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A1" w:rsidRPr="008030A1" w:rsidRDefault="008030A1" w:rsidP="008030A1">
      <w:pPr>
        <w:pStyle w:val="NoSpacing"/>
        <w:rPr>
          <w:b/>
          <w:sz w:val="36"/>
        </w:rPr>
      </w:pPr>
      <w:r w:rsidRPr="008030A1">
        <w:rPr>
          <w:b/>
          <w:sz w:val="36"/>
        </w:rPr>
        <w:t xml:space="preserve">Sumas Advent Christian Church </w:t>
      </w:r>
      <w:r>
        <w:rPr>
          <w:b/>
          <w:sz w:val="36"/>
        </w:rPr>
        <w:t>Associate Pastor</w:t>
      </w:r>
      <w:r w:rsidRPr="008030A1">
        <w:rPr>
          <w:b/>
          <w:sz w:val="36"/>
        </w:rPr>
        <w:t xml:space="preserve"> Application</w:t>
      </w:r>
    </w:p>
    <w:p w:rsidR="008030A1" w:rsidRDefault="008030A1" w:rsidP="008030A1">
      <w:pPr>
        <w:pStyle w:val="NoSpacing"/>
      </w:pPr>
      <w:r>
        <w:t xml:space="preserve">125 Front Street, P.O. Box 10, Sumas, WA, 98295, </w:t>
      </w:r>
      <w:hyperlink r:id="rId6" w:history="1">
        <w:r w:rsidRPr="00F54CDB">
          <w:rPr>
            <w:rStyle w:val="Hyperlink"/>
          </w:rPr>
          <w:t>www.SumasACChurch.weebly.com</w:t>
        </w:r>
      </w:hyperlink>
    </w:p>
    <w:p w:rsidR="008030A1" w:rsidRDefault="008030A1" w:rsidP="008030A1">
      <w:pPr>
        <w:pStyle w:val="NoSpacing"/>
      </w:pPr>
    </w:p>
    <w:p w:rsidR="0075517B" w:rsidRDefault="0075517B" w:rsidP="008030A1">
      <w:pPr>
        <w:pStyle w:val="NoSpacing"/>
      </w:pPr>
      <w:r>
        <w:t xml:space="preserve">Instructions to applicant: This fillable form will work with Word 2007 or later, or you may print it and </w:t>
      </w:r>
      <w:proofErr w:type="spellStart"/>
      <w:r>
        <w:t>and</w:t>
      </w:r>
      <w:proofErr w:type="spellEnd"/>
      <w:r>
        <w:t xml:space="preserve"> fill out by hand.</w:t>
      </w:r>
    </w:p>
    <w:p w:rsidR="0075517B" w:rsidRDefault="0075517B" w:rsidP="008030A1">
      <w:pPr>
        <w:pStyle w:val="NoSpacing"/>
      </w:pPr>
    </w:p>
    <w:tbl>
      <w:tblPr>
        <w:tblStyle w:val="TableGrid"/>
        <w:tblW w:w="0" w:type="auto"/>
        <w:tblLook w:val="04A0" w:firstRow="1" w:lastRow="0" w:firstColumn="1" w:lastColumn="0" w:noHBand="0" w:noVBand="1"/>
      </w:tblPr>
      <w:tblGrid>
        <w:gridCol w:w="473"/>
        <w:gridCol w:w="3685"/>
        <w:gridCol w:w="540"/>
        <w:gridCol w:w="2970"/>
        <w:gridCol w:w="3348"/>
      </w:tblGrid>
      <w:tr w:rsidR="008030A1" w:rsidTr="0075517B">
        <w:trPr>
          <w:cantSplit/>
          <w:trHeight w:val="576"/>
        </w:trPr>
        <w:tc>
          <w:tcPr>
            <w:tcW w:w="7668" w:type="dxa"/>
            <w:gridSpan w:val="4"/>
            <w:vAlign w:val="bottom"/>
          </w:tcPr>
          <w:p w:rsidR="008030A1" w:rsidRDefault="008030A1" w:rsidP="00B3612B">
            <w:pPr>
              <w:pStyle w:val="NoSpacing"/>
            </w:pPr>
            <w:r>
              <w:t>Name:</w:t>
            </w:r>
            <w:r w:rsidR="00D6106A">
              <w:t xml:space="preserve"> </w:t>
            </w:r>
            <w:r>
              <w:t xml:space="preserve"> </w:t>
            </w:r>
            <w:sdt>
              <w:sdtPr>
                <w:id w:val="2027832388"/>
                <w:placeholder>
                  <w:docPart w:val="A933444B786A451EB8DE68D86EAEDB5B"/>
                </w:placeholder>
                <w:showingPlcHdr/>
              </w:sdtPr>
              <w:sdtEndPr/>
              <w:sdtContent>
                <w:r w:rsidR="00B3612B">
                  <w:t xml:space="preserve">                                                                                                                          </w:t>
                </w:r>
              </w:sdtContent>
            </w:sdt>
          </w:p>
        </w:tc>
        <w:tc>
          <w:tcPr>
            <w:tcW w:w="3348" w:type="dxa"/>
            <w:vAlign w:val="bottom"/>
          </w:tcPr>
          <w:p w:rsidR="008030A1" w:rsidRDefault="008030A1" w:rsidP="00B3612B">
            <w:pPr>
              <w:pStyle w:val="NoSpacing"/>
            </w:pPr>
            <w:r>
              <w:t>Date:</w:t>
            </w:r>
            <w:r w:rsidR="00D6106A">
              <w:t xml:space="preserve"> </w:t>
            </w:r>
            <w:r>
              <w:t xml:space="preserve"> </w:t>
            </w:r>
            <w:sdt>
              <w:sdtPr>
                <w:id w:val="-1333445640"/>
                <w:placeholder>
                  <w:docPart w:val="60B2D8221FF24D4F8FD8189F809279CC"/>
                </w:placeholder>
                <w:showingPlcHdr/>
              </w:sdtPr>
              <w:sdtEndPr/>
              <w:sdtContent>
                <w:r w:rsidR="00B3612B">
                  <w:rPr>
                    <w:rStyle w:val="PlaceholderText"/>
                  </w:rPr>
                  <w:t xml:space="preserve">                                     </w:t>
                </w:r>
              </w:sdtContent>
            </w:sdt>
          </w:p>
        </w:tc>
      </w:tr>
      <w:tr w:rsidR="008030A1" w:rsidTr="0075517B">
        <w:trPr>
          <w:cantSplit/>
          <w:trHeight w:val="576"/>
        </w:trPr>
        <w:tc>
          <w:tcPr>
            <w:tcW w:w="11016" w:type="dxa"/>
            <w:gridSpan w:val="5"/>
            <w:vAlign w:val="bottom"/>
          </w:tcPr>
          <w:p w:rsidR="008030A1" w:rsidRDefault="002D5AF1" w:rsidP="00B3612B">
            <w:pPr>
              <w:pStyle w:val="NoSpacing"/>
            </w:pPr>
            <w:r>
              <w:t>Address:</w:t>
            </w:r>
            <w:r w:rsidR="00D6106A">
              <w:t xml:space="preserve">  </w:t>
            </w:r>
            <w:sdt>
              <w:sdtPr>
                <w:id w:val="-444843642"/>
                <w:placeholder>
                  <w:docPart w:val="475ED0A5FDDE42A491F14B1708E81BF6"/>
                </w:placeholder>
                <w:showingPlcHdr/>
              </w:sdtPr>
              <w:sdtEndPr/>
              <w:sdtContent>
                <w:r w:rsidR="00B3612B">
                  <w:rPr>
                    <w:rStyle w:val="PlaceholderText"/>
                  </w:rPr>
                  <w:t xml:space="preserve">                                                                                                                                                                                          </w:t>
                </w:r>
              </w:sdtContent>
            </w:sdt>
          </w:p>
        </w:tc>
      </w:tr>
      <w:tr w:rsidR="002D5AF1" w:rsidTr="0075517B">
        <w:trPr>
          <w:cantSplit/>
          <w:trHeight w:val="576"/>
        </w:trPr>
        <w:tc>
          <w:tcPr>
            <w:tcW w:w="4158" w:type="dxa"/>
            <w:gridSpan w:val="2"/>
            <w:vAlign w:val="bottom"/>
          </w:tcPr>
          <w:p w:rsidR="002D5AF1" w:rsidRDefault="002D5AF1" w:rsidP="00670104">
            <w:pPr>
              <w:pStyle w:val="NoSpacing"/>
            </w:pPr>
            <w:r>
              <w:t>Telephone-Home:</w:t>
            </w:r>
            <w:r w:rsidR="00D6106A">
              <w:t xml:space="preserve"> </w:t>
            </w:r>
            <w:r>
              <w:t xml:space="preserve"> </w:t>
            </w:r>
            <w:sdt>
              <w:sdtPr>
                <w:id w:val="385460032"/>
                <w:placeholder>
                  <w:docPart w:val="CB2EBBF2B63046ECAE13185590C14610"/>
                </w:placeholder>
                <w:showingPlcHdr/>
              </w:sdtPr>
              <w:sdtEndPr/>
              <w:sdtContent>
                <w:r w:rsidR="00670104">
                  <w:rPr>
                    <w:rStyle w:val="PlaceholderText"/>
                  </w:rPr>
                  <w:t xml:space="preserve">                               </w:t>
                </w:r>
              </w:sdtContent>
            </w:sdt>
          </w:p>
        </w:tc>
        <w:tc>
          <w:tcPr>
            <w:tcW w:w="3510" w:type="dxa"/>
            <w:gridSpan w:val="2"/>
            <w:vAlign w:val="bottom"/>
          </w:tcPr>
          <w:p w:rsidR="002D5AF1" w:rsidRDefault="002D5AF1" w:rsidP="00670104">
            <w:pPr>
              <w:pStyle w:val="NoSpacing"/>
            </w:pPr>
            <w:r>
              <w:t>Cell:</w:t>
            </w:r>
            <w:r w:rsidR="00D6106A">
              <w:t xml:space="preserve">  </w:t>
            </w:r>
            <w:sdt>
              <w:sdtPr>
                <w:id w:val="-1827195849"/>
                <w:placeholder>
                  <w:docPart w:val="16614BE599F94C72B6B8571AC8DDE379"/>
                </w:placeholder>
                <w:showingPlcHdr/>
              </w:sdtPr>
              <w:sdtEndPr/>
              <w:sdtContent>
                <w:r w:rsidR="00670104">
                  <w:rPr>
                    <w:rStyle w:val="PlaceholderText"/>
                  </w:rPr>
                  <w:t xml:space="preserve">                                           </w:t>
                </w:r>
              </w:sdtContent>
            </w:sdt>
          </w:p>
        </w:tc>
        <w:tc>
          <w:tcPr>
            <w:tcW w:w="3348" w:type="dxa"/>
            <w:vAlign w:val="bottom"/>
          </w:tcPr>
          <w:p w:rsidR="002D5AF1" w:rsidRDefault="002D5AF1" w:rsidP="00670104">
            <w:pPr>
              <w:pStyle w:val="NoSpacing"/>
            </w:pPr>
            <w:r>
              <w:t>Office:</w:t>
            </w:r>
            <w:r w:rsidR="00D6106A">
              <w:t xml:space="preserve"> </w:t>
            </w:r>
            <w:r>
              <w:t xml:space="preserve"> </w:t>
            </w:r>
            <w:sdt>
              <w:sdtPr>
                <w:id w:val="2046639770"/>
                <w:placeholder>
                  <w:docPart w:val="417AA3EE0CB14E73B5D16A49FA688AE6"/>
                </w:placeholder>
                <w:showingPlcHdr/>
              </w:sdtPr>
              <w:sdtEndPr/>
              <w:sdtContent>
                <w:r w:rsidR="00670104">
                  <w:rPr>
                    <w:rStyle w:val="PlaceholderText"/>
                  </w:rPr>
                  <w:t xml:space="preserve">                                    </w:t>
                </w:r>
              </w:sdtContent>
            </w:sdt>
          </w:p>
        </w:tc>
      </w:tr>
      <w:tr w:rsidR="002D5AF1" w:rsidTr="0075517B">
        <w:trPr>
          <w:cantSplit/>
          <w:trHeight w:val="576"/>
        </w:trPr>
        <w:tc>
          <w:tcPr>
            <w:tcW w:w="11016" w:type="dxa"/>
            <w:gridSpan w:val="5"/>
            <w:vAlign w:val="bottom"/>
          </w:tcPr>
          <w:p w:rsidR="002D5AF1" w:rsidRDefault="002D5AF1" w:rsidP="00670104">
            <w:pPr>
              <w:pStyle w:val="NoSpacing"/>
            </w:pPr>
            <w:r>
              <w:t>Email:</w:t>
            </w:r>
            <w:r w:rsidR="00D6106A">
              <w:t xml:space="preserve"> </w:t>
            </w:r>
            <w:r>
              <w:t xml:space="preserve"> </w:t>
            </w:r>
            <w:sdt>
              <w:sdtPr>
                <w:id w:val="-846706087"/>
                <w:placeholder>
                  <w:docPart w:val="6A47B4652AF2436BAF669A7579AA9C93"/>
                </w:placeholder>
                <w:showingPlcHdr/>
              </w:sdtPr>
              <w:sdtEndPr/>
              <w:sdtContent>
                <w:r w:rsidR="00670104">
                  <w:rPr>
                    <w:rStyle w:val="PlaceholderText"/>
                  </w:rPr>
                  <w:t xml:space="preserve">                                                                                          </w:t>
                </w:r>
              </w:sdtContent>
            </w:sdt>
          </w:p>
        </w:tc>
      </w:tr>
      <w:tr w:rsidR="002D5AF1" w:rsidTr="0075517B">
        <w:trPr>
          <w:cantSplit/>
          <w:trHeight w:val="576"/>
        </w:trPr>
        <w:tc>
          <w:tcPr>
            <w:tcW w:w="11016" w:type="dxa"/>
            <w:gridSpan w:val="5"/>
            <w:vAlign w:val="bottom"/>
          </w:tcPr>
          <w:p w:rsidR="002D5AF1" w:rsidRDefault="002D5AF1" w:rsidP="00670104">
            <w:pPr>
              <w:pStyle w:val="NoSpacing"/>
            </w:pPr>
            <w:r>
              <w:t>Denominational/Church Affiliation:</w:t>
            </w:r>
            <w:r w:rsidR="00D6106A">
              <w:t xml:space="preserve">  </w:t>
            </w:r>
            <w:sdt>
              <w:sdtPr>
                <w:id w:val="547268205"/>
                <w:placeholder>
                  <w:docPart w:val="747AAB2778114FF2AFE75401FF42F342"/>
                </w:placeholder>
                <w:showingPlcHdr/>
              </w:sdtPr>
              <w:sdtEndPr/>
              <w:sdtContent>
                <w:r w:rsidR="00670104">
                  <w:rPr>
                    <w:rStyle w:val="PlaceholderText"/>
                  </w:rPr>
                  <w:t xml:space="preserve">                                                                                                                                          </w:t>
                </w:r>
              </w:sdtContent>
            </w:sdt>
          </w:p>
        </w:tc>
      </w:tr>
      <w:tr w:rsidR="002D5AF1" w:rsidTr="0075517B">
        <w:trPr>
          <w:cantSplit/>
          <w:trHeight w:val="576"/>
        </w:trPr>
        <w:tc>
          <w:tcPr>
            <w:tcW w:w="11016" w:type="dxa"/>
            <w:gridSpan w:val="5"/>
            <w:vAlign w:val="bottom"/>
          </w:tcPr>
          <w:p w:rsidR="002D5AF1" w:rsidRDefault="00911DA8" w:rsidP="00911DA8">
            <w:pPr>
              <w:pStyle w:val="NoSpacing"/>
            </w:pPr>
            <w:r>
              <w:t xml:space="preserve">Ministerial Status: </w:t>
            </w:r>
            <w:r w:rsidR="002D5AF1">
              <w:t xml:space="preserve"> </w:t>
            </w:r>
            <w:sdt>
              <w:sdtPr>
                <w:id w:val="-1503275997"/>
                <w14:checkbox>
                  <w14:checked w14:val="0"/>
                  <w14:checkedState w14:val="2612" w14:font="MS Gothic"/>
                  <w14:uncheckedState w14:val="2610" w14:font="MS Gothic"/>
                </w14:checkbox>
              </w:sdtPr>
              <w:sdtEndPr/>
              <w:sdtContent>
                <w:r w:rsidR="002D5AF1">
                  <w:rPr>
                    <w:rFonts w:ascii="MS Gothic" w:eastAsia="MS Gothic" w:hAnsi="MS Gothic" w:hint="eastAsia"/>
                  </w:rPr>
                  <w:t>☐</w:t>
                </w:r>
              </w:sdtContent>
            </w:sdt>
            <w:r w:rsidR="002D5AF1">
              <w:t xml:space="preserve"> </w:t>
            </w:r>
            <w:r>
              <w:t>Ordained</w:t>
            </w:r>
            <w:r w:rsidR="002D5AF1">
              <w:t xml:space="preserve">   </w:t>
            </w:r>
            <w:r>
              <w:t xml:space="preserve">     </w:t>
            </w:r>
            <w:r w:rsidR="002D5AF1">
              <w:t xml:space="preserve"> </w:t>
            </w:r>
            <w:sdt>
              <w:sdtPr>
                <w:id w:val="-1609415106"/>
                <w14:checkbox>
                  <w14:checked w14:val="0"/>
                  <w14:checkedState w14:val="2612" w14:font="MS Gothic"/>
                  <w14:uncheckedState w14:val="2610" w14:font="MS Gothic"/>
                </w14:checkbox>
              </w:sdtPr>
              <w:sdtEndPr/>
              <w:sdtContent>
                <w:r w:rsidR="002D5AF1">
                  <w:rPr>
                    <w:rFonts w:ascii="MS Gothic" w:eastAsia="MS Gothic" w:hAnsi="MS Gothic" w:hint="eastAsia"/>
                  </w:rPr>
                  <w:t>☐</w:t>
                </w:r>
              </w:sdtContent>
            </w:sdt>
            <w:r w:rsidR="002D5AF1">
              <w:t xml:space="preserve">  </w:t>
            </w:r>
            <w:r>
              <w:t>Licensed</w:t>
            </w:r>
            <w:r w:rsidR="002D5AF1">
              <w:t xml:space="preserve">         </w:t>
            </w:r>
            <w:sdt>
              <w:sdtPr>
                <w:id w:val="144399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D5AF1">
              <w:t xml:space="preserve"> </w:t>
            </w:r>
            <w:r>
              <w:t>Neither</w:t>
            </w:r>
          </w:p>
        </w:tc>
      </w:tr>
      <w:tr w:rsidR="00B3612B" w:rsidTr="0075517B">
        <w:trPr>
          <w:cantSplit/>
          <w:trHeight w:val="576"/>
        </w:trPr>
        <w:tc>
          <w:tcPr>
            <w:tcW w:w="473" w:type="dxa"/>
            <w:vMerge w:val="restart"/>
            <w:textDirection w:val="btLr"/>
          </w:tcPr>
          <w:p w:rsidR="00B3612B" w:rsidRDefault="00B3612B" w:rsidP="00B3612B">
            <w:pPr>
              <w:pStyle w:val="NoSpacing"/>
              <w:ind w:left="113" w:right="113"/>
            </w:pPr>
            <w:r w:rsidRPr="00B3612B">
              <w:rPr>
                <w:b/>
                <w:sz w:val="20"/>
              </w:rPr>
              <w:t xml:space="preserve">Social Media </w:t>
            </w:r>
          </w:p>
        </w:tc>
        <w:tc>
          <w:tcPr>
            <w:tcW w:w="4225" w:type="dxa"/>
            <w:gridSpan w:val="2"/>
            <w:vAlign w:val="bottom"/>
          </w:tcPr>
          <w:p w:rsidR="00B3612B" w:rsidRDefault="00B3612B" w:rsidP="00670104">
            <w:pPr>
              <w:pStyle w:val="NoSpacing"/>
            </w:pPr>
            <w:r>
              <w:t xml:space="preserve">Platform:  </w:t>
            </w:r>
            <w:sdt>
              <w:sdtPr>
                <w:id w:val="870181606"/>
                <w:placeholder>
                  <w:docPart w:val="02B98C1D1F734042A1F499B8485E84E0"/>
                </w:placeholder>
                <w:showingPlcHdr/>
              </w:sdtPr>
              <w:sdtEndPr/>
              <w:sdtContent>
                <w:r w:rsidR="00670104">
                  <w:rPr>
                    <w:rStyle w:val="PlaceholderText"/>
                  </w:rPr>
                  <w:t xml:space="preserve">                                                </w:t>
                </w:r>
              </w:sdtContent>
            </w:sdt>
          </w:p>
        </w:tc>
        <w:tc>
          <w:tcPr>
            <w:tcW w:w="6318" w:type="dxa"/>
            <w:gridSpan w:val="2"/>
            <w:vAlign w:val="bottom"/>
          </w:tcPr>
          <w:p w:rsidR="00B3612B" w:rsidRDefault="00B3612B" w:rsidP="00670104">
            <w:pPr>
              <w:pStyle w:val="NoSpacing"/>
            </w:pPr>
            <w:r>
              <w:t xml:space="preserve">Address: </w:t>
            </w:r>
            <w:sdt>
              <w:sdtPr>
                <w:id w:val="-1414385979"/>
                <w:placeholder>
                  <w:docPart w:val="7E0A22F39F204B1A9EBD6A3D49C08200"/>
                </w:placeholder>
                <w:showingPlcHdr/>
              </w:sdtPr>
              <w:sdtEndPr/>
              <w:sdtContent>
                <w:r w:rsidR="00670104">
                  <w:rPr>
                    <w:rStyle w:val="PlaceholderText"/>
                  </w:rPr>
                  <w:t xml:space="preserve">                                                                                             </w:t>
                </w:r>
              </w:sdtContent>
            </w:sdt>
          </w:p>
        </w:tc>
      </w:tr>
      <w:tr w:rsidR="00B3612B" w:rsidTr="0075517B">
        <w:trPr>
          <w:cantSplit/>
          <w:trHeight w:val="576"/>
        </w:trPr>
        <w:tc>
          <w:tcPr>
            <w:tcW w:w="473" w:type="dxa"/>
            <w:vMerge/>
            <w:vAlign w:val="bottom"/>
          </w:tcPr>
          <w:p w:rsidR="00B3612B" w:rsidRDefault="00B3612B" w:rsidP="000C53AC">
            <w:pPr>
              <w:pStyle w:val="NoSpacing"/>
            </w:pPr>
          </w:p>
        </w:tc>
        <w:tc>
          <w:tcPr>
            <w:tcW w:w="4225" w:type="dxa"/>
            <w:gridSpan w:val="2"/>
            <w:vAlign w:val="bottom"/>
          </w:tcPr>
          <w:p w:rsidR="00B3612B" w:rsidRDefault="00B3612B" w:rsidP="00670104">
            <w:pPr>
              <w:pStyle w:val="NoSpacing"/>
            </w:pPr>
            <w:r>
              <w:t xml:space="preserve">Platform:  </w:t>
            </w:r>
            <w:sdt>
              <w:sdtPr>
                <w:id w:val="-348030177"/>
                <w:placeholder>
                  <w:docPart w:val="9546EB83EB9F4EDABBF23D3D888DE31D"/>
                </w:placeholder>
                <w:showingPlcHdr/>
              </w:sdtPr>
              <w:sdtEndPr/>
              <w:sdtContent>
                <w:r w:rsidR="00670104">
                  <w:rPr>
                    <w:rStyle w:val="PlaceholderText"/>
                  </w:rPr>
                  <w:t xml:space="preserve">                                                </w:t>
                </w:r>
              </w:sdtContent>
            </w:sdt>
          </w:p>
        </w:tc>
        <w:tc>
          <w:tcPr>
            <w:tcW w:w="6318" w:type="dxa"/>
            <w:gridSpan w:val="2"/>
            <w:vAlign w:val="bottom"/>
          </w:tcPr>
          <w:p w:rsidR="00B3612B" w:rsidRDefault="00B3612B" w:rsidP="00670104">
            <w:pPr>
              <w:pStyle w:val="NoSpacing"/>
            </w:pPr>
            <w:r>
              <w:t xml:space="preserve">Address: </w:t>
            </w:r>
            <w:sdt>
              <w:sdtPr>
                <w:id w:val="767736254"/>
                <w:placeholder>
                  <w:docPart w:val="18D5BD3DFFB44F45B666223CBDD3FDFA"/>
                </w:placeholder>
                <w:showingPlcHdr/>
              </w:sdtPr>
              <w:sdtEndPr/>
              <w:sdtContent>
                <w:r w:rsidR="00670104">
                  <w:rPr>
                    <w:rStyle w:val="PlaceholderText"/>
                  </w:rPr>
                  <w:t xml:space="preserve">                                                                                             </w:t>
                </w:r>
              </w:sdtContent>
            </w:sdt>
          </w:p>
        </w:tc>
      </w:tr>
      <w:tr w:rsidR="00B3612B" w:rsidTr="0075517B">
        <w:trPr>
          <w:cantSplit/>
          <w:trHeight w:val="576"/>
        </w:trPr>
        <w:tc>
          <w:tcPr>
            <w:tcW w:w="473" w:type="dxa"/>
            <w:vMerge/>
            <w:vAlign w:val="bottom"/>
          </w:tcPr>
          <w:p w:rsidR="00B3612B" w:rsidRDefault="00B3612B" w:rsidP="000C53AC">
            <w:pPr>
              <w:pStyle w:val="NoSpacing"/>
            </w:pPr>
          </w:p>
        </w:tc>
        <w:tc>
          <w:tcPr>
            <w:tcW w:w="4225" w:type="dxa"/>
            <w:gridSpan w:val="2"/>
            <w:vAlign w:val="bottom"/>
          </w:tcPr>
          <w:p w:rsidR="00B3612B" w:rsidRDefault="00B3612B" w:rsidP="00670104">
            <w:pPr>
              <w:pStyle w:val="NoSpacing"/>
            </w:pPr>
            <w:r>
              <w:t xml:space="preserve">Platform:  </w:t>
            </w:r>
            <w:sdt>
              <w:sdtPr>
                <w:id w:val="-1821417376"/>
                <w:placeholder>
                  <w:docPart w:val="CB9A35AD42D640A18CC0A4890F0F693B"/>
                </w:placeholder>
                <w:showingPlcHdr/>
              </w:sdtPr>
              <w:sdtEndPr/>
              <w:sdtContent>
                <w:r w:rsidR="00670104">
                  <w:rPr>
                    <w:rStyle w:val="PlaceholderText"/>
                  </w:rPr>
                  <w:t xml:space="preserve">                                                </w:t>
                </w:r>
              </w:sdtContent>
            </w:sdt>
          </w:p>
        </w:tc>
        <w:tc>
          <w:tcPr>
            <w:tcW w:w="6318" w:type="dxa"/>
            <w:gridSpan w:val="2"/>
            <w:vAlign w:val="bottom"/>
          </w:tcPr>
          <w:p w:rsidR="00B3612B" w:rsidRDefault="00B3612B" w:rsidP="00670104">
            <w:pPr>
              <w:pStyle w:val="NoSpacing"/>
            </w:pPr>
            <w:r>
              <w:t xml:space="preserve">Address: </w:t>
            </w:r>
            <w:sdt>
              <w:sdtPr>
                <w:id w:val="2031528151"/>
                <w:placeholder>
                  <w:docPart w:val="2EC9A5D5560E4816B0E05527F447FFCD"/>
                </w:placeholder>
                <w:showingPlcHdr/>
              </w:sdtPr>
              <w:sdtEndPr/>
              <w:sdtContent>
                <w:r w:rsidR="00670104">
                  <w:rPr>
                    <w:rStyle w:val="PlaceholderText"/>
                  </w:rPr>
                  <w:t xml:space="preserve">                                                                                             </w:t>
                </w:r>
              </w:sdtContent>
            </w:sdt>
          </w:p>
        </w:tc>
      </w:tr>
    </w:tbl>
    <w:p w:rsidR="008030A1" w:rsidRDefault="008030A1" w:rsidP="008030A1">
      <w:pPr>
        <w:pStyle w:val="NoSpacing"/>
      </w:pPr>
    </w:p>
    <w:p w:rsidR="002D5AF1" w:rsidRDefault="002D5AF1" w:rsidP="008030A1">
      <w:pPr>
        <w:pStyle w:val="NoSpacing"/>
      </w:pPr>
      <w:r>
        <w:t xml:space="preserve">Are you legally eligible for employment in the United States?  Yes:  </w:t>
      </w:r>
      <w:sdt>
        <w:sdtPr>
          <w:id w:val="197902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8360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D5AF1" w:rsidRDefault="002D5AF1" w:rsidP="002D5AF1">
      <w:pPr>
        <w:pStyle w:val="NoSpacing"/>
        <w:spacing w:line="20" w:lineRule="atLeast"/>
      </w:pPr>
    </w:p>
    <w:p w:rsidR="002D5AF1" w:rsidRPr="002D5AF1" w:rsidRDefault="002D5AF1" w:rsidP="002D5AF1">
      <w:pPr>
        <w:tabs>
          <w:tab w:val="left" w:pos="2977"/>
        </w:tabs>
        <w:spacing w:after="0" w:line="20" w:lineRule="atLeast"/>
        <w:rPr>
          <w:b/>
          <w:sz w:val="28"/>
        </w:rPr>
      </w:pPr>
      <w:r w:rsidRPr="002D5AF1">
        <w:rPr>
          <w:b/>
          <w:sz w:val="28"/>
        </w:rPr>
        <w:t>Education and Training</w:t>
      </w:r>
    </w:p>
    <w:p w:rsidR="002D5AF1" w:rsidRDefault="002D5AF1" w:rsidP="002D5AF1">
      <w:pPr>
        <w:tabs>
          <w:tab w:val="left" w:pos="2977"/>
        </w:tabs>
        <w:spacing w:after="0" w:line="20" w:lineRule="atLeast"/>
      </w:pPr>
      <w:r>
        <w:t xml:space="preserve">List all colleges, universities, and seminaries attended, </w:t>
      </w:r>
      <w:r w:rsidR="0050289B">
        <w:t>beginning with the most recent.</w:t>
      </w:r>
    </w:p>
    <w:tbl>
      <w:tblPr>
        <w:tblStyle w:val="TableGrid"/>
        <w:tblW w:w="0" w:type="auto"/>
        <w:tblLook w:val="04A0" w:firstRow="1" w:lastRow="0" w:firstColumn="1" w:lastColumn="0" w:noHBand="0" w:noVBand="1"/>
      </w:tblPr>
      <w:tblGrid>
        <w:gridCol w:w="5508"/>
        <w:gridCol w:w="5508"/>
      </w:tblGrid>
      <w:tr w:rsidR="0050289B" w:rsidTr="0075517B">
        <w:trPr>
          <w:trHeight w:val="576"/>
        </w:trPr>
        <w:tc>
          <w:tcPr>
            <w:tcW w:w="5508" w:type="dxa"/>
            <w:vAlign w:val="bottom"/>
          </w:tcPr>
          <w:p w:rsidR="0050289B" w:rsidRDefault="0050289B" w:rsidP="00670104">
            <w:pPr>
              <w:tabs>
                <w:tab w:val="left" w:pos="2977"/>
              </w:tabs>
              <w:spacing w:line="20" w:lineRule="atLeast"/>
            </w:pPr>
            <w:r>
              <w:t>School:</w:t>
            </w:r>
            <w:r w:rsidR="00D6106A">
              <w:t xml:space="preserve"> </w:t>
            </w:r>
            <w:r>
              <w:t xml:space="preserve"> </w:t>
            </w:r>
            <w:sdt>
              <w:sdtPr>
                <w:id w:val="-749281134"/>
                <w:placeholder>
                  <w:docPart w:val="D991D2583AA94D2D9A1571D8D2E56236"/>
                </w:placeholder>
                <w:showingPlcHdr/>
              </w:sdtPr>
              <w:sdtEndPr/>
              <w:sdtContent>
                <w:r w:rsidR="00670104">
                  <w:rPr>
                    <w:rStyle w:val="PlaceholderText"/>
                  </w:rPr>
                  <w:t xml:space="preserve">                                                                              </w:t>
                </w:r>
              </w:sdtContent>
            </w:sdt>
          </w:p>
        </w:tc>
        <w:tc>
          <w:tcPr>
            <w:tcW w:w="5508" w:type="dxa"/>
            <w:vAlign w:val="bottom"/>
          </w:tcPr>
          <w:p w:rsidR="0050289B" w:rsidRDefault="0050289B" w:rsidP="00670104">
            <w:pPr>
              <w:tabs>
                <w:tab w:val="left" w:pos="2977"/>
              </w:tabs>
              <w:spacing w:line="20" w:lineRule="atLeast"/>
            </w:pPr>
            <w:r>
              <w:t>Address:</w:t>
            </w:r>
            <w:r w:rsidR="00D6106A">
              <w:t xml:space="preserve"> </w:t>
            </w:r>
            <w:r>
              <w:t xml:space="preserve"> </w:t>
            </w:r>
            <w:sdt>
              <w:sdtPr>
                <w:id w:val="-1476986213"/>
                <w:placeholder>
                  <w:docPart w:val="B41FEC8F49C242BBA983E6B395ECEE06"/>
                </w:placeholder>
                <w:showingPlcHdr/>
              </w:sdtPr>
              <w:sdtEndPr/>
              <w:sdtContent>
                <w:r w:rsidR="00670104">
                  <w:rPr>
                    <w:rStyle w:val="PlaceholderText"/>
                  </w:rPr>
                  <w:t xml:space="preserve">                                                                          </w:t>
                </w:r>
              </w:sdtContent>
            </w:sdt>
          </w:p>
        </w:tc>
      </w:tr>
      <w:tr w:rsidR="0050289B" w:rsidTr="0075517B">
        <w:trPr>
          <w:trHeight w:val="576"/>
        </w:trPr>
        <w:tc>
          <w:tcPr>
            <w:tcW w:w="5508" w:type="dxa"/>
            <w:vAlign w:val="bottom"/>
          </w:tcPr>
          <w:p w:rsidR="0050289B" w:rsidRDefault="0050289B" w:rsidP="00670104">
            <w:pPr>
              <w:tabs>
                <w:tab w:val="left" w:pos="2977"/>
              </w:tabs>
              <w:spacing w:line="20" w:lineRule="atLeast"/>
            </w:pPr>
            <w:r>
              <w:t>Dates Attended:</w:t>
            </w:r>
            <w:r w:rsidR="00D6106A">
              <w:t xml:space="preserve"> </w:t>
            </w:r>
            <w:r>
              <w:t xml:space="preserve"> </w:t>
            </w:r>
            <w:sdt>
              <w:sdtPr>
                <w:id w:val="1938324960"/>
                <w:placeholder>
                  <w:docPart w:val="A76401C15B9A40B697FA3CD9D0D7D2A8"/>
                </w:placeholder>
                <w:showingPlcHdr/>
              </w:sdtPr>
              <w:sdtEndPr/>
              <w:sdtContent>
                <w:r w:rsidR="00670104">
                  <w:rPr>
                    <w:rStyle w:val="PlaceholderText"/>
                  </w:rPr>
                  <w:t xml:space="preserve">                                                             </w:t>
                </w:r>
              </w:sdtContent>
            </w:sdt>
          </w:p>
        </w:tc>
        <w:tc>
          <w:tcPr>
            <w:tcW w:w="5508" w:type="dxa"/>
            <w:vAlign w:val="bottom"/>
          </w:tcPr>
          <w:p w:rsidR="0050289B" w:rsidRDefault="0050289B" w:rsidP="00670104">
            <w:pPr>
              <w:tabs>
                <w:tab w:val="left" w:pos="2977"/>
              </w:tabs>
              <w:spacing w:line="20" w:lineRule="atLeast"/>
            </w:pPr>
            <w:r>
              <w:t>Course of Study:</w:t>
            </w:r>
            <w:r w:rsidR="00D6106A">
              <w:t xml:space="preserve">  </w:t>
            </w:r>
            <w:sdt>
              <w:sdtPr>
                <w:id w:val="450130588"/>
                <w:placeholder>
                  <w:docPart w:val="F3AF77A04E75418796A0A824002BEEB9"/>
                </w:placeholder>
                <w:showingPlcHdr/>
              </w:sdtPr>
              <w:sdtEndPr/>
              <w:sdtContent>
                <w:r w:rsidR="00670104">
                  <w:rPr>
                    <w:rStyle w:val="PlaceholderText"/>
                  </w:rPr>
                  <w:t xml:space="preserve">                                                            </w:t>
                </w:r>
              </w:sdtContent>
            </w:sdt>
          </w:p>
        </w:tc>
      </w:tr>
      <w:tr w:rsidR="0050289B" w:rsidTr="0075517B">
        <w:trPr>
          <w:trHeight w:val="576"/>
        </w:trPr>
        <w:tc>
          <w:tcPr>
            <w:tcW w:w="5508" w:type="dxa"/>
            <w:vAlign w:val="bottom"/>
          </w:tcPr>
          <w:p w:rsidR="0050289B" w:rsidRDefault="0050289B" w:rsidP="00911DA8">
            <w:pPr>
              <w:tabs>
                <w:tab w:val="left" w:pos="2977"/>
              </w:tabs>
              <w:spacing w:line="20" w:lineRule="atLeast"/>
            </w:pPr>
            <w:r>
              <w:t xml:space="preserve">Graduated?  </w:t>
            </w:r>
            <w:sdt>
              <w:sdtPr>
                <w:id w:val="2112085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11DA8">
              <w:t xml:space="preserve">Yes     </w:t>
            </w:r>
            <w:r>
              <w:t xml:space="preserve"> </w:t>
            </w:r>
            <w:sdt>
              <w:sdtPr>
                <w:id w:val="-237640900"/>
                <w14:checkbox>
                  <w14:checked w14:val="0"/>
                  <w14:checkedState w14:val="2612" w14:font="MS Gothic"/>
                  <w14:uncheckedState w14:val="2610" w14:font="MS Gothic"/>
                </w14:checkbox>
              </w:sdtPr>
              <w:sdtEndPr/>
              <w:sdtContent>
                <w:r w:rsidR="00911DA8">
                  <w:rPr>
                    <w:rFonts w:ascii="MS Gothic" w:eastAsia="MS Gothic" w:hAnsi="MS Gothic" w:hint="eastAsia"/>
                  </w:rPr>
                  <w:t>☐</w:t>
                </w:r>
              </w:sdtContent>
            </w:sdt>
            <w:r>
              <w:t xml:space="preserve"> </w:t>
            </w:r>
            <w:r w:rsidR="00911DA8">
              <w:t xml:space="preserve"> </w:t>
            </w:r>
            <w:r>
              <w:t xml:space="preserve">No           </w:t>
            </w:r>
          </w:p>
        </w:tc>
        <w:tc>
          <w:tcPr>
            <w:tcW w:w="5508" w:type="dxa"/>
            <w:vAlign w:val="bottom"/>
          </w:tcPr>
          <w:p w:rsidR="0050289B" w:rsidRDefault="0050289B" w:rsidP="00670104">
            <w:pPr>
              <w:tabs>
                <w:tab w:val="left" w:pos="2977"/>
              </w:tabs>
              <w:spacing w:line="20" w:lineRule="atLeast"/>
            </w:pPr>
            <w:r>
              <w:t>Degree Earned:</w:t>
            </w:r>
            <w:r w:rsidR="00D6106A">
              <w:t xml:space="preserve"> </w:t>
            </w:r>
            <w:r>
              <w:t xml:space="preserve"> </w:t>
            </w:r>
            <w:sdt>
              <w:sdtPr>
                <w:id w:val="621115526"/>
                <w:placeholder>
                  <w:docPart w:val="EF26C639985A4F988425E9BE199B6BBE"/>
                </w:placeholder>
                <w:showingPlcHdr/>
              </w:sdtPr>
              <w:sdtEndPr/>
              <w:sdtContent>
                <w:r w:rsidR="00670104">
                  <w:rPr>
                    <w:rStyle w:val="PlaceholderText"/>
                  </w:rPr>
                  <w:t xml:space="preserve">                                                              </w:t>
                </w:r>
              </w:sdtContent>
            </w:sdt>
          </w:p>
        </w:tc>
      </w:tr>
    </w:tbl>
    <w:p w:rsidR="0050289B" w:rsidRDefault="0050289B" w:rsidP="002D5AF1">
      <w:pPr>
        <w:tabs>
          <w:tab w:val="left" w:pos="2977"/>
        </w:tabs>
        <w:spacing w:after="0" w:line="20" w:lineRule="atLeast"/>
      </w:pPr>
    </w:p>
    <w:tbl>
      <w:tblPr>
        <w:tblStyle w:val="TableGrid"/>
        <w:tblW w:w="0" w:type="auto"/>
        <w:tblLook w:val="04A0" w:firstRow="1" w:lastRow="0" w:firstColumn="1" w:lastColumn="0" w:noHBand="0" w:noVBand="1"/>
      </w:tblPr>
      <w:tblGrid>
        <w:gridCol w:w="5508"/>
        <w:gridCol w:w="5508"/>
      </w:tblGrid>
      <w:tr w:rsidR="00670104" w:rsidTr="0075517B">
        <w:trPr>
          <w:trHeight w:val="576"/>
        </w:trPr>
        <w:tc>
          <w:tcPr>
            <w:tcW w:w="5508" w:type="dxa"/>
            <w:vAlign w:val="bottom"/>
          </w:tcPr>
          <w:p w:rsidR="00670104" w:rsidRDefault="00670104" w:rsidP="00670104">
            <w:pPr>
              <w:tabs>
                <w:tab w:val="left" w:pos="2977"/>
              </w:tabs>
              <w:spacing w:line="20" w:lineRule="atLeast"/>
            </w:pPr>
            <w:r>
              <w:t xml:space="preserve">School:  </w:t>
            </w:r>
            <w:sdt>
              <w:sdtPr>
                <w:id w:val="-167942112"/>
                <w:placeholder>
                  <w:docPart w:val="40B7EC2E1B8042969269B3A71B23BDE7"/>
                </w:placeholder>
                <w:showingPlcHdr/>
              </w:sdtPr>
              <w:sdtEndPr/>
              <w:sdtContent>
                <w:r>
                  <w:rPr>
                    <w:rStyle w:val="PlaceholderText"/>
                  </w:rPr>
                  <w:t xml:space="preserve">                                                                              </w:t>
                </w:r>
              </w:sdtContent>
            </w:sdt>
          </w:p>
        </w:tc>
        <w:tc>
          <w:tcPr>
            <w:tcW w:w="5508" w:type="dxa"/>
            <w:vAlign w:val="bottom"/>
          </w:tcPr>
          <w:p w:rsidR="00670104" w:rsidRDefault="00670104" w:rsidP="00670104">
            <w:pPr>
              <w:tabs>
                <w:tab w:val="left" w:pos="2977"/>
              </w:tabs>
              <w:spacing w:line="20" w:lineRule="atLeast"/>
            </w:pPr>
            <w:r>
              <w:t xml:space="preserve">Address:  </w:t>
            </w:r>
            <w:sdt>
              <w:sdtPr>
                <w:id w:val="-54625330"/>
                <w:placeholder>
                  <w:docPart w:val="7D0180AF08724B22B018A9AD842B4E34"/>
                </w:placeholder>
                <w:showingPlcHdr/>
              </w:sdtPr>
              <w:sdtEndPr/>
              <w:sdtContent>
                <w:r>
                  <w:rPr>
                    <w:rStyle w:val="PlaceholderText"/>
                  </w:rPr>
                  <w:t xml:space="preserve">                                                                          </w:t>
                </w:r>
              </w:sdtContent>
            </w:sdt>
          </w:p>
        </w:tc>
      </w:tr>
      <w:tr w:rsidR="00670104" w:rsidTr="0075517B">
        <w:trPr>
          <w:trHeight w:val="576"/>
        </w:trPr>
        <w:tc>
          <w:tcPr>
            <w:tcW w:w="5508" w:type="dxa"/>
            <w:vAlign w:val="bottom"/>
          </w:tcPr>
          <w:p w:rsidR="00670104" w:rsidRDefault="00670104" w:rsidP="00670104">
            <w:pPr>
              <w:tabs>
                <w:tab w:val="left" w:pos="2977"/>
              </w:tabs>
              <w:spacing w:line="20" w:lineRule="atLeast"/>
            </w:pPr>
            <w:r>
              <w:t xml:space="preserve">Dates Attended:  </w:t>
            </w:r>
            <w:sdt>
              <w:sdtPr>
                <w:id w:val="-160241234"/>
                <w:placeholder>
                  <w:docPart w:val="AB704BD4482B4F1AB5F8E5C405DB0ABD"/>
                </w:placeholder>
                <w:showingPlcHdr/>
              </w:sdtPr>
              <w:sdtEndPr/>
              <w:sdtContent>
                <w:r>
                  <w:rPr>
                    <w:rStyle w:val="PlaceholderText"/>
                  </w:rPr>
                  <w:t xml:space="preserve">                                                             </w:t>
                </w:r>
              </w:sdtContent>
            </w:sdt>
          </w:p>
        </w:tc>
        <w:tc>
          <w:tcPr>
            <w:tcW w:w="5508" w:type="dxa"/>
            <w:vAlign w:val="bottom"/>
          </w:tcPr>
          <w:p w:rsidR="00670104" w:rsidRDefault="00670104" w:rsidP="00670104">
            <w:pPr>
              <w:tabs>
                <w:tab w:val="left" w:pos="2977"/>
              </w:tabs>
              <w:spacing w:line="20" w:lineRule="atLeast"/>
            </w:pPr>
            <w:r>
              <w:t xml:space="preserve">Course of Study:  </w:t>
            </w:r>
            <w:sdt>
              <w:sdtPr>
                <w:id w:val="488060943"/>
                <w:placeholder>
                  <w:docPart w:val="0AC78962148547E2AC7551BB0816BB5E"/>
                </w:placeholder>
                <w:showingPlcHdr/>
              </w:sdtPr>
              <w:sdtEndPr/>
              <w:sdtContent>
                <w:r>
                  <w:rPr>
                    <w:rStyle w:val="PlaceholderText"/>
                  </w:rPr>
                  <w:t xml:space="preserve">                                                            </w:t>
                </w:r>
              </w:sdtContent>
            </w:sdt>
          </w:p>
        </w:tc>
      </w:tr>
      <w:tr w:rsidR="00670104" w:rsidTr="0075517B">
        <w:trPr>
          <w:trHeight w:val="576"/>
        </w:trPr>
        <w:tc>
          <w:tcPr>
            <w:tcW w:w="5508" w:type="dxa"/>
            <w:vAlign w:val="bottom"/>
          </w:tcPr>
          <w:p w:rsidR="00670104" w:rsidRDefault="00911DA8" w:rsidP="00670104">
            <w:pPr>
              <w:tabs>
                <w:tab w:val="left" w:pos="2977"/>
              </w:tabs>
              <w:spacing w:line="20" w:lineRule="atLeast"/>
            </w:pPr>
            <w:r>
              <w:t xml:space="preserve">Graduated?  </w:t>
            </w:r>
            <w:sdt>
              <w:sdtPr>
                <w:id w:val="2069692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3581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c>
          <w:tcPr>
            <w:tcW w:w="5508" w:type="dxa"/>
            <w:vAlign w:val="bottom"/>
          </w:tcPr>
          <w:p w:rsidR="00670104" w:rsidRDefault="00670104" w:rsidP="00670104">
            <w:pPr>
              <w:tabs>
                <w:tab w:val="left" w:pos="2977"/>
              </w:tabs>
              <w:spacing w:line="20" w:lineRule="atLeast"/>
            </w:pPr>
            <w:r>
              <w:t xml:space="preserve">Degree Earned:  </w:t>
            </w:r>
            <w:sdt>
              <w:sdtPr>
                <w:id w:val="-79604506"/>
                <w:placeholder>
                  <w:docPart w:val="7C1B222368514BA58372D99754D57404"/>
                </w:placeholder>
                <w:showingPlcHdr/>
              </w:sdtPr>
              <w:sdtEndPr/>
              <w:sdtContent>
                <w:r>
                  <w:rPr>
                    <w:rStyle w:val="PlaceholderText"/>
                  </w:rPr>
                  <w:t xml:space="preserve">                                                              </w:t>
                </w:r>
              </w:sdtContent>
            </w:sdt>
          </w:p>
        </w:tc>
      </w:tr>
    </w:tbl>
    <w:p w:rsidR="0050289B" w:rsidRDefault="0050289B" w:rsidP="002D5AF1">
      <w:pPr>
        <w:tabs>
          <w:tab w:val="left" w:pos="2977"/>
        </w:tabs>
        <w:spacing w:after="0" w:line="20" w:lineRule="atLeast"/>
      </w:pPr>
    </w:p>
    <w:tbl>
      <w:tblPr>
        <w:tblStyle w:val="TableGrid"/>
        <w:tblW w:w="0" w:type="auto"/>
        <w:tblLook w:val="04A0" w:firstRow="1" w:lastRow="0" w:firstColumn="1" w:lastColumn="0" w:noHBand="0" w:noVBand="1"/>
      </w:tblPr>
      <w:tblGrid>
        <w:gridCol w:w="5508"/>
        <w:gridCol w:w="5508"/>
      </w:tblGrid>
      <w:tr w:rsidR="00670104" w:rsidTr="0075517B">
        <w:trPr>
          <w:trHeight w:val="576"/>
        </w:trPr>
        <w:tc>
          <w:tcPr>
            <w:tcW w:w="5508" w:type="dxa"/>
            <w:vAlign w:val="bottom"/>
          </w:tcPr>
          <w:p w:rsidR="00670104" w:rsidRDefault="00670104" w:rsidP="00BD52DD">
            <w:pPr>
              <w:tabs>
                <w:tab w:val="left" w:pos="2977"/>
              </w:tabs>
              <w:spacing w:line="20" w:lineRule="atLeast"/>
            </w:pPr>
            <w:r>
              <w:t xml:space="preserve">School:  </w:t>
            </w:r>
            <w:sdt>
              <w:sdtPr>
                <w:id w:val="371580909"/>
                <w:placeholder>
                  <w:docPart w:val="39CE23ADC83F43A59942B9AAFC71A58F"/>
                </w:placeholder>
                <w:showingPlcHdr/>
              </w:sdtPr>
              <w:sdtEndPr/>
              <w:sdtContent>
                <w:r>
                  <w:rPr>
                    <w:rStyle w:val="PlaceholderText"/>
                  </w:rPr>
                  <w:t xml:space="preserve">                                                                              </w:t>
                </w:r>
              </w:sdtContent>
            </w:sdt>
          </w:p>
        </w:tc>
        <w:tc>
          <w:tcPr>
            <w:tcW w:w="5508" w:type="dxa"/>
            <w:vAlign w:val="bottom"/>
          </w:tcPr>
          <w:p w:rsidR="00670104" w:rsidRDefault="00670104" w:rsidP="00BD52DD">
            <w:pPr>
              <w:tabs>
                <w:tab w:val="left" w:pos="2977"/>
              </w:tabs>
              <w:spacing w:line="20" w:lineRule="atLeast"/>
            </w:pPr>
            <w:r>
              <w:t xml:space="preserve">Address:  </w:t>
            </w:r>
            <w:sdt>
              <w:sdtPr>
                <w:id w:val="-465891949"/>
                <w:placeholder>
                  <w:docPart w:val="E9833BBAD9CD4F20888884EC0BA981B8"/>
                </w:placeholder>
                <w:showingPlcHdr/>
              </w:sdtPr>
              <w:sdtEndPr/>
              <w:sdtContent>
                <w:r>
                  <w:rPr>
                    <w:rStyle w:val="PlaceholderText"/>
                  </w:rPr>
                  <w:t xml:space="preserve">                                                                          </w:t>
                </w:r>
              </w:sdtContent>
            </w:sdt>
          </w:p>
        </w:tc>
      </w:tr>
      <w:tr w:rsidR="00670104" w:rsidTr="0075517B">
        <w:trPr>
          <w:trHeight w:val="576"/>
        </w:trPr>
        <w:tc>
          <w:tcPr>
            <w:tcW w:w="5508" w:type="dxa"/>
            <w:vAlign w:val="bottom"/>
          </w:tcPr>
          <w:p w:rsidR="00670104" w:rsidRDefault="00670104" w:rsidP="00BD52DD">
            <w:pPr>
              <w:tabs>
                <w:tab w:val="left" w:pos="2977"/>
              </w:tabs>
              <w:spacing w:line="20" w:lineRule="atLeast"/>
            </w:pPr>
            <w:r>
              <w:t xml:space="preserve">Dates Attended:  </w:t>
            </w:r>
            <w:sdt>
              <w:sdtPr>
                <w:id w:val="407507414"/>
                <w:placeholder>
                  <w:docPart w:val="36ABD396F9CB491FA37750F73AB50C8D"/>
                </w:placeholder>
                <w:showingPlcHdr/>
              </w:sdtPr>
              <w:sdtEndPr/>
              <w:sdtContent>
                <w:r>
                  <w:rPr>
                    <w:rStyle w:val="PlaceholderText"/>
                  </w:rPr>
                  <w:t xml:space="preserve">                                                             </w:t>
                </w:r>
              </w:sdtContent>
            </w:sdt>
          </w:p>
        </w:tc>
        <w:tc>
          <w:tcPr>
            <w:tcW w:w="5508" w:type="dxa"/>
            <w:vAlign w:val="bottom"/>
          </w:tcPr>
          <w:p w:rsidR="00670104" w:rsidRDefault="00670104" w:rsidP="00BD52DD">
            <w:pPr>
              <w:tabs>
                <w:tab w:val="left" w:pos="2977"/>
              </w:tabs>
              <w:spacing w:line="20" w:lineRule="atLeast"/>
            </w:pPr>
            <w:r>
              <w:t xml:space="preserve">Course of Study:  </w:t>
            </w:r>
            <w:sdt>
              <w:sdtPr>
                <w:id w:val="-1682050392"/>
                <w:placeholder>
                  <w:docPart w:val="2C7F1BD13B8146EEB89396300F4C2B23"/>
                </w:placeholder>
                <w:showingPlcHdr/>
              </w:sdtPr>
              <w:sdtEndPr/>
              <w:sdtContent>
                <w:r>
                  <w:rPr>
                    <w:rStyle w:val="PlaceholderText"/>
                  </w:rPr>
                  <w:t xml:space="preserve">                                                            </w:t>
                </w:r>
              </w:sdtContent>
            </w:sdt>
          </w:p>
        </w:tc>
      </w:tr>
      <w:tr w:rsidR="00670104" w:rsidTr="0075517B">
        <w:trPr>
          <w:trHeight w:val="576"/>
        </w:trPr>
        <w:tc>
          <w:tcPr>
            <w:tcW w:w="5508" w:type="dxa"/>
            <w:vAlign w:val="bottom"/>
          </w:tcPr>
          <w:p w:rsidR="00670104" w:rsidRDefault="00911DA8" w:rsidP="00BD52DD">
            <w:pPr>
              <w:tabs>
                <w:tab w:val="left" w:pos="2977"/>
              </w:tabs>
              <w:spacing w:line="20" w:lineRule="atLeast"/>
            </w:pPr>
            <w:r>
              <w:t xml:space="preserve">Graduated?  </w:t>
            </w:r>
            <w:sdt>
              <w:sdtPr>
                <w:id w:val="-1102177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62178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c>
          <w:tcPr>
            <w:tcW w:w="5508" w:type="dxa"/>
            <w:vAlign w:val="bottom"/>
          </w:tcPr>
          <w:p w:rsidR="00670104" w:rsidRDefault="00670104" w:rsidP="00BD52DD">
            <w:pPr>
              <w:tabs>
                <w:tab w:val="left" w:pos="2977"/>
              </w:tabs>
              <w:spacing w:line="20" w:lineRule="atLeast"/>
            </w:pPr>
            <w:r>
              <w:t xml:space="preserve">Degree Earned:  </w:t>
            </w:r>
            <w:sdt>
              <w:sdtPr>
                <w:id w:val="-2041585134"/>
                <w:placeholder>
                  <w:docPart w:val="AF2A6B5E98F146A68A159C56FA4704D4"/>
                </w:placeholder>
                <w:showingPlcHdr/>
              </w:sdtPr>
              <w:sdtEndPr/>
              <w:sdtContent>
                <w:r>
                  <w:rPr>
                    <w:rStyle w:val="PlaceholderText"/>
                  </w:rPr>
                  <w:t xml:space="preserve">                                                              </w:t>
                </w:r>
              </w:sdtContent>
            </w:sdt>
          </w:p>
        </w:tc>
      </w:tr>
    </w:tbl>
    <w:p w:rsidR="00670104" w:rsidRDefault="00670104" w:rsidP="002D5AF1">
      <w:pPr>
        <w:tabs>
          <w:tab w:val="left" w:pos="2977"/>
        </w:tabs>
        <w:spacing w:after="0" w:line="20" w:lineRule="atLeast"/>
      </w:pPr>
    </w:p>
    <w:tbl>
      <w:tblPr>
        <w:tblStyle w:val="TableGrid"/>
        <w:tblW w:w="0" w:type="auto"/>
        <w:tblLook w:val="04A0" w:firstRow="1" w:lastRow="0" w:firstColumn="1" w:lastColumn="0" w:noHBand="0" w:noVBand="1"/>
      </w:tblPr>
      <w:tblGrid>
        <w:gridCol w:w="11016"/>
      </w:tblGrid>
      <w:tr w:rsidR="00D6106A" w:rsidTr="0075517B">
        <w:trPr>
          <w:trHeight w:val="576"/>
        </w:trPr>
        <w:tc>
          <w:tcPr>
            <w:tcW w:w="11016" w:type="dxa"/>
            <w:vAlign w:val="bottom"/>
          </w:tcPr>
          <w:p w:rsidR="00D6106A" w:rsidRDefault="00D6106A" w:rsidP="00670104">
            <w:pPr>
              <w:tabs>
                <w:tab w:val="left" w:pos="2977"/>
              </w:tabs>
              <w:spacing w:line="20" w:lineRule="atLeast"/>
            </w:pPr>
            <w:r>
              <w:t xml:space="preserve">Related Certificates or Licenses not previously listed:  </w:t>
            </w:r>
            <w:sdt>
              <w:sdtPr>
                <w:id w:val="344916143"/>
                <w:placeholder>
                  <w:docPart w:val="B096881CAA6942F0A1D97CE4823FE16C"/>
                </w:placeholder>
                <w:showingPlcHdr/>
              </w:sdtPr>
              <w:sdtEndPr/>
              <w:sdtContent>
                <w:r w:rsidR="00670104">
                  <w:rPr>
                    <w:rStyle w:val="PlaceholderText"/>
                  </w:rPr>
                  <w:t xml:space="preserve">                                                                                                           </w:t>
                </w:r>
              </w:sdtContent>
            </w:sdt>
          </w:p>
        </w:tc>
      </w:tr>
      <w:tr w:rsidR="00D6106A" w:rsidTr="0075517B">
        <w:trPr>
          <w:trHeight w:val="576"/>
        </w:trPr>
        <w:tc>
          <w:tcPr>
            <w:tcW w:w="11016" w:type="dxa"/>
            <w:vAlign w:val="bottom"/>
          </w:tcPr>
          <w:p w:rsidR="00D6106A" w:rsidRDefault="00D6106A" w:rsidP="00670104">
            <w:pPr>
              <w:tabs>
                <w:tab w:val="left" w:pos="2977"/>
              </w:tabs>
              <w:spacing w:line="20" w:lineRule="atLeast"/>
            </w:pPr>
            <w:r>
              <w:t xml:space="preserve">Other related seminars or training:  </w:t>
            </w:r>
            <w:sdt>
              <w:sdtPr>
                <w:id w:val="763888673"/>
                <w:placeholder>
                  <w:docPart w:val="5D49A07DAF1E4CE49DB1742B6965158A"/>
                </w:placeholder>
                <w:showingPlcHdr/>
              </w:sdtPr>
              <w:sdtEndPr/>
              <w:sdtContent>
                <w:r w:rsidR="00670104">
                  <w:rPr>
                    <w:rStyle w:val="PlaceholderText"/>
                  </w:rPr>
                  <w:t xml:space="preserve">                                                                                                                                           </w:t>
                </w:r>
              </w:sdtContent>
            </w:sdt>
          </w:p>
        </w:tc>
      </w:tr>
    </w:tbl>
    <w:p w:rsidR="0050289B" w:rsidRDefault="0050289B" w:rsidP="002D5AF1">
      <w:pPr>
        <w:tabs>
          <w:tab w:val="left" w:pos="2977"/>
        </w:tabs>
        <w:spacing w:after="0" w:line="20" w:lineRule="atLeast"/>
      </w:pPr>
    </w:p>
    <w:p w:rsidR="00670104" w:rsidRDefault="00670104" w:rsidP="00670104">
      <w:pPr>
        <w:tabs>
          <w:tab w:val="left" w:pos="2977"/>
        </w:tabs>
        <w:spacing w:after="0" w:line="20" w:lineRule="atLeast"/>
        <w:rPr>
          <w:b/>
          <w:sz w:val="28"/>
        </w:rPr>
      </w:pPr>
      <w:r w:rsidRPr="003053BB">
        <w:rPr>
          <w:b/>
          <w:sz w:val="28"/>
        </w:rPr>
        <w:t>Ministry and Leadership History</w:t>
      </w:r>
    </w:p>
    <w:p w:rsidR="00670104" w:rsidRDefault="00670104" w:rsidP="00670104">
      <w:pPr>
        <w:tabs>
          <w:tab w:val="left" w:pos="2977"/>
        </w:tabs>
        <w:spacing w:after="0" w:line="20" w:lineRule="atLeast"/>
      </w:pPr>
      <w:proofErr w:type="gramStart"/>
      <w:r>
        <w:t>List leadership experience, internships, mission trips, etc., beginning with the most recent.</w:t>
      </w:r>
      <w:proofErr w:type="gramEnd"/>
    </w:p>
    <w:tbl>
      <w:tblPr>
        <w:tblStyle w:val="TableGrid"/>
        <w:tblpPr w:leftFromText="180" w:rightFromText="180" w:vertAnchor="text" w:horzAnchor="margin" w:tblpY="95"/>
        <w:tblW w:w="0" w:type="auto"/>
        <w:tblLook w:val="04A0" w:firstRow="1" w:lastRow="0" w:firstColumn="1" w:lastColumn="0" w:noHBand="0" w:noVBand="1"/>
      </w:tblPr>
      <w:tblGrid>
        <w:gridCol w:w="6138"/>
        <w:gridCol w:w="4878"/>
      </w:tblGrid>
      <w:tr w:rsidR="00670104" w:rsidTr="0075517B">
        <w:trPr>
          <w:trHeight w:val="576"/>
        </w:trPr>
        <w:tc>
          <w:tcPr>
            <w:tcW w:w="6138" w:type="dxa"/>
            <w:vAlign w:val="bottom"/>
          </w:tcPr>
          <w:p w:rsidR="00670104" w:rsidRDefault="00670104" w:rsidP="0075517B">
            <w:pPr>
              <w:tabs>
                <w:tab w:val="left" w:pos="2977"/>
              </w:tabs>
              <w:spacing w:line="20" w:lineRule="atLeast"/>
            </w:pPr>
            <w:r>
              <w:t xml:space="preserve">Organization:  </w:t>
            </w:r>
            <w:sdt>
              <w:sdtPr>
                <w:id w:val="1716084537"/>
                <w:placeholder>
                  <w:docPart w:val="C3F810F2CE5945789A8EFB46C0BF29E9"/>
                </w:placeholder>
                <w:showingPlcHdr/>
              </w:sdtPr>
              <w:sdtEndPr/>
              <w:sdtContent>
                <w:r>
                  <w:rPr>
                    <w:rStyle w:val="PlaceholderText"/>
                  </w:rPr>
                  <w:t xml:space="preserve">                                                                                      </w:t>
                </w:r>
              </w:sdtContent>
            </w:sdt>
          </w:p>
        </w:tc>
        <w:tc>
          <w:tcPr>
            <w:tcW w:w="4878" w:type="dxa"/>
            <w:vAlign w:val="bottom"/>
          </w:tcPr>
          <w:p w:rsidR="00670104" w:rsidRDefault="00670104" w:rsidP="0075517B">
            <w:pPr>
              <w:tabs>
                <w:tab w:val="left" w:pos="2977"/>
              </w:tabs>
              <w:spacing w:line="20" w:lineRule="atLeast"/>
            </w:pPr>
            <w:r>
              <w:t xml:space="preserve">Date(s):  </w:t>
            </w:r>
            <w:sdt>
              <w:sdtPr>
                <w:id w:val="1519591249"/>
                <w:placeholder>
                  <w:docPart w:val="077821BB93EA460BB3F15901C1E2CCC9"/>
                </w:placeholder>
                <w:showingPlcHdr/>
              </w:sdtPr>
              <w:sdtEndPr/>
              <w:sdtContent>
                <w:r>
                  <w:rPr>
                    <w:rStyle w:val="PlaceholderText"/>
                  </w:rPr>
                  <w:t xml:space="preserve">                                                                     </w:t>
                </w:r>
              </w:sdtContent>
            </w:sdt>
          </w:p>
        </w:tc>
      </w:tr>
      <w:tr w:rsidR="00670104" w:rsidTr="0075517B">
        <w:trPr>
          <w:trHeight w:val="576"/>
        </w:trPr>
        <w:tc>
          <w:tcPr>
            <w:tcW w:w="6138" w:type="dxa"/>
            <w:vAlign w:val="bottom"/>
          </w:tcPr>
          <w:p w:rsidR="00670104" w:rsidRDefault="00670104" w:rsidP="0075517B">
            <w:pPr>
              <w:tabs>
                <w:tab w:val="left" w:pos="2977"/>
              </w:tabs>
              <w:spacing w:line="20" w:lineRule="atLeast"/>
            </w:pPr>
            <w:r>
              <w:t xml:space="preserve">Role:  </w:t>
            </w:r>
            <w:sdt>
              <w:sdtPr>
                <w:id w:val="-1042200399"/>
                <w:placeholder>
                  <w:docPart w:val="F2882F45A3B74F298D705B88843D0D62"/>
                </w:placeholder>
                <w:showingPlcHdr/>
              </w:sdtPr>
              <w:sdtEndPr/>
              <w:sdtContent>
                <w:r>
                  <w:rPr>
                    <w:rStyle w:val="PlaceholderText"/>
                  </w:rPr>
                  <w:t xml:space="preserve">                                                                                                       </w:t>
                </w:r>
              </w:sdtContent>
            </w:sdt>
          </w:p>
        </w:tc>
        <w:tc>
          <w:tcPr>
            <w:tcW w:w="4878" w:type="dxa"/>
            <w:vAlign w:val="bottom"/>
          </w:tcPr>
          <w:p w:rsidR="00670104" w:rsidRDefault="00670104" w:rsidP="0075517B">
            <w:pPr>
              <w:tabs>
                <w:tab w:val="left" w:pos="2977"/>
              </w:tabs>
              <w:spacing w:line="20" w:lineRule="atLeast"/>
            </w:pPr>
            <w:r>
              <w:t xml:space="preserve">Location:  </w:t>
            </w:r>
            <w:sdt>
              <w:sdtPr>
                <w:id w:val="164913651"/>
                <w:placeholder>
                  <w:docPart w:val="0A0B1EB7605E40429EAFE6D67DD14C4A"/>
                </w:placeholder>
                <w:showingPlcHdr/>
              </w:sdtPr>
              <w:sdtEndPr/>
              <w:sdtContent>
                <w:r>
                  <w:rPr>
                    <w:rStyle w:val="PlaceholderText"/>
                  </w:rPr>
                  <w:t xml:space="preserve">                                                                   </w:t>
                </w:r>
              </w:sdtContent>
            </w:sdt>
          </w:p>
        </w:tc>
      </w:tr>
      <w:tr w:rsidR="00670104" w:rsidTr="0075517B">
        <w:trPr>
          <w:trHeight w:val="576"/>
        </w:trPr>
        <w:tc>
          <w:tcPr>
            <w:tcW w:w="11016" w:type="dxa"/>
            <w:gridSpan w:val="2"/>
            <w:vAlign w:val="bottom"/>
          </w:tcPr>
          <w:p w:rsidR="00670104" w:rsidRDefault="00670104" w:rsidP="0075517B">
            <w:pPr>
              <w:tabs>
                <w:tab w:val="left" w:pos="2977"/>
              </w:tabs>
              <w:spacing w:line="20" w:lineRule="atLeast"/>
            </w:pPr>
            <w:r>
              <w:t xml:space="preserve">Brief Description:  </w:t>
            </w:r>
            <w:sdt>
              <w:sdtPr>
                <w:id w:val="-358203814"/>
                <w:placeholder>
                  <w:docPart w:val="10DA7F15D06949FA9070CA4FF4AB0881"/>
                </w:placeholder>
                <w:showingPlcHdr/>
              </w:sdtPr>
              <w:sdtEndPr/>
              <w:sdtContent>
                <w:r>
                  <w:rPr>
                    <w:rStyle w:val="PlaceholderText"/>
                  </w:rPr>
                  <w:t xml:space="preserve">                                                                                                                                                                                        </w:t>
                </w:r>
              </w:sdtContent>
            </w:sdt>
          </w:p>
        </w:tc>
      </w:tr>
    </w:tbl>
    <w:p w:rsidR="00670104" w:rsidRDefault="00670104" w:rsidP="002D5AF1">
      <w:pPr>
        <w:tabs>
          <w:tab w:val="left" w:pos="2977"/>
        </w:tabs>
        <w:spacing w:after="0" w:line="20" w:lineRule="atLeast"/>
        <w:rPr>
          <w:b/>
          <w:sz w:val="28"/>
        </w:rPr>
      </w:pPr>
    </w:p>
    <w:tbl>
      <w:tblPr>
        <w:tblStyle w:val="TableGrid"/>
        <w:tblW w:w="0" w:type="auto"/>
        <w:tblLook w:val="04A0" w:firstRow="1" w:lastRow="0" w:firstColumn="1" w:lastColumn="0" w:noHBand="0" w:noVBand="1"/>
      </w:tblPr>
      <w:tblGrid>
        <w:gridCol w:w="6138"/>
        <w:gridCol w:w="4878"/>
      </w:tblGrid>
      <w:tr w:rsidR="00670104" w:rsidTr="0075517B">
        <w:trPr>
          <w:trHeight w:val="576"/>
        </w:trPr>
        <w:tc>
          <w:tcPr>
            <w:tcW w:w="6138" w:type="dxa"/>
            <w:vAlign w:val="bottom"/>
          </w:tcPr>
          <w:p w:rsidR="00670104" w:rsidRDefault="00670104" w:rsidP="00BD52DD">
            <w:pPr>
              <w:tabs>
                <w:tab w:val="left" w:pos="2977"/>
              </w:tabs>
              <w:spacing w:line="20" w:lineRule="atLeast"/>
            </w:pPr>
            <w:r>
              <w:t xml:space="preserve">Organization:  </w:t>
            </w:r>
            <w:sdt>
              <w:sdtPr>
                <w:id w:val="-1644113900"/>
                <w:placeholder>
                  <w:docPart w:val="4B8ACC3A661A40DE9A63893550244A82"/>
                </w:placeholder>
                <w:showingPlcHdr/>
              </w:sdtPr>
              <w:sdtEndPr/>
              <w:sdtContent>
                <w:r>
                  <w:rPr>
                    <w:rStyle w:val="PlaceholderText"/>
                  </w:rPr>
                  <w:t xml:space="preserve">                                                                                      </w:t>
                </w:r>
              </w:sdtContent>
            </w:sdt>
          </w:p>
        </w:tc>
        <w:tc>
          <w:tcPr>
            <w:tcW w:w="4878" w:type="dxa"/>
            <w:vAlign w:val="bottom"/>
          </w:tcPr>
          <w:p w:rsidR="00670104" w:rsidRDefault="00670104" w:rsidP="00BD52DD">
            <w:pPr>
              <w:tabs>
                <w:tab w:val="left" w:pos="2977"/>
              </w:tabs>
              <w:spacing w:line="20" w:lineRule="atLeast"/>
            </w:pPr>
            <w:r>
              <w:t xml:space="preserve">Date(s):  </w:t>
            </w:r>
            <w:sdt>
              <w:sdtPr>
                <w:id w:val="-30728037"/>
                <w:placeholder>
                  <w:docPart w:val="442A3685845543CAA223210EA06C9EA8"/>
                </w:placeholder>
                <w:showingPlcHdr/>
              </w:sdtPr>
              <w:sdtEndPr/>
              <w:sdtContent>
                <w:r>
                  <w:rPr>
                    <w:rStyle w:val="PlaceholderText"/>
                  </w:rPr>
                  <w:t xml:space="preserve">                                                                     </w:t>
                </w:r>
              </w:sdtContent>
            </w:sdt>
          </w:p>
        </w:tc>
      </w:tr>
      <w:tr w:rsidR="00670104" w:rsidTr="0075517B">
        <w:trPr>
          <w:trHeight w:val="576"/>
        </w:trPr>
        <w:tc>
          <w:tcPr>
            <w:tcW w:w="6138" w:type="dxa"/>
            <w:vAlign w:val="bottom"/>
          </w:tcPr>
          <w:p w:rsidR="00670104" w:rsidRDefault="00670104" w:rsidP="00BD52DD">
            <w:pPr>
              <w:tabs>
                <w:tab w:val="left" w:pos="2977"/>
              </w:tabs>
              <w:spacing w:line="20" w:lineRule="atLeast"/>
            </w:pPr>
            <w:r>
              <w:t xml:space="preserve">Role:  </w:t>
            </w:r>
            <w:sdt>
              <w:sdtPr>
                <w:id w:val="428927222"/>
                <w:placeholder>
                  <w:docPart w:val="92B83F924D444A15B1217B23DA80059D"/>
                </w:placeholder>
                <w:showingPlcHdr/>
              </w:sdtPr>
              <w:sdtEndPr/>
              <w:sdtContent>
                <w:r>
                  <w:rPr>
                    <w:rStyle w:val="PlaceholderText"/>
                  </w:rPr>
                  <w:t xml:space="preserve">                                                                                                       </w:t>
                </w:r>
              </w:sdtContent>
            </w:sdt>
          </w:p>
        </w:tc>
        <w:tc>
          <w:tcPr>
            <w:tcW w:w="4878" w:type="dxa"/>
            <w:vAlign w:val="bottom"/>
          </w:tcPr>
          <w:p w:rsidR="00670104" w:rsidRDefault="00670104" w:rsidP="00BD52DD">
            <w:pPr>
              <w:tabs>
                <w:tab w:val="left" w:pos="2977"/>
              </w:tabs>
              <w:spacing w:line="20" w:lineRule="atLeast"/>
            </w:pPr>
            <w:r>
              <w:t xml:space="preserve">Location:  </w:t>
            </w:r>
            <w:sdt>
              <w:sdtPr>
                <w:id w:val="-1930798715"/>
                <w:placeholder>
                  <w:docPart w:val="74FB290124634A4E9E1A7425CF59476F"/>
                </w:placeholder>
                <w:showingPlcHdr/>
              </w:sdtPr>
              <w:sdtEndPr/>
              <w:sdtContent>
                <w:r>
                  <w:rPr>
                    <w:rStyle w:val="PlaceholderText"/>
                  </w:rPr>
                  <w:t xml:space="preserve">                                                                   </w:t>
                </w:r>
              </w:sdtContent>
            </w:sdt>
          </w:p>
        </w:tc>
      </w:tr>
      <w:tr w:rsidR="00670104" w:rsidTr="0075517B">
        <w:trPr>
          <w:trHeight w:val="576"/>
        </w:trPr>
        <w:tc>
          <w:tcPr>
            <w:tcW w:w="11016" w:type="dxa"/>
            <w:gridSpan w:val="2"/>
            <w:vAlign w:val="bottom"/>
          </w:tcPr>
          <w:p w:rsidR="00670104" w:rsidRDefault="00670104" w:rsidP="00BD52DD">
            <w:pPr>
              <w:tabs>
                <w:tab w:val="left" w:pos="2977"/>
              </w:tabs>
              <w:spacing w:line="20" w:lineRule="atLeast"/>
            </w:pPr>
            <w:r>
              <w:t xml:space="preserve">Brief Description:  </w:t>
            </w:r>
            <w:sdt>
              <w:sdtPr>
                <w:id w:val="-1530950776"/>
                <w:placeholder>
                  <w:docPart w:val="1B701DB0301F4167A0E1F4C40B6CA48C"/>
                </w:placeholder>
                <w:showingPlcHdr/>
              </w:sdtPr>
              <w:sdtEndPr/>
              <w:sdtContent>
                <w:r>
                  <w:rPr>
                    <w:rStyle w:val="PlaceholderText"/>
                  </w:rPr>
                  <w:t xml:space="preserve">                                                                                                                                                                                        </w:t>
                </w:r>
              </w:sdtContent>
            </w:sdt>
          </w:p>
        </w:tc>
      </w:tr>
    </w:tbl>
    <w:p w:rsidR="00670104" w:rsidRDefault="00670104" w:rsidP="002D5AF1">
      <w:pPr>
        <w:tabs>
          <w:tab w:val="left" w:pos="2977"/>
        </w:tabs>
        <w:spacing w:after="0" w:line="20" w:lineRule="atLeast"/>
        <w:rPr>
          <w:b/>
          <w:sz w:val="28"/>
        </w:rPr>
      </w:pPr>
    </w:p>
    <w:tbl>
      <w:tblPr>
        <w:tblStyle w:val="TableGrid"/>
        <w:tblW w:w="0" w:type="auto"/>
        <w:tblLook w:val="04A0" w:firstRow="1" w:lastRow="0" w:firstColumn="1" w:lastColumn="0" w:noHBand="0" w:noVBand="1"/>
      </w:tblPr>
      <w:tblGrid>
        <w:gridCol w:w="6138"/>
        <w:gridCol w:w="4878"/>
      </w:tblGrid>
      <w:tr w:rsidR="00670104" w:rsidTr="0075517B">
        <w:trPr>
          <w:trHeight w:val="576"/>
        </w:trPr>
        <w:tc>
          <w:tcPr>
            <w:tcW w:w="6138" w:type="dxa"/>
            <w:vAlign w:val="bottom"/>
          </w:tcPr>
          <w:p w:rsidR="00670104" w:rsidRDefault="00670104" w:rsidP="00BD52DD">
            <w:pPr>
              <w:tabs>
                <w:tab w:val="left" w:pos="2977"/>
              </w:tabs>
              <w:spacing w:line="20" w:lineRule="atLeast"/>
            </w:pPr>
            <w:r>
              <w:t xml:space="preserve">Organization:  </w:t>
            </w:r>
            <w:sdt>
              <w:sdtPr>
                <w:id w:val="1401634488"/>
                <w:placeholder>
                  <w:docPart w:val="7C2B11357C254244BD459A80FC3658C5"/>
                </w:placeholder>
                <w:showingPlcHdr/>
              </w:sdtPr>
              <w:sdtEndPr/>
              <w:sdtContent>
                <w:r>
                  <w:rPr>
                    <w:rStyle w:val="PlaceholderText"/>
                  </w:rPr>
                  <w:t xml:space="preserve">                                                                              </w:t>
                </w:r>
              </w:sdtContent>
            </w:sdt>
          </w:p>
        </w:tc>
        <w:tc>
          <w:tcPr>
            <w:tcW w:w="4878" w:type="dxa"/>
            <w:vAlign w:val="bottom"/>
          </w:tcPr>
          <w:p w:rsidR="00670104" w:rsidRDefault="00670104" w:rsidP="00BD52DD">
            <w:pPr>
              <w:tabs>
                <w:tab w:val="left" w:pos="2977"/>
              </w:tabs>
              <w:spacing w:line="20" w:lineRule="atLeast"/>
            </w:pPr>
            <w:r>
              <w:t xml:space="preserve">Date(s):  </w:t>
            </w:r>
            <w:sdt>
              <w:sdtPr>
                <w:id w:val="2034000051"/>
                <w:placeholder>
                  <w:docPart w:val="41AFCC7539524FDDB7144F0437A6670E"/>
                </w:placeholder>
                <w:showingPlcHdr/>
              </w:sdtPr>
              <w:sdtEndPr/>
              <w:sdtContent>
                <w:r>
                  <w:rPr>
                    <w:rStyle w:val="PlaceholderText"/>
                  </w:rPr>
                  <w:t xml:space="preserve">                                                               </w:t>
                </w:r>
              </w:sdtContent>
            </w:sdt>
          </w:p>
        </w:tc>
      </w:tr>
      <w:tr w:rsidR="00670104" w:rsidTr="0075517B">
        <w:trPr>
          <w:trHeight w:val="576"/>
        </w:trPr>
        <w:tc>
          <w:tcPr>
            <w:tcW w:w="6138" w:type="dxa"/>
            <w:vAlign w:val="bottom"/>
          </w:tcPr>
          <w:p w:rsidR="00670104" w:rsidRDefault="00670104" w:rsidP="00BD52DD">
            <w:pPr>
              <w:tabs>
                <w:tab w:val="left" w:pos="2977"/>
              </w:tabs>
              <w:spacing w:line="20" w:lineRule="atLeast"/>
            </w:pPr>
            <w:r>
              <w:t xml:space="preserve">Role:  </w:t>
            </w:r>
            <w:sdt>
              <w:sdtPr>
                <w:id w:val="317697475"/>
                <w:placeholder>
                  <w:docPart w:val="C655E022F7C945E5814F17D8B8864209"/>
                </w:placeholder>
                <w:showingPlcHdr/>
              </w:sdtPr>
              <w:sdtEndPr/>
              <w:sdtContent>
                <w:r>
                  <w:rPr>
                    <w:rStyle w:val="PlaceholderText"/>
                  </w:rPr>
                  <w:t xml:space="preserve">                                                                                              </w:t>
                </w:r>
              </w:sdtContent>
            </w:sdt>
          </w:p>
        </w:tc>
        <w:tc>
          <w:tcPr>
            <w:tcW w:w="4878" w:type="dxa"/>
            <w:vAlign w:val="bottom"/>
          </w:tcPr>
          <w:p w:rsidR="00670104" w:rsidRDefault="00670104" w:rsidP="00BD52DD">
            <w:pPr>
              <w:tabs>
                <w:tab w:val="left" w:pos="2977"/>
              </w:tabs>
              <w:spacing w:line="20" w:lineRule="atLeast"/>
            </w:pPr>
            <w:r>
              <w:t xml:space="preserve">Location:  </w:t>
            </w:r>
            <w:sdt>
              <w:sdtPr>
                <w:id w:val="1738826933"/>
                <w:placeholder>
                  <w:docPart w:val="40525E6E4FD24AE08A2BC34159C9FD78"/>
                </w:placeholder>
                <w:showingPlcHdr/>
              </w:sdtPr>
              <w:sdtEndPr/>
              <w:sdtContent>
                <w:r>
                  <w:rPr>
                    <w:rStyle w:val="PlaceholderText"/>
                  </w:rPr>
                  <w:t xml:space="preserve">                                                              </w:t>
                </w:r>
              </w:sdtContent>
            </w:sdt>
          </w:p>
        </w:tc>
      </w:tr>
      <w:tr w:rsidR="00670104" w:rsidTr="0075517B">
        <w:trPr>
          <w:trHeight w:val="576"/>
        </w:trPr>
        <w:tc>
          <w:tcPr>
            <w:tcW w:w="11016" w:type="dxa"/>
            <w:gridSpan w:val="2"/>
            <w:vAlign w:val="bottom"/>
          </w:tcPr>
          <w:p w:rsidR="00670104" w:rsidRDefault="00670104" w:rsidP="00670104">
            <w:pPr>
              <w:tabs>
                <w:tab w:val="left" w:pos="2977"/>
              </w:tabs>
              <w:spacing w:line="20" w:lineRule="atLeast"/>
            </w:pPr>
            <w:r>
              <w:t xml:space="preserve">Brief Description:  </w:t>
            </w:r>
            <w:sdt>
              <w:sdtPr>
                <w:id w:val="-1050839817"/>
                <w:placeholder>
                  <w:docPart w:val="0664D4672A674FF8A982F65C6E901D55"/>
                </w:placeholder>
                <w:showingPlcHdr/>
              </w:sdtPr>
              <w:sdtEndPr/>
              <w:sdtContent>
                <w:r>
                  <w:rPr>
                    <w:rStyle w:val="PlaceholderText"/>
                  </w:rPr>
                  <w:t xml:space="preserve">                                                                                                                                                                          </w:t>
                </w:r>
              </w:sdtContent>
            </w:sdt>
          </w:p>
        </w:tc>
      </w:tr>
    </w:tbl>
    <w:p w:rsidR="00670104" w:rsidRDefault="00670104" w:rsidP="002D5AF1">
      <w:pPr>
        <w:tabs>
          <w:tab w:val="left" w:pos="2977"/>
        </w:tabs>
        <w:spacing w:after="0" w:line="20" w:lineRule="atLeast"/>
        <w:rPr>
          <w:b/>
          <w:sz w:val="28"/>
        </w:rPr>
      </w:pPr>
    </w:p>
    <w:p w:rsidR="004047E0" w:rsidRPr="004047E0" w:rsidRDefault="004047E0" w:rsidP="002D5AF1">
      <w:pPr>
        <w:tabs>
          <w:tab w:val="left" w:pos="2977"/>
        </w:tabs>
        <w:spacing w:after="0" w:line="20" w:lineRule="atLeast"/>
        <w:rPr>
          <w:b/>
          <w:sz w:val="28"/>
        </w:rPr>
      </w:pPr>
      <w:r w:rsidRPr="004047E0">
        <w:rPr>
          <w:b/>
          <w:sz w:val="28"/>
        </w:rPr>
        <w:t>Employment History</w:t>
      </w:r>
    </w:p>
    <w:p w:rsidR="004047E0" w:rsidRDefault="004047E0" w:rsidP="002D5AF1">
      <w:pPr>
        <w:tabs>
          <w:tab w:val="left" w:pos="2977"/>
        </w:tabs>
        <w:spacing w:after="0" w:line="20" w:lineRule="atLeast"/>
      </w:pPr>
      <w:r>
        <w:t>List your last three employers, beginning with your current or most recent employer.</w:t>
      </w:r>
    </w:p>
    <w:tbl>
      <w:tblPr>
        <w:tblStyle w:val="TableGrid"/>
        <w:tblW w:w="0" w:type="auto"/>
        <w:tblLook w:val="04A0" w:firstRow="1" w:lastRow="0" w:firstColumn="1" w:lastColumn="0" w:noHBand="0" w:noVBand="1"/>
      </w:tblPr>
      <w:tblGrid>
        <w:gridCol w:w="3528"/>
        <w:gridCol w:w="3510"/>
        <w:gridCol w:w="3978"/>
      </w:tblGrid>
      <w:tr w:rsidR="001D0B41" w:rsidTr="0075517B">
        <w:trPr>
          <w:trHeight w:val="576"/>
        </w:trPr>
        <w:tc>
          <w:tcPr>
            <w:tcW w:w="11016" w:type="dxa"/>
            <w:gridSpan w:val="3"/>
            <w:vAlign w:val="bottom"/>
          </w:tcPr>
          <w:p w:rsidR="001D0B41" w:rsidRDefault="001D0B41" w:rsidP="00670104">
            <w:pPr>
              <w:tabs>
                <w:tab w:val="left" w:pos="2977"/>
              </w:tabs>
              <w:spacing w:line="20" w:lineRule="atLeast"/>
            </w:pPr>
            <w:r>
              <w:t xml:space="preserve">Present/Last Employer: </w:t>
            </w:r>
            <w:sdt>
              <w:sdtPr>
                <w:id w:val="325637312"/>
                <w:placeholder>
                  <w:docPart w:val="4D266E6532934D79A59E479B083B58AB"/>
                </w:placeholder>
                <w:showingPlcHdr/>
              </w:sdtPr>
              <w:sdtEndPr/>
              <w:sdtContent>
                <w:r w:rsidR="00670104">
                  <w:rPr>
                    <w:rStyle w:val="PlaceholderText"/>
                  </w:rPr>
                  <w:t xml:space="preserve">                                                                                                                                                 </w:t>
                </w:r>
              </w:sdtContent>
            </w:sdt>
          </w:p>
        </w:tc>
      </w:tr>
      <w:tr w:rsidR="001D0B41" w:rsidTr="0075517B">
        <w:trPr>
          <w:trHeight w:val="576"/>
        </w:trPr>
        <w:tc>
          <w:tcPr>
            <w:tcW w:w="7038" w:type="dxa"/>
            <w:gridSpan w:val="2"/>
            <w:vAlign w:val="bottom"/>
          </w:tcPr>
          <w:p w:rsidR="001D0B41" w:rsidRDefault="001D0B41" w:rsidP="00670104">
            <w:pPr>
              <w:tabs>
                <w:tab w:val="left" w:pos="2977"/>
              </w:tabs>
              <w:spacing w:line="20" w:lineRule="atLeast"/>
            </w:pPr>
            <w:r>
              <w:t xml:space="preserve">Address:  </w:t>
            </w:r>
            <w:sdt>
              <w:sdtPr>
                <w:id w:val="983899376"/>
                <w:placeholder>
                  <w:docPart w:val="E04A53D0849248F7BA25CF24CDCF20B0"/>
                </w:placeholder>
                <w:showingPlcHdr/>
              </w:sdtPr>
              <w:sdtEndPr/>
              <w:sdtContent>
                <w:r w:rsidR="00670104">
                  <w:rPr>
                    <w:rStyle w:val="PlaceholderText"/>
                  </w:rPr>
                  <w:t xml:space="preserve">                                                                                               </w:t>
                </w:r>
              </w:sdtContent>
            </w:sdt>
          </w:p>
        </w:tc>
        <w:tc>
          <w:tcPr>
            <w:tcW w:w="3978" w:type="dxa"/>
            <w:vAlign w:val="bottom"/>
          </w:tcPr>
          <w:p w:rsidR="001D0B41" w:rsidRDefault="001D0B41" w:rsidP="00670104">
            <w:pPr>
              <w:tabs>
                <w:tab w:val="left" w:pos="2977"/>
              </w:tabs>
              <w:spacing w:line="20" w:lineRule="atLeast"/>
            </w:pPr>
            <w:r>
              <w:t xml:space="preserve">Phone Number:  </w:t>
            </w:r>
            <w:sdt>
              <w:sdtPr>
                <w:id w:val="1570304966"/>
                <w:placeholder>
                  <w:docPart w:val="7103FB4345294B33BE7AFE1CFE62655B"/>
                </w:placeholder>
                <w:showingPlcHdr/>
              </w:sdtPr>
              <w:sdtEndPr/>
              <w:sdtContent>
                <w:r w:rsidR="00670104">
                  <w:rPr>
                    <w:rStyle w:val="PlaceholderText"/>
                  </w:rPr>
                  <w:t xml:space="preserve">                             </w:t>
                </w:r>
              </w:sdtContent>
            </w:sdt>
          </w:p>
        </w:tc>
      </w:tr>
      <w:tr w:rsidR="001D0B41" w:rsidTr="0075517B">
        <w:trPr>
          <w:trHeight w:val="576"/>
        </w:trPr>
        <w:tc>
          <w:tcPr>
            <w:tcW w:w="3528" w:type="dxa"/>
            <w:vAlign w:val="bottom"/>
          </w:tcPr>
          <w:p w:rsidR="001D0B41" w:rsidRDefault="001D0B41" w:rsidP="00670104">
            <w:pPr>
              <w:tabs>
                <w:tab w:val="left" w:pos="2977"/>
              </w:tabs>
              <w:spacing w:line="20" w:lineRule="atLeast"/>
            </w:pPr>
            <w:r>
              <w:t xml:space="preserve">Date Started:  </w:t>
            </w:r>
            <w:sdt>
              <w:sdtPr>
                <w:id w:val="-762298001"/>
                <w:placeholder>
                  <w:docPart w:val="86307D24D05744828673B6857F478BD6"/>
                </w:placeholder>
                <w:showingPlcHdr/>
              </w:sdtPr>
              <w:sdtEndPr/>
              <w:sdtContent>
                <w:r w:rsidR="00670104">
                  <w:rPr>
                    <w:rStyle w:val="PlaceholderText"/>
                  </w:rPr>
                  <w:t xml:space="preserve">                          </w:t>
                </w:r>
              </w:sdtContent>
            </w:sdt>
          </w:p>
        </w:tc>
        <w:tc>
          <w:tcPr>
            <w:tcW w:w="3510" w:type="dxa"/>
            <w:vAlign w:val="bottom"/>
          </w:tcPr>
          <w:p w:rsidR="001D0B41" w:rsidRDefault="001D0B41" w:rsidP="00670104">
            <w:pPr>
              <w:tabs>
                <w:tab w:val="left" w:pos="2977"/>
              </w:tabs>
              <w:spacing w:line="20" w:lineRule="atLeast"/>
            </w:pPr>
            <w:r>
              <w:t xml:space="preserve">Date Ended:  </w:t>
            </w:r>
            <w:sdt>
              <w:sdtPr>
                <w:id w:val="-2072802698"/>
                <w:placeholder>
                  <w:docPart w:val="40C89C374F564D5A8126D6CC994E28B2"/>
                </w:placeholder>
                <w:showingPlcHdr/>
              </w:sdtPr>
              <w:sdtEndPr/>
              <w:sdtContent>
                <w:r w:rsidR="00670104">
                  <w:rPr>
                    <w:rStyle w:val="PlaceholderText"/>
                  </w:rPr>
                  <w:t xml:space="preserve">                             </w:t>
                </w:r>
              </w:sdtContent>
            </w:sdt>
          </w:p>
        </w:tc>
        <w:tc>
          <w:tcPr>
            <w:tcW w:w="3978" w:type="dxa"/>
            <w:vAlign w:val="bottom"/>
          </w:tcPr>
          <w:p w:rsidR="001D0B41" w:rsidRDefault="001D0B41" w:rsidP="00670104">
            <w:pPr>
              <w:tabs>
                <w:tab w:val="left" w:pos="2977"/>
              </w:tabs>
              <w:spacing w:line="20" w:lineRule="atLeast"/>
            </w:pPr>
            <w:r>
              <w:t xml:space="preserve">Hours per week:  </w:t>
            </w:r>
            <w:sdt>
              <w:sdtPr>
                <w:id w:val="2019422633"/>
                <w:placeholder>
                  <w:docPart w:val="C6333EF6AEC649A0AB9EF3CB7223E008"/>
                </w:placeholder>
                <w:showingPlcHdr/>
              </w:sdtPr>
              <w:sdtEndPr/>
              <w:sdtContent>
                <w:r w:rsidR="00670104">
                  <w:rPr>
                    <w:rStyle w:val="PlaceholderText"/>
                  </w:rPr>
                  <w:t xml:space="preserve">                              </w:t>
                </w:r>
              </w:sdtContent>
            </w:sdt>
          </w:p>
        </w:tc>
      </w:tr>
      <w:tr w:rsidR="00670104" w:rsidTr="0075517B">
        <w:trPr>
          <w:trHeight w:val="576"/>
        </w:trPr>
        <w:tc>
          <w:tcPr>
            <w:tcW w:w="11016" w:type="dxa"/>
            <w:gridSpan w:val="3"/>
            <w:vAlign w:val="bottom"/>
          </w:tcPr>
          <w:p w:rsidR="00670104" w:rsidRDefault="00670104" w:rsidP="001D0B41">
            <w:pPr>
              <w:tabs>
                <w:tab w:val="left" w:pos="2977"/>
              </w:tabs>
              <w:spacing w:line="20" w:lineRule="atLeast"/>
            </w:pPr>
            <w:r>
              <w:t xml:space="preserve">Your Title/Position:  </w:t>
            </w:r>
            <w:sdt>
              <w:sdtPr>
                <w:id w:val="186649574"/>
                <w:placeholder>
                  <w:docPart w:val="B1A55ACBAD544195922585CB498EA053"/>
                </w:placeholder>
                <w:showingPlcHdr/>
              </w:sdtPr>
              <w:sdtEndPr/>
              <w:sdtContent>
                <w:r>
                  <w:rPr>
                    <w:rStyle w:val="PlaceholderText"/>
                  </w:rPr>
                  <w:t xml:space="preserve">                                                                   </w:t>
                </w:r>
                <w:r w:rsidR="00911DA8">
                  <w:rPr>
                    <w:rStyle w:val="PlaceholderText"/>
                  </w:rPr>
                  <w:t xml:space="preserve">                           </w:t>
                </w:r>
                <w:r>
                  <w:rPr>
                    <w:rStyle w:val="PlaceholderText"/>
                  </w:rPr>
                  <w:t xml:space="preserve">                                                                </w:t>
                </w:r>
              </w:sdtContent>
            </w:sdt>
          </w:p>
        </w:tc>
      </w:tr>
      <w:tr w:rsidR="001D0B41" w:rsidTr="0075517B">
        <w:trPr>
          <w:trHeight w:val="576"/>
        </w:trPr>
        <w:tc>
          <w:tcPr>
            <w:tcW w:w="11016" w:type="dxa"/>
            <w:gridSpan w:val="3"/>
            <w:vAlign w:val="bottom"/>
          </w:tcPr>
          <w:p w:rsidR="001D0B41" w:rsidRDefault="001D0B41" w:rsidP="00670104">
            <w:pPr>
              <w:tabs>
                <w:tab w:val="left" w:pos="2977"/>
              </w:tabs>
              <w:spacing w:line="20" w:lineRule="atLeast"/>
            </w:pPr>
            <w:r>
              <w:t xml:space="preserve">Name &amp; title of someone we may contact:  </w:t>
            </w:r>
            <w:sdt>
              <w:sdtPr>
                <w:id w:val="1146088174"/>
                <w:placeholder>
                  <w:docPart w:val="2135E7EC05274D9EAF7A5EAAD0460233"/>
                </w:placeholder>
                <w:showingPlcHdr/>
              </w:sdtPr>
              <w:sdtEndPr/>
              <w:sdtContent>
                <w:r w:rsidR="00670104">
                  <w:rPr>
                    <w:rStyle w:val="PlaceholderText"/>
                  </w:rPr>
                  <w:t xml:space="preserve">                                                                                                                      </w:t>
                </w:r>
              </w:sdtContent>
            </w:sdt>
          </w:p>
        </w:tc>
      </w:tr>
      <w:tr w:rsidR="001D0B41" w:rsidTr="0075517B">
        <w:trPr>
          <w:trHeight w:val="576"/>
        </w:trPr>
        <w:tc>
          <w:tcPr>
            <w:tcW w:w="11016" w:type="dxa"/>
            <w:gridSpan w:val="3"/>
            <w:vAlign w:val="bottom"/>
          </w:tcPr>
          <w:p w:rsidR="001D0B41" w:rsidRDefault="001D0B41" w:rsidP="00670104">
            <w:pPr>
              <w:tabs>
                <w:tab w:val="left" w:pos="2977"/>
              </w:tabs>
              <w:spacing w:line="20" w:lineRule="atLeast"/>
            </w:pPr>
            <w:r>
              <w:t xml:space="preserve">Specific Duties: </w:t>
            </w:r>
            <w:sdt>
              <w:sdtPr>
                <w:id w:val="1316768230"/>
                <w:placeholder>
                  <w:docPart w:val="2135E7EC05274D9EAF7A5EAAD0460233"/>
                </w:placeholder>
                <w:showingPlcHdr/>
              </w:sdtPr>
              <w:sdtEndPr/>
              <w:sdtContent>
                <w:r w:rsidR="00911DA8">
                  <w:rPr>
                    <w:rStyle w:val="PlaceholderText"/>
                  </w:rPr>
                  <w:t xml:space="preserve">                                                                                                                      </w:t>
                </w:r>
              </w:sdtContent>
            </w:sdt>
          </w:p>
        </w:tc>
      </w:tr>
      <w:tr w:rsidR="001D0B41" w:rsidTr="0075517B">
        <w:trPr>
          <w:trHeight w:val="576"/>
        </w:trPr>
        <w:tc>
          <w:tcPr>
            <w:tcW w:w="11016" w:type="dxa"/>
            <w:gridSpan w:val="3"/>
            <w:vAlign w:val="bottom"/>
          </w:tcPr>
          <w:p w:rsidR="001D0B41" w:rsidRDefault="001D0B41" w:rsidP="00670104">
            <w:pPr>
              <w:tabs>
                <w:tab w:val="left" w:pos="2977"/>
              </w:tabs>
              <w:spacing w:line="20" w:lineRule="atLeast"/>
            </w:pPr>
            <w:r>
              <w:t xml:space="preserve">Reason for Leaving:  </w:t>
            </w:r>
            <w:sdt>
              <w:sdtPr>
                <w:id w:val="-1560928983"/>
                <w:placeholder>
                  <w:docPart w:val="415B9BDB6E7140C7B3F46AA6E6A07050"/>
                </w:placeholder>
                <w:showingPlcHdr/>
              </w:sdtPr>
              <w:sdtEndPr/>
              <w:sdtContent>
                <w:r w:rsidR="00670104">
                  <w:rPr>
                    <w:rStyle w:val="PlaceholderText"/>
                  </w:rPr>
                  <w:t xml:space="preserve">                                                                                                                                                                </w:t>
                </w:r>
              </w:sdtContent>
            </w:sdt>
          </w:p>
        </w:tc>
      </w:tr>
    </w:tbl>
    <w:p w:rsidR="004047E0" w:rsidRDefault="004047E0" w:rsidP="002D5AF1">
      <w:pPr>
        <w:tabs>
          <w:tab w:val="left" w:pos="2977"/>
        </w:tabs>
        <w:spacing w:after="0" w:line="20" w:lineRule="atLeast"/>
      </w:pPr>
    </w:p>
    <w:p w:rsidR="0075517B" w:rsidRDefault="0075517B" w:rsidP="002D5AF1">
      <w:pPr>
        <w:tabs>
          <w:tab w:val="left" w:pos="2977"/>
        </w:tabs>
        <w:spacing w:after="0" w:line="20" w:lineRule="atLeast"/>
      </w:pPr>
    </w:p>
    <w:tbl>
      <w:tblPr>
        <w:tblStyle w:val="TableGrid"/>
        <w:tblW w:w="0" w:type="auto"/>
        <w:tblLook w:val="04A0" w:firstRow="1" w:lastRow="0" w:firstColumn="1" w:lastColumn="0" w:noHBand="0" w:noVBand="1"/>
      </w:tblPr>
      <w:tblGrid>
        <w:gridCol w:w="3528"/>
        <w:gridCol w:w="3510"/>
        <w:gridCol w:w="3978"/>
      </w:tblGrid>
      <w:tr w:rsidR="00911DA8" w:rsidTr="0075517B">
        <w:trPr>
          <w:trHeight w:val="576"/>
        </w:trPr>
        <w:tc>
          <w:tcPr>
            <w:tcW w:w="11016" w:type="dxa"/>
            <w:gridSpan w:val="3"/>
            <w:vAlign w:val="bottom"/>
          </w:tcPr>
          <w:p w:rsidR="00911DA8" w:rsidRDefault="00911DA8" w:rsidP="00BD52DD">
            <w:pPr>
              <w:tabs>
                <w:tab w:val="left" w:pos="2977"/>
              </w:tabs>
              <w:spacing w:line="20" w:lineRule="atLeast"/>
            </w:pPr>
            <w:r>
              <w:lastRenderedPageBreak/>
              <w:t xml:space="preserve">Next Employer: </w:t>
            </w:r>
            <w:sdt>
              <w:sdtPr>
                <w:id w:val="-1470817875"/>
                <w:placeholder>
                  <w:docPart w:val="1082B14BC26546E886C16544A8667D1E"/>
                </w:placeholder>
                <w:showingPlcHdr/>
              </w:sdtPr>
              <w:sdtEndPr/>
              <w:sdtContent>
                <w:r>
                  <w:rPr>
                    <w:rStyle w:val="PlaceholderText"/>
                  </w:rPr>
                  <w:t xml:space="preserve">                                                                                                                                                 </w:t>
                </w:r>
              </w:sdtContent>
            </w:sdt>
          </w:p>
        </w:tc>
      </w:tr>
      <w:tr w:rsidR="00911DA8" w:rsidTr="0075517B">
        <w:trPr>
          <w:trHeight w:val="576"/>
        </w:trPr>
        <w:tc>
          <w:tcPr>
            <w:tcW w:w="7038" w:type="dxa"/>
            <w:gridSpan w:val="2"/>
            <w:vAlign w:val="bottom"/>
          </w:tcPr>
          <w:p w:rsidR="00911DA8" w:rsidRDefault="00911DA8" w:rsidP="00BD52DD">
            <w:pPr>
              <w:tabs>
                <w:tab w:val="left" w:pos="2977"/>
              </w:tabs>
              <w:spacing w:line="20" w:lineRule="atLeast"/>
            </w:pPr>
            <w:r>
              <w:t xml:space="preserve">Address:  </w:t>
            </w:r>
            <w:sdt>
              <w:sdtPr>
                <w:id w:val="1560217164"/>
                <w:placeholder>
                  <w:docPart w:val="AD074567088C4B5CA3C7DCD0A523D0B0"/>
                </w:placeholder>
                <w:showingPlcHdr/>
              </w:sdtPr>
              <w:sdtEndPr/>
              <w:sdtContent>
                <w:r>
                  <w:rPr>
                    <w:rStyle w:val="PlaceholderText"/>
                  </w:rPr>
                  <w:t xml:space="preserve">                                                                                               </w:t>
                </w:r>
              </w:sdtContent>
            </w:sdt>
          </w:p>
        </w:tc>
        <w:tc>
          <w:tcPr>
            <w:tcW w:w="3978" w:type="dxa"/>
            <w:vAlign w:val="bottom"/>
          </w:tcPr>
          <w:p w:rsidR="00911DA8" w:rsidRDefault="00911DA8" w:rsidP="00BD52DD">
            <w:pPr>
              <w:tabs>
                <w:tab w:val="left" w:pos="2977"/>
              </w:tabs>
              <w:spacing w:line="20" w:lineRule="atLeast"/>
            </w:pPr>
            <w:r>
              <w:t xml:space="preserve">Phone Number:  </w:t>
            </w:r>
            <w:sdt>
              <w:sdtPr>
                <w:id w:val="-566965587"/>
                <w:placeholder>
                  <w:docPart w:val="18BF80AEEAB141F090805E1117B51EB5"/>
                </w:placeholder>
                <w:showingPlcHdr/>
              </w:sdtPr>
              <w:sdtEndPr/>
              <w:sdtContent>
                <w:r>
                  <w:rPr>
                    <w:rStyle w:val="PlaceholderText"/>
                  </w:rPr>
                  <w:t xml:space="preserve">                             </w:t>
                </w:r>
              </w:sdtContent>
            </w:sdt>
          </w:p>
        </w:tc>
      </w:tr>
      <w:tr w:rsidR="00911DA8" w:rsidTr="0075517B">
        <w:trPr>
          <w:trHeight w:val="576"/>
        </w:trPr>
        <w:tc>
          <w:tcPr>
            <w:tcW w:w="3528" w:type="dxa"/>
            <w:vAlign w:val="bottom"/>
          </w:tcPr>
          <w:p w:rsidR="00911DA8" w:rsidRDefault="00911DA8" w:rsidP="00BD52DD">
            <w:pPr>
              <w:tabs>
                <w:tab w:val="left" w:pos="2977"/>
              </w:tabs>
              <w:spacing w:line="20" w:lineRule="atLeast"/>
            </w:pPr>
            <w:r>
              <w:t xml:space="preserve">Date Started:  </w:t>
            </w:r>
            <w:sdt>
              <w:sdtPr>
                <w:id w:val="-1041742529"/>
                <w:placeholder>
                  <w:docPart w:val="9CD2A12015554D74B4CD6DD8E28C0913"/>
                </w:placeholder>
                <w:showingPlcHdr/>
              </w:sdtPr>
              <w:sdtEndPr/>
              <w:sdtContent>
                <w:r>
                  <w:rPr>
                    <w:rStyle w:val="PlaceholderText"/>
                  </w:rPr>
                  <w:t xml:space="preserve">                          </w:t>
                </w:r>
              </w:sdtContent>
            </w:sdt>
          </w:p>
        </w:tc>
        <w:tc>
          <w:tcPr>
            <w:tcW w:w="3510" w:type="dxa"/>
            <w:vAlign w:val="bottom"/>
          </w:tcPr>
          <w:p w:rsidR="00911DA8" w:rsidRDefault="00911DA8" w:rsidP="00BD52DD">
            <w:pPr>
              <w:tabs>
                <w:tab w:val="left" w:pos="2977"/>
              </w:tabs>
              <w:spacing w:line="20" w:lineRule="atLeast"/>
            </w:pPr>
            <w:r>
              <w:t xml:space="preserve">Date Ended:  </w:t>
            </w:r>
            <w:sdt>
              <w:sdtPr>
                <w:id w:val="-561242841"/>
                <w:placeholder>
                  <w:docPart w:val="94D61097F32E4FEB98585448A849AF0C"/>
                </w:placeholder>
                <w:showingPlcHdr/>
              </w:sdtPr>
              <w:sdtEndPr/>
              <w:sdtContent>
                <w:r>
                  <w:rPr>
                    <w:rStyle w:val="PlaceholderText"/>
                  </w:rPr>
                  <w:t xml:space="preserve">                             </w:t>
                </w:r>
              </w:sdtContent>
            </w:sdt>
          </w:p>
        </w:tc>
        <w:tc>
          <w:tcPr>
            <w:tcW w:w="3978" w:type="dxa"/>
            <w:vAlign w:val="bottom"/>
          </w:tcPr>
          <w:p w:rsidR="00911DA8" w:rsidRDefault="00911DA8" w:rsidP="00BD52DD">
            <w:pPr>
              <w:tabs>
                <w:tab w:val="left" w:pos="2977"/>
              </w:tabs>
              <w:spacing w:line="20" w:lineRule="atLeast"/>
            </w:pPr>
            <w:r>
              <w:t xml:space="preserve">Hours per week:  </w:t>
            </w:r>
            <w:sdt>
              <w:sdtPr>
                <w:id w:val="-1584605111"/>
                <w:placeholder>
                  <w:docPart w:val="F585D1252DE849B9976D838F9CA87264"/>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Your Title/Position:  </w:t>
            </w:r>
            <w:sdt>
              <w:sdtPr>
                <w:id w:val="-843626107"/>
                <w:placeholder>
                  <w:docPart w:val="F116B73476D74A3C88404017C6FA8883"/>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Name &amp; title of someone we may contact:  </w:t>
            </w:r>
            <w:sdt>
              <w:sdtPr>
                <w:id w:val="-770472266"/>
                <w:placeholder>
                  <w:docPart w:val="88152A0089724BA59D347BA1DF86D0B6"/>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Specific Duties: </w:t>
            </w:r>
            <w:sdt>
              <w:sdtPr>
                <w:id w:val="1197434270"/>
                <w:placeholder>
                  <w:docPart w:val="88152A0089724BA59D347BA1DF86D0B6"/>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Reason for Leaving:  </w:t>
            </w:r>
            <w:sdt>
              <w:sdtPr>
                <w:id w:val="-1434896006"/>
                <w:placeholder>
                  <w:docPart w:val="617BB9D44B604E9D9A840C024F97205E"/>
                </w:placeholder>
                <w:showingPlcHdr/>
              </w:sdtPr>
              <w:sdtEndPr/>
              <w:sdtContent>
                <w:r>
                  <w:rPr>
                    <w:rStyle w:val="PlaceholderText"/>
                  </w:rPr>
                  <w:t xml:space="preserve">                                                                                                                                                                </w:t>
                </w:r>
              </w:sdtContent>
            </w:sdt>
          </w:p>
        </w:tc>
      </w:tr>
    </w:tbl>
    <w:p w:rsidR="00911DA8" w:rsidRDefault="00911DA8" w:rsidP="002D5AF1">
      <w:pPr>
        <w:tabs>
          <w:tab w:val="left" w:pos="2977"/>
        </w:tabs>
        <w:spacing w:after="0" w:line="20" w:lineRule="atLeast"/>
      </w:pPr>
    </w:p>
    <w:tbl>
      <w:tblPr>
        <w:tblStyle w:val="TableGrid"/>
        <w:tblW w:w="0" w:type="auto"/>
        <w:tblLook w:val="04A0" w:firstRow="1" w:lastRow="0" w:firstColumn="1" w:lastColumn="0" w:noHBand="0" w:noVBand="1"/>
      </w:tblPr>
      <w:tblGrid>
        <w:gridCol w:w="3528"/>
        <w:gridCol w:w="3510"/>
        <w:gridCol w:w="3978"/>
      </w:tblGrid>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Next Employer: </w:t>
            </w:r>
            <w:sdt>
              <w:sdtPr>
                <w:id w:val="-1616058220"/>
                <w:placeholder>
                  <w:docPart w:val="79EB1ADF1CE6455BBBC151C945CC785D"/>
                </w:placeholder>
                <w:showingPlcHdr/>
              </w:sdtPr>
              <w:sdtEndPr/>
              <w:sdtContent>
                <w:r>
                  <w:rPr>
                    <w:rStyle w:val="PlaceholderText"/>
                  </w:rPr>
                  <w:t xml:space="preserve">                                                                                                                                                 </w:t>
                </w:r>
              </w:sdtContent>
            </w:sdt>
          </w:p>
        </w:tc>
      </w:tr>
      <w:tr w:rsidR="00911DA8" w:rsidTr="0075517B">
        <w:trPr>
          <w:trHeight w:val="576"/>
        </w:trPr>
        <w:tc>
          <w:tcPr>
            <w:tcW w:w="7038" w:type="dxa"/>
            <w:gridSpan w:val="2"/>
            <w:vAlign w:val="bottom"/>
          </w:tcPr>
          <w:p w:rsidR="00911DA8" w:rsidRDefault="00911DA8" w:rsidP="00BD52DD">
            <w:pPr>
              <w:tabs>
                <w:tab w:val="left" w:pos="2977"/>
              </w:tabs>
              <w:spacing w:line="20" w:lineRule="atLeast"/>
            </w:pPr>
            <w:r>
              <w:t xml:space="preserve">Address:  </w:t>
            </w:r>
            <w:sdt>
              <w:sdtPr>
                <w:id w:val="-538358883"/>
                <w:placeholder>
                  <w:docPart w:val="4F3837B5478A423ABA22D30AFC5BADB3"/>
                </w:placeholder>
                <w:showingPlcHdr/>
              </w:sdtPr>
              <w:sdtEndPr/>
              <w:sdtContent>
                <w:r>
                  <w:rPr>
                    <w:rStyle w:val="PlaceholderText"/>
                  </w:rPr>
                  <w:t xml:space="preserve">                                                                                               </w:t>
                </w:r>
              </w:sdtContent>
            </w:sdt>
          </w:p>
        </w:tc>
        <w:tc>
          <w:tcPr>
            <w:tcW w:w="3978" w:type="dxa"/>
            <w:vAlign w:val="bottom"/>
          </w:tcPr>
          <w:p w:rsidR="00911DA8" w:rsidRDefault="00911DA8" w:rsidP="00BD52DD">
            <w:pPr>
              <w:tabs>
                <w:tab w:val="left" w:pos="2977"/>
              </w:tabs>
              <w:spacing w:line="20" w:lineRule="atLeast"/>
            </w:pPr>
            <w:r>
              <w:t xml:space="preserve">Phone Number:  </w:t>
            </w:r>
            <w:sdt>
              <w:sdtPr>
                <w:id w:val="576798618"/>
                <w:placeholder>
                  <w:docPart w:val="5307DF2DCFAF430393851AE8358932E6"/>
                </w:placeholder>
                <w:showingPlcHdr/>
              </w:sdtPr>
              <w:sdtEndPr/>
              <w:sdtContent>
                <w:r>
                  <w:rPr>
                    <w:rStyle w:val="PlaceholderText"/>
                  </w:rPr>
                  <w:t xml:space="preserve">                             </w:t>
                </w:r>
              </w:sdtContent>
            </w:sdt>
          </w:p>
        </w:tc>
      </w:tr>
      <w:tr w:rsidR="00911DA8" w:rsidTr="0075517B">
        <w:trPr>
          <w:trHeight w:val="576"/>
        </w:trPr>
        <w:tc>
          <w:tcPr>
            <w:tcW w:w="3528" w:type="dxa"/>
            <w:vAlign w:val="bottom"/>
          </w:tcPr>
          <w:p w:rsidR="00911DA8" w:rsidRDefault="00911DA8" w:rsidP="00BD52DD">
            <w:pPr>
              <w:tabs>
                <w:tab w:val="left" w:pos="2977"/>
              </w:tabs>
              <w:spacing w:line="20" w:lineRule="atLeast"/>
            </w:pPr>
            <w:r>
              <w:t xml:space="preserve">Date Started:  </w:t>
            </w:r>
            <w:sdt>
              <w:sdtPr>
                <w:id w:val="1405870126"/>
                <w:placeholder>
                  <w:docPart w:val="B2EB67FE5C73423EBCE56EAE113C1B46"/>
                </w:placeholder>
                <w:showingPlcHdr/>
              </w:sdtPr>
              <w:sdtEndPr/>
              <w:sdtContent>
                <w:r>
                  <w:rPr>
                    <w:rStyle w:val="PlaceholderText"/>
                  </w:rPr>
                  <w:t xml:space="preserve">                          </w:t>
                </w:r>
              </w:sdtContent>
            </w:sdt>
          </w:p>
        </w:tc>
        <w:tc>
          <w:tcPr>
            <w:tcW w:w="3510" w:type="dxa"/>
            <w:vAlign w:val="bottom"/>
          </w:tcPr>
          <w:p w:rsidR="00911DA8" w:rsidRDefault="00911DA8" w:rsidP="00BD52DD">
            <w:pPr>
              <w:tabs>
                <w:tab w:val="left" w:pos="2977"/>
              </w:tabs>
              <w:spacing w:line="20" w:lineRule="atLeast"/>
            </w:pPr>
            <w:r>
              <w:t xml:space="preserve">Date Ended:  </w:t>
            </w:r>
            <w:sdt>
              <w:sdtPr>
                <w:id w:val="-1250892565"/>
                <w:placeholder>
                  <w:docPart w:val="F8AAE19D65994C5F95DF2E0EC81A4D93"/>
                </w:placeholder>
                <w:showingPlcHdr/>
              </w:sdtPr>
              <w:sdtEndPr/>
              <w:sdtContent>
                <w:r>
                  <w:rPr>
                    <w:rStyle w:val="PlaceholderText"/>
                  </w:rPr>
                  <w:t xml:space="preserve">                             </w:t>
                </w:r>
              </w:sdtContent>
            </w:sdt>
          </w:p>
        </w:tc>
        <w:tc>
          <w:tcPr>
            <w:tcW w:w="3978" w:type="dxa"/>
            <w:vAlign w:val="bottom"/>
          </w:tcPr>
          <w:p w:rsidR="00911DA8" w:rsidRDefault="00911DA8" w:rsidP="00BD52DD">
            <w:pPr>
              <w:tabs>
                <w:tab w:val="left" w:pos="2977"/>
              </w:tabs>
              <w:spacing w:line="20" w:lineRule="atLeast"/>
            </w:pPr>
            <w:r>
              <w:t xml:space="preserve">Hours per week:  </w:t>
            </w:r>
            <w:sdt>
              <w:sdtPr>
                <w:id w:val="-2026542081"/>
                <w:placeholder>
                  <w:docPart w:val="84A6D8755F8A4EE9B4DA496BA11CAA27"/>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Your Title/Position:  </w:t>
            </w:r>
            <w:sdt>
              <w:sdtPr>
                <w:id w:val="-2114347764"/>
                <w:placeholder>
                  <w:docPart w:val="89D8D8B91F70434B91718DDBAB897174"/>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Name &amp; title of someone we may contact:  </w:t>
            </w:r>
            <w:sdt>
              <w:sdtPr>
                <w:id w:val="623662577"/>
                <w:placeholder>
                  <w:docPart w:val="5B69FE4507284C0E911DD419E1353731"/>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Specific Duties: </w:t>
            </w:r>
            <w:sdt>
              <w:sdtPr>
                <w:id w:val="1492296616"/>
                <w:placeholder>
                  <w:docPart w:val="5B69FE4507284C0E911DD419E1353731"/>
                </w:placeholder>
                <w:showingPlcHdr/>
              </w:sdtPr>
              <w:sdtEndPr/>
              <w:sdtContent>
                <w:r>
                  <w:rPr>
                    <w:rStyle w:val="PlaceholderText"/>
                  </w:rPr>
                  <w:t xml:space="preserve">                                                                                                                      </w:t>
                </w:r>
              </w:sdtContent>
            </w:sdt>
          </w:p>
        </w:tc>
      </w:tr>
      <w:tr w:rsidR="00911DA8" w:rsidTr="0075517B">
        <w:trPr>
          <w:trHeight w:val="576"/>
        </w:trPr>
        <w:tc>
          <w:tcPr>
            <w:tcW w:w="11016" w:type="dxa"/>
            <w:gridSpan w:val="3"/>
            <w:vAlign w:val="bottom"/>
          </w:tcPr>
          <w:p w:rsidR="00911DA8" w:rsidRDefault="00911DA8" w:rsidP="00BD52DD">
            <w:pPr>
              <w:tabs>
                <w:tab w:val="left" w:pos="2977"/>
              </w:tabs>
              <w:spacing w:line="20" w:lineRule="atLeast"/>
            </w:pPr>
            <w:r>
              <w:t xml:space="preserve">Reason for Leaving:  </w:t>
            </w:r>
            <w:sdt>
              <w:sdtPr>
                <w:id w:val="-731001047"/>
                <w:placeholder>
                  <w:docPart w:val="D4EABBBC020849E49077991E1A7C5A17"/>
                </w:placeholder>
                <w:showingPlcHdr/>
              </w:sdtPr>
              <w:sdtEndPr/>
              <w:sdtContent>
                <w:r>
                  <w:rPr>
                    <w:rStyle w:val="PlaceholderText"/>
                  </w:rPr>
                  <w:t xml:space="preserve">                                                                                                                                                                </w:t>
                </w:r>
              </w:sdtContent>
            </w:sdt>
          </w:p>
        </w:tc>
      </w:tr>
    </w:tbl>
    <w:p w:rsidR="00911DA8" w:rsidRDefault="00911DA8" w:rsidP="002D5AF1">
      <w:pPr>
        <w:tabs>
          <w:tab w:val="left" w:pos="2977"/>
        </w:tabs>
        <w:spacing w:after="0" w:line="20" w:lineRule="atLeast"/>
      </w:pPr>
    </w:p>
    <w:p w:rsidR="000E583C" w:rsidRPr="000E583C" w:rsidRDefault="000E583C" w:rsidP="002D5AF1">
      <w:pPr>
        <w:tabs>
          <w:tab w:val="left" w:pos="2977"/>
        </w:tabs>
        <w:spacing w:after="0" w:line="20" w:lineRule="atLeast"/>
        <w:rPr>
          <w:b/>
          <w:sz w:val="28"/>
        </w:rPr>
      </w:pPr>
      <w:r w:rsidRPr="000E583C">
        <w:rPr>
          <w:b/>
          <w:sz w:val="28"/>
        </w:rPr>
        <w:t>References:</w:t>
      </w:r>
    </w:p>
    <w:p w:rsidR="000E583C" w:rsidRDefault="000E583C" w:rsidP="002D5AF1">
      <w:pPr>
        <w:tabs>
          <w:tab w:val="left" w:pos="2977"/>
        </w:tabs>
        <w:spacing w:after="0" w:line="20" w:lineRule="atLeast"/>
      </w:pPr>
      <w:r>
        <w:t xml:space="preserve">List three ministry-related references </w:t>
      </w:r>
      <w:r w:rsidR="00F31615">
        <w:t>who</w:t>
      </w:r>
      <w:r>
        <w:t xml:space="preserve"> have knowledge of your professional skills and experience in addition to the employment references listed above. Do not list relatives.</w:t>
      </w:r>
    </w:p>
    <w:tbl>
      <w:tblPr>
        <w:tblStyle w:val="TableGrid"/>
        <w:tblW w:w="0" w:type="auto"/>
        <w:tblLook w:val="04A0" w:firstRow="1" w:lastRow="0" w:firstColumn="1" w:lastColumn="0" w:noHBand="0" w:noVBand="1"/>
      </w:tblPr>
      <w:tblGrid>
        <w:gridCol w:w="6138"/>
        <w:gridCol w:w="4878"/>
      </w:tblGrid>
      <w:tr w:rsidR="00225E7D" w:rsidTr="0075517B">
        <w:trPr>
          <w:trHeight w:val="576"/>
        </w:trPr>
        <w:tc>
          <w:tcPr>
            <w:tcW w:w="6138" w:type="dxa"/>
            <w:vAlign w:val="bottom"/>
          </w:tcPr>
          <w:p w:rsidR="00225E7D" w:rsidRDefault="00225E7D" w:rsidP="00911DA8">
            <w:pPr>
              <w:tabs>
                <w:tab w:val="left" w:pos="2977"/>
              </w:tabs>
              <w:spacing w:line="20" w:lineRule="atLeast"/>
            </w:pPr>
            <w:r>
              <w:t xml:space="preserve">Name:  </w:t>
            </w:r>
            <w:sdt>
              <w:sdtPr>
                <w:id w:val="-1465347039"/>
                <w:placeholder>
                  <w:docPart w:val="DE66C4F9314A49A6963B1CF45D4F6DC3"/>
                </w:placeholder>
                <w:showingPlcHdr/>
              </w:sdtPr>
              <w:sdtEndPr/>
              <w:sdtContent>
                <w:r w:rsidR="00911DA8">
                  <w:rPr>
                    <w:rStyle w:val="PlaceholderText"/>
                  </w:rPr>
                  <w:t xml:space="preserve">                                                                                          </w:t>
                </w:r>
              </w:sdtContent>
            </w:sdt>
          </w:p>
        </w:tc>
        <w:tc>
          <w:tcPr>
            <w:tcW w:w="4878" w:type="dxa"/>
            <w:vAlign w:val="bottom"/>
          </w:tcPr>
          <w:p w:rsidR="00225E7D" w:rsidRDefault="00225E7D" w:rsidP="00911DA8">
            <w:pPr>
              <w:tabs>
                <w:tab w:val="left" w:pos="2977"/>
              </w:tabs>
              <w:spacing w:line="20" w:lineRule="atLeast"/>
            </w:pPr>
            <w:r>
              <w:t xml:space="preserve">Phone:  </w:t>
            </w:r>
            <w:sdt>
              <w:sdtPr>
                <w:id w:val="434262832"/>
                <w:placeholder>
                  <w:docPart w:val="C611DF7F87674641BE286A311436C142"/>
                </w:placeholder>
                <w:showingPlcHdr/>
              </w:sdtPr>
              <w:sdtEndPr/>
              <w:sdtContent>
                <w:r w:rsidR="00911DA8">
                  <w:rPr>
                    <w:rStyle w:val="PlaceholderText"/>
                  </w:rPr>
                  <w:t xml:space="preserve">                                                                  </w:t>
                </w:r>
              </w:sdtContent>
            </w:sdt>
          </w:p>
        </w:tc>
      </w:tr>
      <w:tr w:rsidR="00225E7D" w:rsidTr="0075517B">
        <w:trPr>
          <w:trHeight w:val="576"/>
        </w:trPr>
        <w:tc>
          <w:tcPr>
            <w:tcW w:w="6138" w:type="dxa"/>
            <w:vAlign w:val="bottom"/>
          </w:tcPr>
          <w:p w:rsidR="00225E7D" w:rsidRDefault="00225E7D" w:rsidP="00911DA8">
            <w:pPr>
              <w:tabs>
                <w:tab w:val="left" w:pos="2977"/>
              </w:tabs>
              <w:spacing w:line="20" w:lineRule="atLeast"/>
            </w:pPr>
            <w:r>
              <w:t>Address:</w:t>
            </w:r>
            <w:sdt>
              <w:sdtPr>
                <w:id w:val="-1264070343"/>
                <w:placeholder>
                  <w:docPart w:val="F7EDA6EEFEB043BF8DED15939FA8A8CD"/>
                </w:placeholder>
                <w:showingPlcHdr/>
              </w:sdtPr>
              <w:sdtEndPr/>
              <w:sdtContent>
                <w:r w:rsidR="00911DA8">
                  <w:rPr>
                    <w:rStyle w:val="PlaceholderText"/>
                  </w:rPr>
                  <w:t xml:space="preserve">                                                                                        </w:t>
                </w:r>
              </w:sdtContent>
            </w:sdt>
          </w:p>
        </w:tc>
        <w:tc>
          <w:tcPr>
            <w:tcW w:w="4878" w:type="dxa"/>
            <w:vAlign w:val="bottom"/>
          </w:tcPr>
          <w:p w:rsidR="00225E7D" w:rsidRDefault="00225E7D" w:rsidP="00911DA8">
            <w:pPr>
              <w:tabs>
                <w:tab w:val="left" w:pos="2977"/>
              </w:tabs>
              <w:spacing w:line="20" w:lineRule="atLeast"/>
            </w:pPr>
            <w:r>
              <w:t>Email Address:</w:t>
            </w:r>
            <w:sdt>
              <w:sdtPr>
                <w:id w:val="-407611181"/>
                <w:placeholder>
                  <w:docPart w:val="440BCC3F4FB84D7BA3F9012A853CB266"/>
                </w:placeholder>
                <w:showingPlcHdr/>
              </w:sdtPr>
              <w:sdtEndPr/>
              <w:sdtContent>
                <w:r w:rsidR="00911DA8">
                  <w:rPr>
                    <w:rStyle w:val="PlaceholderText"/>
                  </w:rPr>
                  <w:t xml:space="preserve">                                                      </w:t>
                </w:r>
              </w:sdtContent>
            </w:sdt>
          </w:p>
        </w:tc>
      </w:tr>
      <w:tr w:rsidR="00673450" w:rsidTr="0075517B">
        <w:trPr>
          <w:trHeight w:val="576"/>
        </w:trPr>
        <w:tc>
          <w:tcPr>
            <w:tcW w:w="11016" w:type="dxa"/>
            <w:gridSpan w:val="2"/>
            <w:vAlign w:val="bottom"/>
          </w:tcPr>
          <w:p w:rsidR="00673450" w:rsidRDefault="00673450" w:rsidP="00911DA8">
            <w:pPr>
              <w:tabs>
                <w:tab w:val="left" w:pos="2977"/>
              </w:tabs>
              <w:spacing w:line="20" w:lineRule="atLeast"/>
            </w:pPr>
            <w:r>
              <w:t xml:space="preserve">Position held in professional or volunteer ministry (if any):  </w:t>
            </w:r>
            <w:sdt>
              <w:sdtPr>
                <w:id w:val="-251818279"/>
                <w:placeholder>
                  <w:docPart w:val="9DB305B0A4AF47A480A1B13B225D91E3"/>
                </w:placeholder>
                <w:showingPlcHdr/>
              </w:sdtPr>
              <w:sdtEndPr/>
              <w:sdtContent>
                <w:r w:rsidR="00911DA8">
                  <w:rPr>
                    <w:rStyle w:val="PlaceholderText"/>
                  </w:rPr>
                  <w:t xml:space="preserve">                                                                                                </w:t>
                </w:r>
              </w:sdtContent>
            </w:sdt>
          </w:p>
        </w:tc>
      </w:tr>
    </w:tbl>
    <w:p w:rsidR="000E583C" w:rsidRDefault="000E583C" w:rsidP="002D5AF1">
      <w:pPr>
        <w:tabs>
          <w:tab w:val="left" w:pos="2977"/>
        </w:tabs>
        <w:spacing w:after="0" w:line="20" w:lineRule="atLeast"/>
      </w:pPr>
    </w:p>
    <w:tbl>
      <w:tblPr>
        <w:tblStyle w:val="TableGrid"/>
        <w:tblW w:w="0" w:type="auto"/>
        <w:tblLook w:val="04A0" w:firstRow="1" w:lastRow="0" w:firstColumn="1" w:lastColumn="0" w:noHBand="0" w:noVBand="1"/>
      </w:tblPr>
      <w:tblGrid>
        <w:gridCol w:w="6138"/>
        <w:gridCol w:w="4878"/>
      </w:tblGrid>
      <w:tr w:rsidR="00911DA8" w:rsidTr="0075517B">
        <w:trPr>
          <w:trHeight w:val="576"/>
        </w:trPr>
        <w:tc>
          <w:tcPr>
            <w:tcW w:w="6138" w:type="dxa"/>
            <w:vAlign w:val="bottom"/>
          </w:tcPr>
          <w:p w:rsidR="00911DA8" w:rsidRDefault="00911DA8" w:rsidP="00BD52DD">
            <w:pPr>
              <w:tabs>
                <w:tab w:val="left" w:pos="2977"/>
              </w:tabs>
              <w:spacing w:line="20" w:lineRule="atLeast"/>
            </w:pPr>
            <w:r>
              <w:t xml:space="preserve">Name:  </w:t>
            </w:r>
            <w:sdt>
              <w:sdtPr>
                <w:id w:val="-2006127668"/>
                <w:showingPlcHdr/>
              </w:sdtPr>
              <w:sdtEndPr/>
              <w:sdtContent>
                <w:r>
                  <w:rPr>
                    <w:rStyle w:val="PlaceholderText"/>
                  </w:rPr>
                  <w:t xml:space="preserve">                                                                                          </w:t>
                </w:r>
              </w:sdtContent>
            </w:sdt>
          </w:p>
        </w:tc>
        <w:tc>
          <w:tcPr>
            <w:tcW w:w="4878" w:type="dxa"/>
            <w:vAlign w:val="bottom"/>
          </w:tcPr>
          <w:p w:rsidR="00911DA8" w:rsidRDefault="00911DA8" w:rsidP="00BD52DD">
            <w:pPr>
              <w:tabs>
                <w:tab w:val="left" w:pos="2977"/>
              </w:tabs>
              <w:spacing w:line="20" w:lineRule="atLeast"/>
            </w:pPr>
            <w:r>
              <w:t xml:space="preserve">Phone:  </w:t>
            </w:r>
            <w:sdt>
              <w:sdtPr>
                <w:id w:val="1653564463"/>
                <w:showingPlcHdr/>
              </w:sdtPr>
              <w:sdtEndPr/>
              <w:sdtContent>
                <w:r>
                  <w:rPr>
                    <w:rStyle w:val="PlaceholderText"/>
                  </w:rPr>
                  <w:t xml:space="preserve">                                                                  </w:t>
                </w:r>
              </w:sdtContent>
            </w:sdt>
          </w:p>
        </w:tc>
      </w:tr>
      <w:tr w:rsidR="00911DA8" w:rsidTr="0075517B">
        <w:trPr>
          <w:trHeight w:val="576"/>
        </w:trPr>
        <w:tc>
          <w:tcPr>
            <w:tcW w:w="6138" w:type="dxa"/>
            <w:vAlign w:val="bottom"/>
          </w:tcPr>
          <w:p w:rsidR="00911DA8" w:rsidRDefault="00911DA8" w:rsidP="00BD52DD">
            <w:pPr>
              <w:tabs>
                <w:tab w:val="left" w:pos="2977"/>
              </w:tabs>
              <w:spacing w:line="20" w:lineRule="atLeast"/>
            </w:pPr>
            <w:r>
              <w:t>Address:</w:t>
            </w:r>
            <w:sdt>
              <w:sdtPr>
                <w:id w:val="-1493714912"/>
                <w:showingPlcHdr/>
              </w:sdtPr>
              <w:sdtEndPr/>
              <w:sdtContent>
                <w:r>
                  <w:rPr>
                    <w:rStyle w:val="PlaceholderText"/>
                  </w:rPr>
                  <w:t xml:space="preserve">                                                                                        </w:t>
                </w:r>
              </w:sdtContent>
            </w:sdt>
          </w:p>
        </w:tc>
        <w:tc>
          <w:tcPr>
            <w:tcW w:w="4878" w:type="dxa"/>
            <w:vAlign w:val="bottom"/>
          </w:tcPr>
          <w:p w:rsidR="00911DA8" w:rsidRDefault="00911DA8" w:rsidP="00BD52DD">
            <w:pPr>
              <w:tabs>
                <w:tab w:val="left" w:pos="2977"/>
              </w:tabs>
              <w:spacing w:line="20" w:lineRule="atLeast"/>
            </w:pPr>
            <w:r>
              <w:t>Email Address:</w:t>
            </w:r>
            <w:sdt>
              <w:sdtPr>
                <w:id w:val="78874907"/>
                <w:showingPlcHdr/>
              </w:sdtPr>
              <w:sdtEndPr/>
              <w:sdtContent>
                <w:r>
                  <w:rPr>
                    <w:rStyle w:val="PlaceholderText"/>
                  </w:rPr>
                  <w:t xml:space="preserve">                                                      </w:t>
                </w:r>
              </w:sdtContent>
            </w:sdt>
          </w:p>
        </w:tc>
      </w:tr>
      <w:tr w:rsidR="00911DA8" w:rsidTr="0075517B">
        <w:trPr>
          <w:trHeight w:val="576"/>
        </w:trPr>
        <w:tc>
          <w:tcPr>
            <w:tcW w:w="11016" w:type="dxa"/>
            <w:gridSpan w:val="2"/>
            <w:vAlign w:val="bottom"/>
          </w:tcPr>
          <w:p w:rsidR="00911DA8" w:rsidRDefault="00911DA8" w:rsidP="00BD52DD">
            <w:pPr>
              <w:tabs>
                <w:tab w:val="left" w:pos="2977"/>
              </w:tabs>
              <w:spacing w:line="20" w:lineRule="atLeast"/>
            </w:pPr>
            <w:r>
              <w:t xml:space="preserve">Position held in professional or volunteer ministry (if any):  </w:t>
            </w:r>
            <w:sdt>
              <w:sdtPr>
                <w:id w:val="606554355"/>
                <w:showingPlcHdr/>
              </w:sdtPr>
              <w:sdtEndPr/>
              <w:sdtContent>
                <w:r>
                  <w:rPr>
                    <w:rStyle w:val="PlaceholderText"/>
                  </w:rPr>
                  <w:t xml:space="preserve">                                                                                                </w:t>
                </w:r>
              </w:sdtContent>
            </w:sdt>
          </w:p>
        </w:tc>
      </w:tr>
    </w:tbl>
    <w:p w:rsidR="00673450" w:rsidRDefault="00673450" w:rsidP="002D5AF1">
      <w:pPr>
        <w:tabs>
          <w:tab w:val="left" w:pos="2977"/>
        </w:tabs>
        <w:spacing w:after="0" w:line="20" w:lineRule="atLeast"/>
      </w:pPr>
    </w:p>
    <w:p w:rsidR="0075517B" w:rsidRDefault="0075517B" w:rsidP="002D5AF1">
      <w:pPr>
        <w:tabs>
          <w:tab w:val="left" w:pos="2977"/>
        </w:tabs>
        <w:spacing w:after="0" w:line="20" w:lineRule="atLeast"/>
      </w:pPr>
    </w:p>
    <w:tbl>
      <w:tblPr>
        <w:tblStyle w:val="TableGrid"/>
        <w:tblW w:w="0" w:type="auto"/>
        <w:tblLook w:val="04A0" w:firstRow="1" w:lastRow="0" w:firstColumn="1" w:lastColumn="0" w:noHBand="0" w:noVBand="1"/>
      </w:tblPr>
      <w:tblGrid>
        <w:gridCol w:w="6138"/>
        <w:gridCol w:w="4878"/>
      </w:tblGrid>
      <w:tr w:rsidR="00911DA8" w:rsidTr="0075517B">
        <w:trPr>
          <w:trHeight w:val="576"/>
        </w:trPr>
        <w:tc>
          <w:tcPr>
            <w:tcW w:w="6138" w:type="dxa"/>
            <w:vAlign w:val="bottom"/>
          </w:tcPr>
          <w:p w:rsidR="00911DA8" w:rsidRDefault="00911DA8" w:rsidP="00BD52DD">
            <w:pPr>
              <w:tabs>
                <w:tab w:val="left" w:pos="2977"/>
              </w:tabs>
              <w:spacing w:line="20" w:lineRule="atLeast"/>
            </w:pPr>
            <w:r>
              <w:lastRenderedPageBreak/>
              <w:t xml:space="preserve">Name:  </w:t>
            </w:r>
            <w:sdt>
              <w:sdtPr>
                <w:id w:val="1760333211"/>
                <w:showingPlcHdr/>
              </w:sdtPr>
              <w:sdtEndPr/>
              <w:sdtContent>
                <w:bookmarkStart w:id="0" w:name="_GoBack"/>
                <w:r>
                  <w:rPr>
                    <w:rStyle w:val="PlaceholderText"/>
                  </w:rPr>
                  <w:t xml:space="preserve">                                                                                          </w:t>
                </w:r>
                <w:bookmarkEnd w:id="0"/>
              </w:sdtContent>
            </w:sdt>
          </w:p>
        </w:tc>
        <w:tc>
          <w:tcPr>
            <w:tcW w:w="4878" w:type="dxa"/>
            <w:vAlign w:val="bottom"/>
          </w:tcPr>
          <w:p w:rsidR="00911DA8" w:rsidRDefault="00911DA8" w:rsidP="00BD52DD">
            <w:pPr>
              <w:tabs>
                <w:tab w:val="left" w:pos="2977"/>
              </w:tabs>
              <w:spacing w:line="20" w:lineRule="atLeast"/>
            </w:pPr>
            <w:r>
              <w:t xml:space="preserve">Phone:  </w:t>
            </w:r>
            <w:sdt>
              <w:sdtPr>
                <w:id w:val="-895824965"/>
                <w:showingPlcHdr/>
              </w:sdtPr>
              <w:sdtEndPr/>
              <w:sdtContent>
                <w:r>
                  <w:rPr>
                    <w:rStyle w:val="PlaceholderText"/>
                  </w:rPr>
                  <w:t xml:space="preserve">                                                                  </w:t>
                </w:r>
              </w:sdtContent>
            </w:sdt>
          </w:p>
        </w:tc>
      </w:tr>
      <w:tr w:rsidR="00911DA8" w:rsidTr="0075517B">
        <w:trPr>
          <w:trHeight w:val="576"/>
        </w:trPr>
        <w:tc>
          <w:tcPr>
            <w:tcW w:w="6138" w:type="dxa"/>
            <w:vAlign w:val="bottom"/>
          </w:tcPr>
          <w:p w:rsidR="00911DA8" w:rsidRDefault="00911DA8" w:rsidP="00BD52DD">
            <w:pPr>
              <w:tabs>
                <w:tab w:val="left" w:pos="2977"/>
              </w:tabs>
              <w:spacing w:line="20" w:lineRule="atLeast"/>
            </w:pPr>
            <w:r>
              <w:t>Address:</w:t>
            </w:r>
            <w:sdt>
              <w:sdtPr>
                <w:id w:val="732742026"/>
                <w:showingPlcHdr/>
              </w:sdtPr>
              <w:sdtEndPr/>
              <w:sdtContent>
                <w:r>
                  <w:rPr>
                    <w:rStyle w:val="PlaceholderText"/>
                  </w:rPr>
                  <w:t xml:space="preserve">                                                                                        </w:t>
                </w:r>
              </w:sdtContent>
            </w:sdt>
          </w:p>
        </w:tc>
        <w:tc>
          <w:tcPr>
            <w:tcW w:w="4878" w:type="dxa"/>
            <w:vAlign w:val="bottom"/>
          </w:tcPr>
          <w:p w:rsidR="00911DA8" w:rsidRDefault="00911DA8" w:rsidP="00BD52DD">
            <w:pPr>
              <w:tabs>
                <w:tab w:val="left" w:pos="2977"/>
              </w:tabs>
              <w:spacing w:line="20" w:lineRule="atLeast"/>
            </w:pPr>
            <w:r>
              <w:t>Email Address:</w:t>
            </w:r>
            <w:sdt>
              <w:sdtPr>
                <w:id w:val="600226713"/>
                <w:showingPlcHdr/>
              </w:sdtPr>
              <w:sdtEndPr/>
              <w:sdtContent>
                <w:r>
                  <w:rPr>
                    <w:rStyle w:val="PlaceholderText"/>
                  </w:rPr>
                  <w:t xml:space="preserve">                                                      </w:t>
                </w:r>
              </w:sdtContent>
            </w:sdt>
          </w:p>
        </w:tc>
      </w:tr>
      <w:tr w:rsidR="00911DA8" w:rsidTr="0075517B">
        <w:trPr>
          <w:trHeight w:val="576"/>
        </w:trPr>
        <w:tc>
          <w:tcPr>
            <w:tcW w:w="11016" w:type="dxa"/>
            <w:gridSpan w:val="2"/>
            <w:vAlign w:val="bottom"/>
          </w:tcPr>
          <w:p w:rsidR="00911DA8" w:rsidRDefault="00911DA8" w:rsidP="00BD52DD">
            <w:pPr>
              <w:tabs>
                <w:tab w:val="left" w:pos="2977"/>
              </w:tabs>
              <w:spacing w:line="20" w:lineRule="atLeast"/>
            </w:pPr>
            <w:r>
              <w:t xml:space="preserve">Position held in professional or volunteer ministry (if any):  </w:t>
            </w:r>
            <w:sdt>
              <w:sdtPr>
                <w:id w:val="1388144223"/>
                <w:showingPlcHdr/>
              </w:sdtPr>
              <w:sdtEndPr/>
              <w:sdtContent>
                <w:r>
                  <w:rPr>
                    <w:rStyle w:val="PlaceholderText"/>
                  </w:rPr>
                  <w:t xml:space="preserve">                                                                                                </w:t>
                </w:r>
              </w:sdtContent>
            </w:sdt>
          </w:p>
        </w:tc>
      </w:tr>
    </w:tbl>
    <w:p w:rsidR="00673450" w:rsidRDefault="00673450" w:rsidP="002D5AF1">
      <w:pPr>
        <w:tabs>
          <w:tab w:val="left" w:pos="2977"/>
        </w:tabs>
        <w:spacing w:after="0" w:line="20" w:lineRule="atLeast"/>
      </w:pPr>
    </w:p>
    <w:p w:rsidR="002A03CE" w:rsidRPr="002A03CE" w:rsidRDefault="002A03CE" w:rsidP="002D5AF1">
      <w:pPr>
        <w:tabs>
          <w:tab w:val="left" w:pos="2977"/>
        </w:tabs>
        <w:spacing w:after="0" w:line="20" w:lineRule="atLeast"/>
        <w:rPr>
          <w:b/>
          <w:sz w:val="28"/>
        </w:rPr>
      </w:pPr>
      <w:r w:rsidRPr="002A03CE">
        <w:rPr>
          <w:b/>
          <w:sz w:val="28"/>
        </w:rPr>
        <w:t>Doctrinal Statement</w:t>
      </w:r>
    </w:p>
    <w:p w:rsidR="002A03CE" w:rsidRDefault="002A03CE" w:rsidP="002D5AF1">
      <w:pPr>
        <w:tabs>
          <w:tab w:val="left" w:pos="2977"/>
        </w:tabs>
        <w:spacing w:after="0" w:line="20" w:lineRule="atLeast"/>
      </w:pPr>
      <w:r>
        <w:t>Please attach a statement of your personal doctrinal and beliefs. Please also describe in two to three paragraphs your personal testimony of becoming a committed Christian.</w:t>
      </w:r>
    </w:p>
    <w:p w:rsidR="002A03CE" w:rsidRDefault="002A03CE" w:rsidP="002D5AF1">
      <w:pPr>
        <w:tabs>
          <w:tab w:val="left" w:pos="2977"/>
        </w:tabs>
        <w:spacing w:after="0" w:line="20" w:lineRule="atLeast"/>
      </w:pPr>
    </w:p>
    <w:p w:rsidR="002A03CE" w:rsidRPr="002A03CE" w:rsidRDefault="002A03CE" w:rsidP="002D5AF1">
      <w:pPr>
        <w:tabs>
          <w:tab w:val="left" w:pos="2977"/>
        </w:tabs>
        <w:spacing w:after="0" w:line="20" w:lineRule="atLeast"/>
        <w:rPr>
          <w:b/>
          <w:sz w:val="28"/>
        </w:rPr>
      </w:pPr>
      <w:r w:rsidRPr="002A03CE">
        <w:rPr>
          <w:b/>
          <w:sz w:val="28"/>
        </w:rPr>
        <w:t>Pastoral Questionnaire</w:t>
      </w:r>
    </w:p>
    <w:p w:rsidR="002A03CE" w:rsidRDefault="002A03CE" w:rsidP="002D5AF1">
      <w:pPr>
        <w:tabs>
          <w:tab w:val="left" w:pos="2977"/>
        </w:tabs>
        <w:spacing w:after="0" w:line="20" w:lineRule="atLeast"/>
      </w:pPr>
      <w:r>
        <w:t>Please attach answers to the following:</w:t>
      </w:r>
    </w:p>
    <w:p w:rsidR="002A03CE" w:rsidRDefault="002A03CE" w:rsidP="002A03CE">
      <w:pPr>
        <w:pStyle w:val="ListParagraph"/>
        <w:numPr>
          <w:ilvl w:val="0"/>
          <w:numId w:val="1"/>
        </w:numPr>
        <w:tabs>
          <w:tab w:val="left" w:pos="2977"/>
        </w:tabs>
        <w:spacing w:after="0" w:line="20" w:lineRule="atLeast"/>
      </w:pPr>
      <w:r>
        <w:t>How would you describe your personal philosophy of youth ministry?</w:t>
      </w:r>
    </w:p>
    <w:p w:rsidR="002A03CE" w:rsidRDefault="002A03CE" w:rsidP="002A03CE">
      <w:pPr>
        <w:pStyle w:val="ListParagraph"/>
        <w:numPr>
          <w:ilvl w:val="0"/>
          <w:numId w:val="1"/>
        </w:numPr>
        <w:tabs>
          <w:tab w:val="left" w:pos="2977"/>
        </w:tabs>
        <w:spacing w:after="0" w:line="20" w:lineRule="atLeast"/>
      </w:pPr>
      <w:r>
        <w:t>What are your strengths and weaknesses in the pastoral role of serving a church?</w:t>
      </w:r>
    </w:p>
    <w:p w:rsidR="002A03CE" w:rsidRDefault="002A03CE" w:rsidP="002A03CE">
      <w:pPr>
        <w:pStyle w:val="ListParagraph"/>
        <w:numPr>
          <w:ilvl w:val="0"/>
          <w:numId w:val="1"/>
        </w:numPr>
        <w:tabs>
          <w:tab w:val="left" w:pos="2977"/>
        </w:tabs>
        <w:spacing w:after="0" w:line="20" w:lineRule="atLeast"/>
      </w:pPr>
      <w:r>
        <w:t>What motivates you to be involved in youth ministry?</w:t>
      </w:r>
    </w:p>
    <w:p w:rsidR="002A03CE" w:rsidRDefault="002A03CE" w:rsidP="002A03CE">
      <w:pPr>
        <w:pStyle w:val="ListParagraph"/>
        <w:numPr>
          <w:ilvl w:val="0"/>
          <w:numId w:val="1"/>
        </w:numPr>
        <w:tabs>
          <w:tab w:val="left" w:pos="2977"/>
        </w:tabs>
        <w:spacing w:after="0" w:line="20" w:lineRule="atLeast"/>
      </w:pPr>
      <w:r>
        <w:t>What are your long-term ministry goals? What steps are you taking to pursue them?</w:t>
      </w:r>
    </w:p>
    <w:p w:rsidR="002A03CE" w:rsidRDefault="002A03CE" w:rsidP="002A03CE">
      <w:pPr>
        <w:tabs>
          <w:tab w:val="left" w:pos="2977"/>
        </w:tabs>
        <w:spacing w:after="0" w:line="20" w:lineRule="atLeast"/>
      </w:pPr>
      <w:r>
        <w:t>Feel free to provide additional information necessary to describe your full qualifications for the position.</w:t>
      </w:r>
    </w:p>
    <w:p w:rsidR="002A03CE" w:rsidRDefault="002A03CE" w:rsidP="002A03CE">
      <w:pPr>
        <w:tabs>
          <w:tab w:val="left" w:pos="2977"/>
        </w:tabs>
        <w:spacing w:after="0" w:line="20" w:lineRule="atLeast"/>
      </w:pPr>
    </w:p>
    <w:p w:rsidR="002A03CE" w:rsidRPr="00F31615" w:rsidRDefault="00550C8A" w:rsidP="002A03CE">
      <w:pPr>
        <w:tabs>
          <w:tab w:val="left" w:pos="2977"/>
        </w:tabs>
        <w:spacing w:after="0" w:line="20" w:lineRule="atLeast"/>
        <w:rPr>
          <w:b/>
          <w:sz w:val="28"/>
        </w:rPr>
      </w:pPr>
      <w:r w:rsidRPr="00F31615">
        <w:rPr>
          <w:b/>
          <w:sz w:val="28"/>
        </w:rPr>
        <w:t>Certification and Hold Harmless Agreement:</w:t>
      </w:r>
    </w:p>
    <w:p w:rsidR="00550C8A" w:rsidRPr="00F31615" w:rsidRDefault="00550C8A" w:rsidP="002A03CE">
      <w:pPr>
        <w:tabs>
          <w:tab w:val="left" w:pos="2977"/>
        </w:tabs>
        <w:spacing w:after="0" w:line="20" w:lineRule="atLeast"/>
        <w:rPr>
          <w:sz w:val="20"/>
        </w:rPr>
      </w:pPr>
      <w:r w:rsidRPr="00F31615">
        <w:rPr>
          <w:sz w:val="20"/>
        </w:rPr>
        <w:t>I hereby certify that all information on all application materials submitted by me to the Sumas Advent Christian Church is true, correct, and complete.</w:t>
      </w:r>
    </w:p>
    <w:p w:rsidR="00550C8A" w:rsidRPr="00F31615" w:rsidRDefault="00550C8A" w:rsidP="002A03CE">
      <w:pPr>
        <w:tabs>
          <w:tab w:val="left" w:pos="2977"/>
        </w:tabs>
        <w:spacing w:after="0" w:line="20" w:lineRule="atLeast"/>
        <w:rPr>
          <w:sz w:val="20"/>
        </w:rPr>
      </w:pPr>
    </w:p>
    <w:p w:rsidR="00550C8A" w:rsidRPr="00F31615" w:rsidRDefault="00550C8A" w:rsidP="002A03CE">
      <w:pPr>
        <w:tabs>
          <w:tab w:val="left" w:pos="2977"/>
        </w:tabs>
        <w:spacing w:after="0" w:line="20" w:lineRule="atLeast"/>
        <w:rPr>
          <w:sz w:val="20"/>
        </w:rPr>
      </w:pPr>
      <w:r w:rsidRPr="00F31615">
        <w:rPr>
          <w:sz w:val="20"/>
        </w:rPr>
        <w:t>I understand that falsifying or omitting facts or important information in any of my application materials is ground for rejecting my application for employment and/or immediate dismissal. I give my permission for representatives of the Sumas Advent Christian Church to contact all of my references, employers (except as noted), and educational institutions regarding my qualifications and information pertaining to my work record, work habits, and performance while in their employ or school. I understand that these references will be confidential and I will not have access to them. I release the Sumas Advent Christian Church and all providers of information from any liability as a result of furnishing and receiving this information.</w:t>
      </w:r>
    </w:p>
    <w:p w:rsidR="00550C8A" w:rsidRPr="00F31615" w:rsidRDefault="00550C8A" w:rsidP="002A03CE">
      <w:pPr>
        <w:tabs>
          <w:tab w:val="left" w:pos="2977"/>
        </w:tabs>
        <w:spacing w:after="0" w:line="20" w:lineRule="atLeast"/>
        <w:rPr>
          <w:sz w:val="20"/>
        </w:rPr>
      </w:pPr>
    </w:p>
    <w:p w:rsidR="00550C8A" w:rsidRPr="00F31615" w:rsidRDefault="00550C8A" w:rsidP="002A03CE">
      <w:pPr>
        <w:tabs>
          <w:tab w:val="left" w:pos="2977"/>
        </w:tabs>
        <w:spacing w:after="0" w:line="20" w:lineRule="atLeast"/>
        <w:rPr>
          <w:sz w:val="20"/>
        </w:rPr>
      </w:pPr>
      <w:r w:rsidRPr="00F31615">
        <w:rPr>
          <w:sz w:val="20"/>
        </w:rPr>
        <w:t xml:space="preserve">I give my permission for, and understand that with proper notification to me, the Sumas Advent Christian Church will conduct a background check on me, regarding criminal history information, to be done by the Washington State Patrol or equivalent inquiry to a federal law enforcement agency. </w:t>
      </w:r>
    </w:p>
    <w:p w:rsidR="00550C8A" w:rsidRPr="00F31615" w:rsidRDefault="00550C8A" w:rsidP="002A03CE">
      <w:pPr>
        <w:tabs>
          <w:tab w:val="left" w:pos="2977"/>
        </w:tabs>
        <w:spacing w:after="0" w:line="20" w:lineRule="atLeast"/>
        <w:rPr>
          <w:sz w:val="20"/>
        </w:rPr>
      </w:pPr>
    </w:p>
    <w:p w:rsidR="0075517B" w:rsidRDefault="0075517B" w:rsidP="002A03CE">
      <w:pPr>
        <w:tabs>
          <w:tab w:val="left" w:pos="2977"/>
        </w:tabs>
        <w:spacing w:after="0" w:line="20" w:lineRule="atLeast"/>
        <w:rPr>
          <w:sz w:val="20"/>
        </w:rPr>
      </w:pPr>
    </w:p>
    <w:p w:rsidR="0075517B" w:rsidRDefault="0075517B" w:rsidP="002A03CE">
      <w:pPr>
        <w:tabs>
          <w:tab w:val="left" w:pos="2977"/>
        </w:tabs>
        <w:spacing w:after="0" w:line="20" w:lineRule="atLeast"/>
        <w:rPr>
          <w:sz w:val="20"/>
        </w:rPr>
      </w:pPr>
    </w:p>
    <w:p w:rsidR="00F31615" w:rsidRPr="00F31615" w:rsidRDefault="00F31615" w:rsidP="002A03CE">
      <w:pPr>
        <w:tabs>
          <w:tab w:val="left" w:pos="2977"/>
        </w:tabs>
        <w:spacing w:after="0" w:line="20" w:lineRule="atLeast"/>
        <w:rPr>
          <w:sz w:val="20"/>
        </w:rPr>
      </w:pPr>
      <w:r>
        <w:rPr>
          <w:sz w:val="20"/>
        </w:rPr>
        <w:t>Signature: ______________________________________________________</w:t>
      </w:r>
      <w:r>
        <w:rPr>
          <w:sz w:val="20"/>
        </w:rPr>
        <w:tab/>
        <w:t>Date:</w:t>
      </w:r>
      <w:sdt>
        <w:sdtPr>
          <w:rPr>
            <w:sz w:val="20"/>
          </w:rPr>
          <w:id w:val="322713005"/>
        </w:sdtPr>
        <w:sdtEndPr/>
        <w:sdtContent>
          <w:r>
            <w:rPr>
              <w:sz w:val="20"/>
            </w:rPr>
            <w:t xml:space="preserve"> ________________________________</w:t>
          </w:r>
        </w:sdtContent>
      </w:sdt>
    </w:p>
    <w:sectPr w:rsidR="00F31615" w:rsidRPr="00F31615" w:rsidSect="00803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229E"/>
    <w:multiLevelType w:val="hybridMultilevel"/>
    <w:tmpl w:val="62781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eQhWGR/pr0pAXKzMZWihG948NXA=" w:salt="payhvnogTkeRGDddIqnc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4"/>
    <w:rsid w:val="00035914"/>
    <w:rsid w:val="000C1775"/>
    <w:rsid w:val="000C53AC"/>
    <w:rsid w:val="000E583C"/>
    <w:rsid w:val="0016250C"/>
    <w:rsid w:val="001D0B41"/>
    <w:rsid w:val="00222E6C"/>
    <w:rsid w:val="00225E7D"/>
    <w:rsid w:val="002A03CE"/>
    <w:rsid w:val="002D5AF1"/>
    <w:rsid w:val="003053BB"/>
    <w:rsid w:val="003D02E9"/>
    <w:rsid w:val="004039E8"/>
    <w:rsid w:val="004047E0"/>
    <w:rsid w:val="0050289B"/>
    <w:rsid w:val="00550C8A"/>
    <w:rsid w:val="00670104"/>
    <w:rsid w:val="00673450"/>
    <w:rsid w:val="0075517B"/>
    <w:rsid w:val="008030A1"/>
    <w:rsid w:val="00911DA8"/>
    <w:rsid w:val="00963524"/>
    <w:rsid w:val="00987257"/>
    <w:rsid w:val="00B15412"/>
    <w:rsid w:val="00B3612B"/>
    <w:rsid w:val="00C31D3F"/>
    <w:rsid w:val="00D30A32"/>
    <w:rsid w:val="00D6106A"/>
    <w:rsid w:val="00DB697F"/>
    <w:rsid w:val="00F3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0A1"/>
    <w:pPr>
      <w:spacing w:after="0" w:line="240" w:lineRule="auto"/>
    </w:pPr>
  </w:style>
  <w:style w:type="character" w:styleId="Hyperlink">
    <w:name w:val="Hyperlink"/>
    <w:basedOn w:val="DefaultParagraphFont"/>
    <w:uiPriority w:val="99"/>
    <w:unhideWhenUsed/>
    <w:rsid w:val="008030A1"/>
    <w:rPr>
      <w:color w:val="0000FF" w:themeColor="hyperlink"/>
      <w:u w:val="single"/>
    </w:rPr>
  </w:style>
  <w:style w:type="table" w:styleId="TableGrid">
    <w:name w:val="Table Grid"/>
    <w:basedOn w:val="TableNormal"/>
    <w:uiPriority w:val="59"/>
    <w:rsid w:val="0080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AF1"/>
    <w:rPr>
      <w:color w:val="808080"/>
    </w:rPr>
  </w:style>
  <w:style w:type="paragraph" w:styleId="BalloonText">
    <w:name w:val="Balloon Text"/>
    <w:basedOn w:val="Normal"/>
    <w:link w:val="BalloonTextChar"/>
    <w:uiPriority w:val="99"/>
    <w:semiHidden/>
    <w:unhideWhenUsed/>
    <w:rsid w:val="002D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F1"/>
    <w:rPr>
      <w:rFonts w:ascii="Tahoma" w:hAnsi="Tahoma" w:cs="Tahoma"/>
      <w:sz w:val="16"/>
      <w:szCs w:val="16"/>
    </w:rPr>
  </w:style>
  <w:style w:type="paragraph" w:styleId="ListParagraph">
    <w:name w:val="List Paragraph"/>
    <w:basedOn w:val="Normal"/>
    <w:uiPriority w:val="34"/>
    <w:qFormat/>
    <w:rsid w:val="002A0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0A1"/>
    <w:pPr>
      <w:spacing w:after="0" w:line="240" w:lineRule="auto"/>
    </w:pPr>
  </w:style>
  <w:style w:type="character" w:styleId="Hyperlink">
    <w:name w:val="Hyperlink"/>
    <w:basedOn w:val="DefaultParagraphFont"/>
    <w:uiPriority w:val="99"/>
    <w:unhideWhenUsed/>
    <w:rsid w:val="008030A1"/>
    <w:rPr>
      <w:color w:val="0000FF" w:themeColor="hyperlink"/>
      <w:u w:val="single"/>
    </w:rPr>
  </w:style>
  <w:style w:type="table" w:styleId="TableGrid">
    <w:name w:val="Table Grid"/>
    <w:basedOn w:val="TableNormal"/>
    <w:uiPriority w:val="59"/>
    <w:rsid w:val="0080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AF1"/>
    <w:rPr>
      <w:color w:val="808080"/>
    </w:rPr>
  </w:style>
  <w:style w:type="paragraph" w:styleId="BalloonText">
    <w:name w:val="Balloon Text"/>
    <w:basedOn w:val="Normal"/>
    <w:link w:val="BalloonTextChar"/>
    <w:uiPriority w:val="99"/>
    <w:semiHidden/>
    <w:unhideWhenUsed/>
    <w:rsid w:val="002D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F1"/>
    <w:rPr>
      <w:rFonts w:ascii="Tahoma" w:hAnsi="Tahoma" w:cs="Tahoma"/>
      <w:sz w:val="16"/>
      <w:szCs w:val="16"/>
    </w:rPr>
  </w:style>
  <w:style w:type="paragraph" w:styleId="ListParagraph">
    <w:name w:val="List Paragraph"/>
    <w:basedOn w:val="Normal"/>
    <w:uiPriority w:val="34"/>
    <w:qFormat/>
    <w:rsid w:val="002A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asACChurch.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3444B786A451EB8DE68D86EAEDB5B"/>
        <w:category>
          <w:name w:val="General"/>
          <w:gallery w:val="placeholder"/>
        </w:category>
        <w:types>
          <w:type w:val="bbPlcHdr"/>
        </w:types>
        <w:behaviors>
          <w:behavior w:val="content"/>
        </w:behaviors>
        <w:guid w:val="{321C168E-738C-4D75-9BC9-CE7E0DC903CC}"/>
      </w:docPartPr>
      <w:docPartBody>
        <w:p w:rsidR="00E9247D" w:rsidRDefault="00780DB2">
          <w:pPr>
            <w:pStyle w:val="A933444B786A451EB8DE68D86EAEDB5B"/>
          </w:pPr>
          <w:r>
            <w:t xml:space="preserve">                                                                                                                          </w:t>
          </w:r>
        </w:p>
      </w:docPartBody>
    </w:docPart>
    <w:docPart>
      <w:docPartPr>
        <w:name w:val="60B2D8221FF24D4F8FD8189F809279CC"/>
        <w:category>
          <w:name w:val="General"/>
          <w:gallery w:val="placeholder"/>
        </w:category>
        <w:types>
          <w:type w:val="bbPlcHdr"/>
        </w:types>
        <w:behaviors>
          <w:behavior w:val="content"/>
        </w:behaviors>
        <w:guid w:val="{EA43F695-BE55-47FD-91DD-A471D9D70DC9}"/>
      </w:docPartPr>
      <w:docPartBody>
        <w:p w:rsidR="00E9247D" w:rsidRDefault="00780DB2" w:rsidP="00780DB2">
          <w:pPr>
            <w:pStyle w:val="60B2D8221FF24D4F8FD8189F809279CC6"/>
          </w:pPr>
          <w:r>
            <w:rPr>
              <w:rStyle w:val="PlaceholderText"/>
            </w:rPr>
            <w:t xml:space="preserve">                                     </w:t>
          </w:r>
        </w:p>
      </w:docPartBody>
    </w:docPart>
    <w:docPart>
      <w:docPartPr>
        <w:name w:val="475ED0A5FDDE42A491F14B1708E81BF6"/>
        <w:category>
          <w:name w:val="General"/>
          <w:gallery w:val="placeholder"/>
        </w:category>
        <w:types>
          <w:type w:val="bbPlcHdr"/>
        </w:types>
        <w:behaviors>
          <w:behavior w:val="content"/>
        </w:behaviors>
        <w:guid w:val="{5309C5C2-A03A-4A26-B945-2FCB7E3906D4}"/>
      </w:docPartPr>
      <w:docPartBody>
        <w:p w:rsidR="00E9247D" w:rsidRDefault="00780DB2" w:rsidP="00780DB2">
          <w:pPr>
            <w:pStyle w:val="475ED0A5FDDE42A491F14B1708E81BF66"/>
          </w:pPr>
          <w:r>
            <w:rPr>
              <w:rStyle w:val="PlaceholderText"/>
            </w:rPr>
            <w:t xml:space="preserve">                                                                                                                                                                                          </w:t>
          </w:r>
        </w:p>
      </w:docPartBody>
    </w:docPart>
    <w:docPart>
      <w:docPartPr>
        <w:name w:val="CB2EBBF2B63046ECAE13185590C14610"/>
        <w:category>
          <w:name w:val="General"/>
          <w:gallery w:val="placeholder"/>
        </w:category>
        <w:types>
          <w:type w:val="bbPlcHdr"/>
        </w:types>
        <w:behaviors>
          <w:behavior w:val="content"/>
        </w:behaviors>
        <w:guid w:val="{6614F104-A949-44D0-98CA-61792728EA3E}"/>
      </w:docPartPr>
      <w:docPartBody>
        <w:p w:rsidR="00E9247D" w:rsidRDefault="00780DB2" w:rsidP="00780DB2">
          <w:pPr>
            <w:pStyle w:val="CB2EBBF2B63046ECAE13185590C146106"/>
          </w:pPr>
          <w:r>
            <w:rPr>
              <w:rStyle w:val="PlaceholderText"/>
            </w:rPr>
            <w:t xml:space="preserve">                               </w:t>
          </w:r>
        </w:p>
      </w:docPartBody>
    </w:docPart>
    <w:docPart>
      <w:docPartPr>
        <w:name w:val="16614BE599F94C72B6B8571AC8DDE379"/>
        <w:category>
          <w:name w:val="General"/>
          <w:gallery w:val="placeholder"/>
        </w:category>
        <w:types>
          <w:type w:val="bbPlcHdr"/>
        </w:types>
        <w:behaviors>
          <w:behavior w:val="content"/>
        </w:behaviors>
        <w:guid w:val="{467B65A5-3041-4BC9-A2A2-B3825225DA04}"/>
      </w:docPartPr>
      <w:docPartBody>
        <w:p w:rsidR="00E9247D" w:rsidRDefault="00780DB2" w:rsidP="00780DB2">
          <w:pPr>
            <w:pStyle w:val="16614BE599F94C72B6B8571AC8DDE3796"/>
          </w:pPr>
          <w:r>
            <w:rPr>
              <w:rStyle w:val="PlaceholderText"/>
            </w:rPr>
            <w:t xml:space="preserve">                                           </w:t>
          </w:r>
        </w:p>
      </w:docPartBody>
    </w:docPart>
    <w:docPart>
      <w:docPartPr>
        <w:name w:val="417AA3EE0CB14E73B5D16A49FA688AE6"/>
        <w:category>
          <w:name w:val="General"/>
          <w:gallery w:val="placeholder"/>
        </w:category>
        <w:types>
          <w:type w:val="bbPlcHdr"/>
        </w:types>
        <w:behaviors>
          <w:behavior w:val="content"/>
        </w:behaviors>
        <w:guid w:val="{062F4974-98E2-418C-9E52-8AD7B142422D}"/>
      </w:docPartPr>
      <w:docPartBody>
        <w:p w:rsidR="00E9247D" w:rsidRDefault="00780DB2" w:rsidP="00780DB2">
          <w:pPr>
            <w:pStyle w:val="417AA3EE0CB14E73B5D16A49FA688AE66"/>
          </w:pPr>
          <w:r>
            <w:rPr>
              <w:rStyle w:val="PlaceholderText"/>
            </w:rPr>
            <w:t xml:space="preserve">                                    </w:t>
          </w:r>
        </w:p>
      </w:docPartBody>
    </w:docPart>
    <w:docPart>
      <w:docPartPr>
        <w:name w:val="6A47B4652AF2436BAF669A7579AA9C93"/>
        <w:category>
          <w:name w:val="General"/>
          <w:gallery w:val="placeholder"/>
        </w:category>
        <w:types>
          <w:type w:val="bbPlcHdr"/>
        </w:types>
        <w:behaviors>
          <w:behavior w:val="content"/>
        </w:behaviors>
        <w:guid w:val="{28486A63-3DA1-4951-9088-41DCE9F923F1}"/>
      </w:docPartPr>
      <w:docPartBody>
        <w:p w:rsidR="00E9247D" w:rsidRDefault="00780DB2" w:rsidP="00780DB2">
          <w:pPr>
            <w:pStyle w:val="6A47B4652AF2436BAF669A7579AA9C936"/>
          </w:pPr>
          <w:r>
            <w:rPr>
              <w:rStyle w:val="PlaceholderText"/>
            </w:rPr>
            <w:t xml:space="preserve">                                                                                          </w:t>
          </w:r>
        </w:p>
      </w:docPartBody>
    </w:docPart>
    <w:docPart>
      <w:docPartPr>
        <w:name w:val="747AAB2778114FF2AFE75401FF42F342"/>
        <w:category>
          <w:name w:val="General"/>
          <w:gallery w:val="placeholder"/>
        </w:category>
        <w:types>
          <w:type w:val="bbPlcHdr"/>
        </w:types>
        <w:behaviors>
          <w:behavior w:val="content"/>
        </w:behaviors>
        <w:guid w:val="{D4CA0B08-9A0E-495F-8518-B370986BEA5B}"/>
      </w:docPartPr>
      <w:docPartBody>
        <w:p w:rsidR="00E9247D" w:rsidRDefault="00780DB2" w:rsidP="00780DB2">
          <w:pPr>
            <w:pStyle w:val="747AAB2778114FF2AFE75401FF42F3426"/>
          </w:pPr>
          <w:r>
            <w:rPr>
              <w:rStyle w:val="PlaceholderText"/>
            </w:rPr>
            <w:t xml:space="preserve">                                                                                                                                          </w:t>
          </w:r>
        </w:p>
      </w:docPartBody>
    </w:docPart>
    <w:docPart>
      <w:docPartPr>
        <w:name w:val="02B98C1D1F734042A1F499B8485E84E0"/>
        <w:category>
          <w:name w:val="General"/>
          <w:gallery w:val="placeholder"/>
        </w:category>
        <w:types>
          <w:type w:val="bbPlcHdr"/>
        </w:types>
        <w:behaviors>
          <w:behavior w:val="content"/>
        </w:behaviors>
        <w:guid w:val="{D7446E7F-80A8-4E91-A19D-7212DBE107EA}"/>
      </w:docPartPr>
      <w:docPartBody>
        <w:p w:rsidR="00E9247D" w:rsidRDefault="00780DB2" w:rsidP="00780DB2">
          <w:pPr>
            <w:pStyle w:val="02B98C1D1F734042A1F499B8485E84E06"/>
          </w:pPr>
          <w:r>
            <w:rPr>
              <w:rStyle w:val="PlaceholderText"/>
            </w:rPr>
            <w:t xml:space="preserve">                                                </w:t>
          </w:r>
        </w:p>
      </w:docPartBody>
    </w:docPart>
    <w:docPart>
      <w:docPartPr>
        <w:name w:val="7E0A22F39F204B1A9EBD6A3D49C08200"/>
        <w:category>
          <w:name w:val="General"/>
          <w:gallery w:val="placeholder"/>
        </w:category>
        <w:types>
          <w:type w:val="bbPlcHdr"/>
        </w:types>
        <w:behaviors>
          <w:behavior w:val="content"/>
        </w:behaviors>
        <w:guid w:val="{B0184A59-0C36-4B29-A041-0601D26224CF}"/>
      </w:docPartPr>
      <w:docPartBody>
        <w:p w:rsidR="00E9247D" w:rsidRDefault="00780DB2" w:rsidP="00780DB2">
          <w:pPr>
            <w:pStyle w:val="7E0A22F39F204B1A9EBD6A3D49C082006"/>
          </w:pPr>
          <w:r>
            <w:rPr>
              <w:rStyle w:val="PlaceholderText"/>
            </w:rPr>
            <w:t xml:space="preserve">                                                                                             </w:t>
          </w:r>
        </w:p>
      </w:docPartBody>
    </w:docPart>
    <w:docPart>
      <w:docPartPr>
        <w:name w:val="9546EB83EB9F4EDABBF23D3D888DE31D"/>
        <w:category>
          <w:name w:val="General"/>
          <w:gallery w:val="placeholder"/>
        </w:category>
        <w:types>
          <w:type w:val="bbPlcHdr"/>
        </w:types>
        <w:behaviors>
          <w:behavior w:val="content"/>
        </w:behaviors>
        <w:guid w:val="{8398804E-65E4-4FD2-9290-A9D2DD91646E}"/>
      </w:docPartPr>
      <w:docPartBody>
        <w:p w:rsidR="00E9247D" w:rsidRDefault="00780DB2" w:rsidP="00780DB2">
          <w:pPr>
            <w:pStyle w:val="9546EB83EB9F4EDABBF23D3D888DE31D6"/>
          </w:pPr>
          <w:r>
            <w:rPr>
              <w:rStyle w:val="PlaceholderText"/>
            </w:rPr>
            <w:t xml:space="preserve">                                                </w:t>
          </w:r>
        </w:p>
      </w:docPartBody>
    </w:docPart>
    <w:docPart>
      <w:docPartPr>
        <w:name w:val="18D5BD3DFFB44F45B666223CBDD3FDFA"/>
        <w:category>
          <w:name w:val="General"/>
          <w:gallery w:val="placeholder"/>
        </w:category>
        <w:types>
          <w:type w:val="bbPlcHdr"/>
        </w:types>
        <w:behaviors>
          <w:behavior w:val="content"/>
        </w:behaviors>
        <w:guid w:val="{33B2ACCB-C153-42E4-9463-02BD2C5A88AE}"/>
      </w:docPartPr>
      <w:docPartBody>
        <w:p w:rsidR="00E9247D" w:rsidRDefault="00780DB2" w:rsidP="00780DB2">
          <w:pPr>
            <w:pStyle w:val="18D5BD3DFFB44F45B666223CBDD3FDFA6"/>
          </w:pPr>
          <w:r>
            <w:rPr>
              <w:rStyle w:val="PlaceholderText"/>
            </w:rPr>
            <w:t xml:space="preserve">                                                                                             </w:t>
          </w:r>
        </w:p>
      </w:docPartBody>
    </w:docPart>
    <w:docPart>
      <w:docPartPr>
        <w:name w:val="CB9A35AD42D640A18CC0A4890F0F693B"/>
        <w:category>
          <w:name w:val="General"/>
          <w:gallery w:val="placeholder"/>
        </w:category>
        <w:types>
          <w:type w:val="bbPlcHdr"/>
        </w:types>
        <w:behaviors>
          <w:behavior w:val="content"/>
        </w:behaviors>
        <w:guid w:val="{70BB2A41-45E7-4204-922A-950645786FF9}"/>
      </w:docPartPr>
      <w:docPartBody>
        <w:p w:rsidR="00E9247D" w:rsidRDefault="00780DB2" w:rsidP="00780DB2">
          <w:pPr>
            <w:pStyle w:val="CB9A35AD42D640A18CC0A4890F0F693B6"/>
          </w:pPr>
          <w:r>
            <w:rPr>
              <w:rStyle w:val="PlaceholderText"/>
            </w:rPr>
            <w:t xml:space="preserve">                                                </w:t>
          </w:r>
        </w:p>
      </w:docPartBody>
    </w:docPart>
    <w:docPart>
      <w:docPartPr>
        <w:name w:val="2EC9A5D5560E4816B0E05527F447FFCD"/>
        <w:category>
          <w:name w:val="General"/>
          <w:gallery w:val="placeholder"/>
        </w:category>
        <w:types>
          <w:type w:val="bbPlcHdr"/>
        </w:types>
        <w:behaviors>
          <w:behavior w:val="content"/>
        </w:behaviors>
        <w:guid w:val="{8600854F-0D73-46ED-8DF4-57CECE262EC5}"/>
      </w:docPartPr>
      <w:docPartBody>
        <w:p w:rsidR="00E9247D" w:rsidRDefault="00780DB2" w:rsidP="00780DB2">
          <w:pPr>
            <w:pStyle w:val="2EC9A5D5560E4816B0E05527F447FFCD6"/>
          </w:pPr>
          <w:r>
            <w:rPr>
              <w:rStyle w:val="PlaceholderText"/>
            </w:rPr>
            <w:t xml:space="preserve">                                                                                             </w:t>
          </w:r>
        </w:p>
      </w:docPartBody>
    </w:docPart>
    <w:docPart>
      <w:docPartPr>
        <w:name w:val="D991D2583AA94D2D9A1571D8D2E56236"/>
        <w:category>
          <w:name w:val="General"/>
          <w:gallery w:val="placeholder"/>
        </w:category>
        <w:types>
          <w:type w:val="bbPlcHdr"/>
        </w:types>
        <w:behaviors>
          <w:behavior w:val="content"/>
        </w:behaviors>
        <w:guid w:val="{B7B34DF2-2D7C-442D-A596-99AA442F11DB}"/>
      </w:docPartPr>
      <w:docPartBody>
        <w:p w:rsidR="00E9247D" w:rsidRDefault="00780DB2" w:rsidP="00780DB2">
          <w:pPr>
            <w:pStyle w:val="D991D2583AA94D2D9A1571D8D2E562366"/>
          </w:pPr>
          <w:r>
            <w:rPr>
              <w:rStyle w:val="PlaceholderText"/>
            </w:rPr>
            <w:t xml:space="preserve">                                                                              </w:t>
          </w:r>
        </w:p>
      </w:docPartBody>
    </w:docPart>
    <w:docPart>
      <w:docPartPr>
        <w:name w:val="B41FEC8F49C242BBA983E6B395ECEE06"/>
        <w:category>
          <w:name w:val="General"/>
          <w:gallery w:val="placeholder"/>
        </w:category>
        <w:types>
          <w:type w:val="bbPlcHdr"/>
        </w:types>
        <w:behaviors>
          <w:behavior w:val="content"/>
        </w:behaviors>
        <w:guid w:val="{D36BF854-E4C8-4F7D-A071-52F30D061A85}"/>
      </w:docPartPr>
      <w:docPartBody>
        <w:p w:rsidR="00E9247D" w:rsidRDefault="00780DB2" w:rsidP="00780DB2">
          <w:pPr>
            <w:pStyle w:val="B41FEC8F49C242BBA983E6B395ECEE066"/>
          </w:pPr>
          <w:r>
            <w:rPr>
              <w:rStyle w:val="PlaceholderText"/>
            </w:rPr>
            <w:t xml:space="preserve">                                                                          </w:t>
          </w:r>
        </w:p>
      </w:docPartBody>
    </w:docPart>
    <w:docPart>
      <w:docPartPr>
        <w:name w:val="A76401C15B9A40B697FA3CD9D0D7D2A8"/>
        <w:category>
          <w:name w:val="General"/>
          <w:gallery w:val="placeholder"/>
        </w:category>
        <w:types>
          <w:type w:val="bbPlcHdr"/>
        </w:types>
        <w:behaviors>
          <w:behavior w:val="content"/>
        </w:behaviors>
        <w:guid w:val="{9F58B59E-A141-4F00-B60F-941F0DAADF7E}"/>
      </w:docPartPr>
      <w:docPartBody>
        <w:p w:rsidR="00E9247D" w:rsidRDefault="00780DB2" w:rsidP="00780DB2">
          <w:pPr>
            <w:pStyle w:val="A76401C15B9A40B697FA3CD9D0D7D2A86"/>
          </w:pPr>
          <w:r>
            <w:rPr>
              <w:rStyle w:val="PlaceholderText"/>
            </w:rPr>
            <w:t xml:space="preserve">                                                             </w:t>
          </w:r>
        </w:p>
      </w:docPartBody>
    </w:docPart>
    <w:docPart>
      <w:docPartPr>
        <w:name w:val="F3AF77A04E75418796A0A824002BEEB9"/>
        <w:category>
          <w:name w:val="General"/>
          <w:gallery w:val="placeholder"/>
        </w:category>
        <w:types>
          <w:type w:val="bbPlcHdr"/>
        </w:types>
        <w:behaviors>
          <w:behavior w:val="content"/>
        </w:behaviors>
        <w:guid w:val="{B0BE32E3-3D6E-4C61-8814-C936448FF4A1}"/>
      </w:docPartPr>
      <w:docPartBody>
        <w:p w:rsidR="00E9247D" w:rsidRDefault="00780DB2" w:rsidP="00780DB2">
          <w:pPr>
            <w:pStyle w:val="F3AF77A04E75418796A0A824002BEEB96"/>
          </w:pPr>
          <w:r>
            <w:rPr>
              <w:rStyle w:val="PlaceholderText"/>
            </w:rPr>
            <w:t xml:space="preserve">                                                            </w:t>
          </w:r>
        </w:p>
      </w:docPartBody>
    </w:docPart>
    <w:docPart>
      <w:docPartPr>
        <w:name w:val="EF26C639985A4F988425E9BE199B6BBE"/>
        <w:category>
          <w:name w:val="General"/>
          <w:gallery w:val="placeholder"/>
        </w:category>
        <w:types>
          <w:type w:val="bbPlcHdr"/>
        </w:types>
        <w:behaviors>
          <w:behavior w:val="content"/>
        </w:behaviors>
        <w:guid w:val="{40AFAEA7-F20E-4BFC-9972-F4D407565D3C}"/>
      </w:docPartPr>
      <w:docPartBody>
        <w:p w:rsidR="00E9247D" w:rsidRDefault="00780DB2" w:rsidP="00780DB2">
          <w:pPr>
            <w:pStyle w:val="EF26C639985A4F988425E9BE199B6BBE6"/>
          </w:pPr>
          <w:r>
            <w:rPr>
              <w:rStyle w:val="PlaceholderText"/>
            </w:rPr>
            <w:t xml:space="preserve">                                                              </w:t>
          </w:r>
        </w:p>
      </w:docPartBody>
    </w:docPart>
    <w:docPart>
      <w:docPartPr>
        <w:name w:val="B096881CAA6942F0A1D97CE4823FE16C"/>
        <w:category>
          <w:name w:val="General"/>
          <w:gallery w:val="placeholder"/>
        </w:category>
        <w:types>
          <w:type w:val="bbPlcHdr"/>
        </w:types>
        <w:behaviors>
          <w:behavior w:val="content"/>
        </w:behaviors>
        <w:guid w:val="{5F06BA05-2C1F-42A9-A95B-BB707C1AB282}"/>
      </w:docPartPr>
      <w:docPartBody>
        <w:p w:rsidR="00E9247D" w:rsidRDefault="00780DB2" w:rsidP="00780DB2">
          <w:pPr>
            <w:pStyle w:val="B096881CAA6942F0A1D97CE4823FE16C6"/>
          </w:pPr>
          <w:r>
            <w:rPr>
              <w:rStyle w:val="PlaceholderText"/>
            </w:rPr>
            <w:t xml:space="preserve">                                                                                                           </w:t>
          </w:r>
        </w:p>
      </w:docPartBody>
    </w:docPart>
    <w:docPart>
      <w:docPartPr>
        <w:name w:val="5D49A07DAF1E4CE49DB1742B6965158A"/>
        <w:category>
          <w:name w:val="General"/>
          <w:gallery w:val="placeholder"/>
        </w:category>
        <w:types>
          <w:type w:val="bbPlcHdr"/>
        </w:types>
        <w:behaviors>
          <w:behavior w:val="content"/>
        </w:behaviors>
        <w:guid w:val="{61B1440F-B36C-4928-8114-B5B2611B756D}"/>
      </w:docPartPr>
      <w:docPartBody>
        <w:p w:rsidR="00E9247D" w:rsidRDefault="00780DB2" w:rsidP="00780DB2">
          <w:pPr>
            <w:pStyle w:val="5D49A07DAF1E4CE49DB1742B6965158A6"/>
          </w:pPr>
          <w:r>
            <w:rPr>
              <w:rStyle w:val="PlaceholderText"/>
            </w:rPr>
            <w:t xml:space="preserve">                                                                                                                                           </w:t>
          </w:r>
        </w:p>
      </w:docPartBody>
    </w:docPart>
    <w:docPart>
      <w:docPartPr>
        <w:name w:val="4D266E6532934D79A59E479B083B58AB"/>
        <w:category>
          <w:name w:val="General"/>
          <w:gallery w:val="placeholder"/>
        </w:category>
        <w:types>
          <w:type w:val="bbPlcHdr"/>
        </w:types>
        <w:behaviors>
          <w:behavior w:val="content"/>
        </w:behaviors>
        <w:guid w:val="{59976F37-F049-4414-BD01-3144397E71A4}"/>
      </w:docPartPr>
      <w:docPartBody>
        <w:p w:rsidR="00E9247D" w:rsidRDefault="00780DB2" w:rsidP="00780DB2">
          <w:pPr>
            <w:pStyle w:val="4D266E6532934D79A59E479B083B58AB6"/>
          </w:pPr>
          <w:r>
            <w:rPr>
              <w:rStyle w:val="PlaceholderText"/>
            </w:rPr>
            <w:t xml:space="preserve">                                                                                                                                                 </w:t>
          </w:r>
        </w:p>
      </w:docPartBody>
    </w:docPart>
    <w:docPart>
      <w:docPartPr>
        <w:name w:val="E04A53D0849248F7BA25CF24CDCF20B0"/>
        <w:category>
          <w:name w:val="General"/>
          <w:gallery w:val="placeholder"/>
        </w:category>
        <w:types>
          <w:type w:val="bbPlcHdr"/>
        </w:types>
        <w:behaviors>
          <w:behavior w:val="content"/>
        </w:behaviors>
        <w:guid w:val="{EDD1AAE8-D11C-404A-BEC4-3599B208936C}"/>
      </w:docPartPr>
      <w:docPartBody>
        <w:p w:rsidR="00E9247D" w:rsidRDefault="00780DB2" w:rsidP="00780DB2">
          <w:pPr>
            <w:pStyle w:val="E04A53D0849248F7BA25CF24CDCF20B06"/>
          </w:pPr>
          <w:r>
            <w:rPr>
              <w:rStyle w:val="PlaceholderText"/>
            </w:rPr>
            <w:t xml:space="preserve">                                                                                               </w:t>
          </w:r>
        </w:p>
      </w:docPartBody>
    </w:docPart>
    <w:docPart>
      <w:docPartPr>
        <w:name w:val="7103FB4345294B33BE7AFE1CFE62655B"/>
        <w:category>
          <w:name w:val="General"/>
          <w:gallery w:val="placeholder"/>
        </w:category>
        <w:types>
          <w:type w:val="bbPlcHdr"/>
        </w:types>
        <w:behaviors>
          <w:behavior w:val="content"/>
        </w:behaviors>
        <w:guid w:val="{BFC60DA6-428B-4EB8-923E-093313622108}"/>
      </w:docPartPr>
      <w:docPartBody>
        <w:p w:rsidR="00E9247D" w:rsidRDefault="00780DB2" w:rsidP="00780DB2">
          <w:pPr>
            <w:pStyle w:val="7103FB4345294B33BE7AFE1CFE62655B6"/>
          </w:pPr>
          <w:r>
            <w:rPr>
              <w:rStyle w:val="PlaceholderText"/>
            </w:rPr>
            <w:t xml:space="preserve">                             </w:t>
          </w:r>
        </w:p>
      </w:docPartBody>
    </w:docPart>
    <w:docPart>
      <w:docPartPr>
        <w:name w:val="86307D24D05744828673B6857F478BD6"/>
        <w:category>
          <w:name w:val="General"/>
          <w:gallery w:val="placeholder"/>
        </w:category>
        <w:types>
          <w:type w:val="bbPlcHdr"/>
        </w:types>
        <w:behaviors>
          <w:behavior w:val="content"/>
        </w:behaviors>
        <w:guid w:val="{9804B7FB-2108-41D8-9507-B4B1034E37EB}"/>
      </w:docPartPr>
      <w:docPartBody>
        <w:p w:rsidR="00E9247D" w:rsidRDefault="00780DB2" w:rsidP="00780DB2">
          <w:pPr>
            <w:pStyle w:val="86307D24D05744828673B6857F478BD66"/>
          </w:pPr>
          <w:r>
            <w:rPr>
              <w:rStyle w:val="PlaceholderText"/>
            </w:rPr>
            <w:t xml:space="preserve">                          </w:t>
          </w:r>
        </w:p>
      </w:docPartBody>
    </w:docPart>
    <w:docPart>
      <w:docPartPr>
        <w:name w:val="40C89C374F564D5A8126D6CC994E28B2"/>
        <w:category>
          <w:name w:val="General"/>
          <w:gallery w:val="placeholder"/>
        </w:category>
        <w:types>
          <w:type w:val="bbPlcHdr"/>
        </w:types>
        <w:behaviors>
          <w:behavior w:val="content"/>
        </w:behaviors>
        <w:guid w:val="{7C74ED1E-0676-4C8A-8A7F-9659BA69B344}"/>
      </w:docPartPr>
      <w:docPartBody>
        <w:p w:rsidR="00E9247D" w:rsidRDefault="00780DB2" w:rsidP="00780DB2">
          <w:pPr>
            <w:pStyle w:val="40C89C374F564D5A8126D6CC994E28B26"/>
          </w:pPr>
          <w:r>
            <w:rPr>
              <w:rStyle w:val="PlaceholderText"/>
            </w:rPr>
            <w:t xml:space="preserve">                             </w:t>
          </w:r>
        </w:p>
      </w:docPartBody>
    </w:docPart>
    <w:docPart>
      <w:docPartPr>
        <w:name w:val="C6333EF6AEC649A0AB9EF3CB7223E008"/>
        <w:category>
          <w:name w:val="General"/>
          <w:gallery w:val="placeholder"/>
        </w:category>
        <w:types>
          <w:type w:val="bbPlcHdr"/>
        </w:types>
        <w:behaviors>
          <w:behavior w:val="content"/>
        </w:behaviors>
        <w:guid w:val="{9584AE9F-FC03-4F53-A1E2-85E1CCA7FCA8}"/>
      </w:docPartPr>
      <w:docPartBody>
        <w:p w:rsidR="00E9247D" w:rsidRDefault="00780DB2" w:rsidP="00780DB2">
          <w:pPr>
            <w:pStyle w:val="C6333EF6AEC649A0AB9EF3CB7223E0086"/>
          </w:pPr>
          <w:r>
            <w:rPr>
              <w:rStyle w:val="PlaceholderText"/>
            </w:rPr>
            <w:t xml:space="preserve">                              </w:t>
          </w:r>
        </w:p>
      </w:docPartBody>
    </w:docPart>
    <w:docPart>
      <w:docPartPr>
        <w:name w:val="2135E7EC05274D9EAF7A5EAAD0460233"/>
        <w:category>
          <w:name w:val="General"/>
          <w:gallery w:val="placeholder"/>
        </w:category>
        <w:types>
          <w:type w:val="bbPlcHdr"/>
        </w:types>
        <w:behaviors>
          <w:behavior w:val="content"/>
        </w:behaviors>
        <w:guid w:val="{B21C8C6A-3419-45AA-8380-F6C7B7017CDC}"/>
      </w:docPartPr>
      <w:docPartBody>
        <w:p w:rsidR="00E9247D" w:rsidRDefault="00780DB2" w:rsidP="00780DB2">
          <w:pPr>
            <w:pStyle w:val="2135E7EC05274D9EAF7A5EAAD04602336"/>
          </w:pPr>
          <w:r>
            <w:rPr>
              <w:rStyle w:val="PlaceholderText"/>
            </w:rPr>
            <w:t xml:space="preserve">                                                                                                                      </w:t>
          </w:r>
        </w:p>
      </w:docPartBody>
    </w:docPart>
    <w:docPart>
      <w:docPartPr>
        <w:name w:val="415B9BDB6E7140C7B3F46AA6E6A07050"/>
        <w:category>
          <w:name w:val="General"/>
          <w:gallery w:val="placeholder"/>
        </w:category>
        <w:types>
          <w:type w:val="bbPlcHdr"/>
        </w:types>
        <w:behaviors>
          <w:behavior w:val="content"/>
        </w:behaviors>
        <w:guid w:val="{C7EEB6F7-097D-40F0-B26B-61F5520FC9D2}"/>
      </w:docPartPr>
      <w:docPartBody>
        <w:p w:rsidR="00E9247D" w:rsidRDefault="00780DB2" w:rsidP="00780DB2">
          <w:pPr>
            <w:pStyle w:val="415B9BDB6E7140C7B3F46AA6E6A070506"/>
          </w:pPr>
          <w:r>
            <w:rPr>
              <w:rStyle w:val="PlaceholderText"/>
            </w:rPr>
            <w:t xml:space="preserve">                                                                                                                                                                </w:t>
          </w:r>
        </w:p>
      </w:docPartBody>
    </w:docPart>
    <w:docPart>
      <w:docPartPr>
        <w:name w:val="40B7EC2E1B8042969269B3A71B23BDE7"/>
        <w:category>
          <w:name w:val="General"/>
          <w:gallery w:val="placeholder"/>
        </w:category>
        <w:types>
          <w:type w:val="bbPlcHdr"/>
        </w:types>
        <w:behaviors>
          <w:behavior w:val="content"/>
        </w:behaviors>
        <w:guid w:val="{A23431BF-0974-45F9-98FB-EEC792252468}"/>
      </w:docPartPr>
      <w:docPartBody>
        <w:p w:rsidR="00E9247D" w:rsidRDefault="00780DB2" w:rsidP="00780DB2">
          <w:pPr>
            <w:pStyle w:val="40B7EC2E1B8042969269B3A71B23BDE76"/>
          </w:pPr>
          <w:r>
            <w:rPr>
              <w:rStyle w:val="PlaceholderText"/>
            </w:rPr>
            <w:t xml:space="preserve">                                                                              </w:t>
          </w:r>
        </w:p>
      </w:docPartBody>
    </w:docPart>
    <w:docPart>
      <w:docPartPr>
        <w:name w:val="7D0180AF08724B22B018A9AD842B4E34"/>
        <w:category>
          <w:name w:val="General"/>
          <w:gallery w:val="placeholder"/>
        </w:category>
        <w:types>
          <w:type w:val="bbPlcHdr"/>
        </w:types>
        <w:behaviors>
          <w:behavior w:val="content"/>
        </w:behaviors>
        <w:guid w:val="{1FD2D1DC-F909-46DB-AC4B-DB60906A0366}"/>
      </w:docPartPr>
      <w:docPartBody>
        <w:p w:rsidR="00E9247D" w:rsidRDefault="00780DB2" w:rsidP="00780DB2">
          <w:pPr>
            <w:pStyle w:val="7D0180AF08724B22B018A9AD842B4E346"/>
          </w:pPr>
          <w:r>
            <w:rPr>
              <w:rStyle w:val="PlaceholderText"/>
            </w:rPr>
            <w:t xml:space="preserve">                                                                          </w:t>
          </w:r>
        </w:p>
      </w:docPartBody>
    </w:docPart>
    <w:docPart>
      <w:docPartPr>
        <w:name w:val="AB704BD4482B4F1AB5F8E5C405DB0ABD"/>
        <w:category>
          <w:name w:val="General"/>
          <w:gallery w:val="placeholder"/>
        </w:category>
        <w:types>
          <w:type w:val="bbPlcHdr"/>
        </w:types>
        <w:behaviors>
          <w:behavior w:val="content"/>
        </w:behaviors>
        <w:guid w:val="{7FD48E5A-48F8-46F9-822D-5695920E96FE}"/>
      </w:docPartPr>
      <w:docPartBody>
        <w:p w:rsidR="00E9247D" w:rsidRDefault="00780DB2" w:rsidP="00780DB2">
          <w:pPr>
            <w:pStyle w:val="AB704BD4482B4F1AB5F8E5C405DB0ABD6"/>
          </w:pPr>
          <w:r>
            <w:rPr>
              <w:rStyle w:val="PlaceholderText"/>
            </w:rPr>
            <w:t xml:space="preserve">                                                             </w:t>
          </w:r>
        </w:p>
      </w:docPartBody>
    </w:docPart>
    <w:docPart>
      <w:docPartPr>
        <w:name w:val="0AC78962148547E2AC7551BB0816BB5E"/>
        <w:category>
          <w:name w:val="General"/>
          <w:gallery w:val="placeholder"/>
        </w:category>
        <w:types>
          <w:type w:val="bbPlcHdr"/>
        </w:types>
        <w:behaviors>
          <w:behavior w:val="content"/>
        </w:behaviors>
        <w:guid w:val="{FCC86151-CE99-4ED7-A75C-0DAEEAB95A7F}"/>
      </w:docPartPr>
      <w:docPartBody>
        <w:p w:rsidR="00E9247D" w:rsidRDefault="00780DB2" w:rsidP="00780DB2">
          <w:pPr>
            <w:pStyle w:val="0AC78962148547E2AC7551BB0816BB5E6"/>
          </w:pPr>
          <w:r>
            <w:rPr>
              <w:rStyle w:val="PlaceholderText"/>
            </w:rPr>
            <w:t xml:space="preserve">                                                            </w:t>
          </w:r>
        </w:p>
      </w:docPartBody>
    </w:docPart>
    <w:docPart>
      <w:docPartPr>
        <w:name w:val="7C1B222368514BA58372D99754D57404"/>
        <w:category>
          <w:name w:val="General"/>
          <w:gallery w:val="placeholder"/>
        </w:category>
        <w:types>
          <w:type w:val="bbPlcHdr"/>
        </w:types>
        <w:behaviors>
          <w:behavior w:val="content"/>
        </w:behaviors>
        <w:guid w:val="{115E3F2C-A8ED-4620-B88B-98E6AB090F18}"/>
      </w:docPartPr>
      <w:docPartBody>
        <w:p w:rsidR="00E9247D" w:rsidRDefault="00780DB2" w:rsidP="00780DB2">
          <w:pPr>
            <w:pStyle w:val="7C1B222368514BA58372D99754D574046"/>
          </w:pPr>
          <w:r>
            <w:rPr>
              <w:rStyle w:val="PlaceholderText"/>
            </w:rPr>
            <w:t xml:space="preserve">                                                              </w:t>
          </w:r>
        </w:p>
      </w:docPartBody>
    </w:docPart>
    <w:docPart>
      <w:docPartPr>
        <w:name w:val="39CE23ADC83F43A59942B9AAFC71A58F"/>
        <w:category>
          <w:name w:val="General"/>
          <w:gallery w:val="placeholder"/>
        </w:category>
        <w:types>
          <w:type w:val="bbPlcHdr"/>
        </w:types>
        <w:behaviors>
          <w:behavior w:val="content"/>
        </w:behaviors>
        <w:guid w:val="{377DFD46-A535-4D0E-84C7-865BB8E69186}"/>
      </w:docPartPr>
      <w:docPartBody>
        <w:p w:rsidR="00E9247D" w:rsidRDefault="00780DB2" w:rsidP="00780DB2">
          <w:pPr>
            <w:pStyle w:val="39CE23ADC83F43A59942B9AAFC71A58F6"/>
          </w:pPr>
          <w:r>
            <w:rPr>
              <w:rStyle w:val="PlaceholderText"/>
            </w:rPr>
            <w:t xml:space="preserve">                                                                              </w:t>
          </w:r>
        </w:p>
      </w:docPartBody>
    </w:docPart>
    <w:docPart>
      <w:docPartPr>
        <w:name w:val="E9833BBAD9CD4F20888884EC0BA981B8"/>
        <w:category>
          <w:name w:val="General"/>
          <w:gallery w:val="placeholder"/>
        </w:category>
        <w:types>
          <w:type w:val="bbPlcHdr"/>
        </w:types>
        <w:behaviors>
          <w:behavior w:val="content"/>
        </w:behaviors>
        <w:guid w:val="{75A7D4FD-9431-4FAC-BA54-0D7A87B3A642}"/>
      </w:docPartPr>
      <w:docPartBody>
        <w:p w:rsidR="00E9247D" w:rsidRDefault="00780DB2" w:rsidP="00780DB2">
          <w:pPr>
            <w:pStyle w:val="E9833BBAD9CD4F20888884EC0BA981B86"/>
          </w:pPr>
          <w:r>
            <w:rPr>
              <w:rStyle w:val="PlaceholderText"/>
            </w:rPr>
            <w:t xml:space="preserve">                                                                          </w:t>
          </w:r>
        </w:p>
      </w:docPartBody>
    </w:docPart>
    <w:docPart>
      <w:docPartPr>
        <w:name w:val="36ABD396F9CB491FA37750F73AB50C8D"/>
        <w:category>
          <w:name w:val="General"/>
          <w:gallery w:val="placeholder"/>
        </w:category>
        <w:types>
          <w:type w:val="bbPlcHdr"/>
        </w:types>
        <w:behaviors>
          <w:behavior w:val="content"/>
        </w:behaviors>
        <w:guid w:val="{6AC8D060-3FD7-4A12-9C4B-1652777662A9}"/>
      </w:docPartPr>
      <w:docPartBody>
        <w:p w:rsidR="00E9247D" w:rsidRDefault="00780DB2" w:rsidP="00780DB2">
          <w:pPr>
            <w:pStyle w:val="36ABD396F9CB491FA37750F73AB50C8D6"/>
          </w:pPr>
          <w:r>
            <w:rPr>
              <w:rStyle w:val="PlaceholderText"/>
            </w:rPr>
            <w:t xml:space="preserve">                                                             </w:t>
          </w:r>
        </w:p>
      </w:docPartBody>
    </w:docPart>
    <w:docPart>
      <w:docPartPr>
        <w:name w:val="2C7F1BD13B8146EEB89396300F4C2B23"/>
        <w:category>
          <w:name w:val="General"/>
          <w:gallery w:val="placeholder"/>
        </w:category>
        <w:types>
          <w:type w:val="bbPlcHdr"/>
        </w:types>
        <w:behaviors>
          <w:behavior w:val="content"/>
        </w:behaviors>
        <w:guid w:val="{960C46F8-613D-4C46-8EA0-3FABA8E54BC9}"/>
      </w:docPartPr>
      <w:docPartBody>
        <w:p w:rsidR="00E9247D" w:rsidRDefault="00780DB2" w:rsidP="00780DB2">
          <w:pPr>
            <w:pStyle w:val="2C7F1BD13B8146EEB89396300F4C2B236"/>
          </w:pPr>
          <w:r>
            <w:rPr>
              <w:rStyle w:val="PlaceholderText"/>
            </w:rPr>
            <w:t xml:space="preserve">                                                            </w:t>
          </w:r>
        </w:p>
      </w:docPartBody>
    </w:docPart>
    <w:docPart>
      <w:docPartPr>
        <w:name w:val="AF2A6B5E98F146A68A159C56FA4704D4"/>
        <w:category>
          <w:name w:val="General"/>
          <w:gallery w:val="placeholder"/>
        </w:category>
        <w:types>
          <w:type w:val="bbPlcHdr"/>
        </w:types>
        <w:behaviors>
          <w:behavior w:val="content"/>
        </w:behaviors>
        <w:guid w:val="{E02E19A1-5531-4458-9315-A066168A7CC2}"/>
      </w:docPartPr>
      <w:docPartBody>
        <w:p w:rsidR="00E9247D" w:rsidRDefault="00780DB2" w:rsidP="00780DB2">
          <w:pPr>
            <w:pStyle w:val="AF2A6B5E98F146A68A159C56FA4704D46"/>
          </w:pPr>
          <w:r>
            <w:rPr>
              <w:rStyle w:val="PlaceholderText"/>
            </w:rPr>
            <w:t xml:space="preserve">                                                              </w:t>
          </w:r>
        </w:p>
      </w:docPartBody>
    </w:docPart>
    <w:docPart>
      <w:docPartPr>
        <w:name w:val="C3F810F2CE5945789A8EFB46C0BF29E9"/>
        <w:category>
          <w:name w:val="General"/>
          <w:gallery w:val="placeholder"/>
        </w:category>
        <w:types>
          <w:type w:val="bbPlcHdr"/>
        </w:types>
        <w:behaviors>
          <w:behavior w:val="content"/>
        </w:behaviors>
        <w:guid w:val="{82E515A8-2135-46EA-B37F-0C9C02DFC790}"/>
      </w:docPartPr>
      <w:docPartBody>
        <w:p w:rsidR="00E9247D" w:rsidRDefault="00780DB2" w:rsidP="00780DB2">
          <w:pPr>
            <w:pStyle w:val="C3F810F2CE5945789A8EFB46C0BF29E96"/>
          </w:pPr>
          <w:r>
            <w:rPr>
              <w:rStyle w:val="PlaceholderText"/>
            </w:rPr>
            <w:t xml:space="preserve">                                                                                      </w:t>
          </w:r>
        </w:p>
      </w:docPartBody>
    </w:docPart>
    <w:docPart>
      <w:docPartPr>
        <w:name w:val="077821BB93EA460BB3F15901C1E2CCC9"/>
        <w:category>
          <w:name w:val="General"/>
          <w:gallery w:val="placeholder"/>
        </w:category>
        <w:types>
          <w:type w:val="bbPlcHdr"/>
        </w:types>
        <w:behaviors>
          <w:behavior w:val="content"/>
        </w:behaviors>
        <w:guid w:val="{4914C063-7FDE-425F-A817-FE6088A660A8}"/>
      </w:docPartPr>
      <w:docPartBody>
        <w:p w:rsidR="00E9247D" w:rsidRDefault="00780DB2" w:rsidP="00780DB2">
          <w:pPr>
            <w:pStyle w:val="077821BB93EA460BB3F15901C1E2CCC96"/>
          </w:pPr>
          <w:r>
            <w:rPr>
              <w:rStyle w:val="PlaceholderText"/>
            </w:rPr>
            <w:t xml:space="preserve">                                                                     </w:t>
          </w:r>
        </w:p>
      </w:docPartBody>
    </w:docPart>
    <w:docPart>
      <w:docPartPr>
        <w:name w:val="F2882F45A3B74F298D705B88843D0D62"/>
        <w:category>
          <w:name w:val="General"/>
          <w:gallery w:val="placeholder"/>
        </w:category>
        <w:types>
          <w:type w:val="bbPlcHdr"/>
        </w:types>
        <w:behaviors>
          <w:behavior w:val="content"/>
        </w:behaviors>
        <w:guid w:val="{CD663DEC-1564-4616-8EC5-92E656516D59}"/>
      </w:docPartPr>
      <w:docPartBody>
        <w:p w:rsidR="00E9247D" w:rsidRDefault="00780DB2" w:rsidP="00780DB2">
          <w:pPr>
            <w:pStyle w:val="F2882F45A3B74F298D705B88843D0D626"/>
          </w:pPr>
          <w:r>
            <w:rPr>
              <w:rStyle w:val="PlaceholderText"/>
            </w:rPr>
            <w:t xml:space="preserve">                                                                                                       </w:t>
          </w:r>
        </w:p>
      </w:docPartBody>
    </w:docPart>
    <w:docPart>
      <w:docPartPr>
        <w:name w:val="0A0B1EB7605E40429EAFE6D67DD14C4A"/>
        <w:category>
          <w:name w:val="General"/>
          <w:gallery w:val="placeholder"/>
        </w:category>
        <w:types>
          <w:type w:val="bbPlcHdr"/>
        </w:types>
        <w:behaviors>
          <w:behavior w:val="content"/>
        </w:behaviors>
        <w:guid w:val="{14AAFD7F-52DE-4241-92AD-EF937E591833}"/>
      </w:docPartPr>
      <w:docPartBody>
        <w:p w:rsidR="00E9247D" w:rsidRDefault="00780DB2" w:rsidP="00780DB2">
          <w:pPr>
            <w:pStyle w:val="0A0B1EB7605E40429EAFE6D67DD14C4A6"/>
          </w:pPr>
          <w:r>
            <w:rPr>
              <w:rStyle w:val="PlaceholderText"/>
            </w:rPr>
            <w:t xml:space="preserve">                                                                   </w:t>
          </w:r>
        </w:p>
      </w:docPartBody>
    </w:docPart>
    <w:docPart>
      <w:docPartPr>
        <w:name w:val="10DA7F15D06949FA9070CA4FF4AB0881"/>
        <w:category>
          <w:name w:val="General"/>
          <w:gallery w:val="placeholder"/>
        </w:category>
        <w:types>
          <w:type w:val="bbPlcHdr"/>
        </w:types>
        <w:behaviors>
          <w:behavior w:val="content"/>
        </w:behaviors>
        <w:guid w:val="{D1315D07-E6F3-4E21-93D5-9A9BB32B98A3}"/>
      </w:docPartPr>
      <w:docPartBody>
        <w:p w:rsidR="00E9247D" w:rsidRDefault="00780DB2" w:rsidP="00780DB2">
          <w:pPr>
            <w:pStyle w:val="10DA7F15D06949FA9070CA4FF4AB08816"/>
          </w:pPr>
          <w:r>
            <w:rPr>
              <w:rStyle w:val="PlaceholderText"/>
            </w:rPr>
            <w:t xml:space="preserve">                                                                                                                                                                                        </w:t>
          </w:r>
        </w:p>
      </w:docPartBody>
    </w:docPart>
    <w:docPart>
      <w:docPartPr>
        <w:name w:val="4B8ACC3A661A40DE9A63893550244A82"/>
        <w:category>
          <w:name w:val="General"/>
          <w:gallery w:val="placeholder"/>
        </w:category>
        <w:types>
          <w:type w:val="bbPlcHdr"/>
        </w:types>
        <w:behaviors>
          <w:behavior w:val="content"/>
        </w:behaviors>
        <w:guid w:val="{4A83B84E-22A4-4FC8-B4F0-C7EF1CBF026C}"/>
      </w:docPartPr>
      <w:docPartBody>
        <w:p w:rsidR="00E9247D" w:rsidRDefault="00780DB2" w:rsidP="00780DB2">
          <w:pPr>
            <w:pStyle w:val="4B8ACC3A661A40DE9A63893550244A826"/>
          </w:pPr>
          <w:r>
            <w:rPr>
              <w:rStyle w:val="PlaceholderText"/>
            </w:rPr>
            <w:t xml:space="preserve">                                                                                      </w:t>
          </w:r>
        </w:p>
      </w:docPartBody>
    </w:docPart>
    <w:docPart>
      <w:docPartPr>
        <w:name w:val="442A3685845543CAA223210EA06C9EA8"/>
        <w:category>
          <w:name w:val="General"/>
          <w:gallery w:val="placeholder"/>
        </w:category>
        <w:types>
          <w:type w:val="bbPlcHdr"/>
        </w:types>
        <w:behaviors>
          <w:behavior w:val="content"/>
        </w:behaviors>
        <w:guid w:val="{E0DAB801-FFCE-4FD1-AC2C-2957F0D68858}"/>
      </w:docPartPr>
      <w:docPartBody>
        <w:p w:rsidR="00E9247D" w:rsidRDefault="00780DB2" w:rsidP="00780DB2">
          <w:pPr>
            <w:pStyle w:val="442A3685845543CAA223210EA06C9EA86"/>
          </w:pPr>
          <w:r>
            <w:rPr>
              <w:rStyle w:val="PlaceholderText"/>
            </w:rPr>
            <w:t xml:space="preserve">                                                                     </w:t>
          </w:r>
        </w:p>
      </w:docPartBody>
    </w:docPart>
    <w:docPart>
      <w:docPartPr>
        <w:name w:val="92B83F924D444A15B1217B23DA80059D"/>
        <w:category>
          <w:name w:val="General"/>
          <w:gallery w:val="placeholder"/>
        </w:category>
        <w:types>
          <w:type w:val="bbPlcHdr"/>
        </w:types>
        <w:behaviors>
          <w:behavior w:val="content"/>
        </w:behaviors>
        <w:guid w:val="{678E2C37-C955-4754-B114-B618F75C4B30}"/>
      </w:docPartPr>
      <w:docPartBody>
        <w:p w:rsidR="00E9247D" w:rsidRDefault="00780DB2" w:rsidP="00780DB2">
          <w:pPr>
            <w:pStyle w:val="92B83F924D444A15B1217B23DA80059D6"/>
          </w:pPr>
          <w:r>
            <w:rPr>
              <w:rStyle w:val="PlaceholderText"/>
            </w:rPr>
            <w:t xml:space="preserve">                                                                                                       </w:t>
          </w:r>
        </w:p>
      </w:docPartBody>
    </w:docPart>
    <w:docPart>
      <w:docPartPr>
        <w:name w:val="74FB290124634A4E9E1A7425CF59476F"/>
        <w:category>
          <w:name w:val="General"/>
          <w:gallery w:val="placeholder"/>
        </w:category>
        <w:types>
          <w:type w:val="bbPlcHdr"/>
        </w:types>
        <w:behaviors>
          <w:behavior w:val="content"/>
        </w:behaviors>
        <w:guid w:val="{03EAFAB0-16FB-496D-96B9-35571A1092F3}"/>
      </w:docPartPr>
      <w:docPartBody>
        <w:p w:rsidR="00E9247D" w:rsidRDefault="00780DB2" w:rsidP="00780DB2">
          <w:pPr>
            <w:pStyle w:val="74FB290124634A4E9E1A7425CF59476F6"/>
          </w:pPr>
          <w:r>
            <w:rPr>
              <w:rStyle w:val="PlaceholderText"/>
            </w:rPr>
            <w:t xml:space="preserve">                                                                   </w:t>
          </w:r>
        </w:p>
      </w:docPartBody>
    </w:docPart>
    <w:docPart>
      <w:docPartPr>
        <w:name w:val="1B701DB0301F4167A0E1F4C40B6CA48C"/>
        <w:category>
          <w:name w:val="General"/>
          <w:gallery w:val="placeholder"/>
        </w:category>
        <w:types>
          <w:type w:val="bbPlcHdr"/>
        </w:types>
        <w:behaviors>
          <w:behavior w:val="content"/>
        </w:behaviors>
        <w:guid w:val="{5EA9427F-B60D-45B3-B59D-3CDF58EDE871}"/>
      </w:docPartPr>
      <w:docPartBody>
        <w:p w:rsidR="00E9247D" w:rsidRDefault="00780DB2" w:rsidP="00780DB2">
          <w:pPr>
            <w:pStyle w:val="1B701DB0301F4167A0E1F4C40B6CA48C6"/>
          </w:pPr>
          <w:r>
            <w:rPr>
              <w:rStyle w:val="PlaceholderText"/>
            </w:rPr>
            <w:t xml:space="preserve">                                                                                                                                                                                        </w:t>
          </w:r>
        </w:p>
      </w:docPartBody>
    </w:docPart>
    <w:docPart>
      <w:docPartPr>
        <w:name w:val="7C2B11357C254244BD459A80FC3658C5"/>
        <w:category>
          <w:name w:val="General"/>
          <w:gallery w:val="placeholder"/>
        </w:category>
        <w:types>
          <w:type w:val="bbPlcHdr"/>
        </w:types>
        <w:behaviors>
          <w:behavior w:val="content"/>
        </w:behaviors>
        <w:guid w:val="{35DE4D4E-2106-4571-BC21-225F1ABADEBC}"/>
      </w:docPartPr>
      <w:docPartBody>
        <w:p w:rsidR="00E9247D" w:rsidRDefault="00780DB2" w:rsidP="00780DB2">
          <w:pPr>
            <w:pStyle w:val="7C2B11357C254244BD459A80FC3658C56"/>
          </w:pPr>
          <w:r>
            <w:rPr>
              <w:rStyle w:val="PlaceholderText"/>
            </w:rPr>
            <w:t xml:space="preserve">                                                                              </w:t>
          </w:r>
        </w:p>
      </w:docPartBody>
    </w:docPart>
    <w:docPart>
      <w:docPartPr>
        <w:name w:val="41AFCC7539524FDDB7144F0437A6670E"/>
        <w:category>
          <w:name w:val="General"/>
          <w:gallery w:val="placeholder"/>
        </w:category>
        <w:types>
          <w:type w:val="bbPlcHdr"/>
        </w:types>
        <w:behaviors>
          <w:behavior w:val="content"/>
        </w:behaviors>
        <w:guid w:val="{ECBD49A4-9123-4060-ADB5-5702CE3FEA8B}"/>
      </w:docPartPr>
      <w:docPartBody>
        <w:p w:rsidR="00E9247D" w:rsidRDefault="00780DB2" w:rsidP="00780DB2">
          <w:pPr>
            <w:pStyle w:val="41AFCC7539524FDDB7144F0437A6670E6"/>
          </w:pPr>
          <w:r>
            <w:rPr>
              <w:rStyle w:val="PlaceholderText"/>
            </w:rPr>
            <w:t xml:space="preserve">                                                               </w:t>
          </w:r>
        </w:p>
      </w:docPartBody>
    </w:docPart>
    <w:docPart>
      <w:docPartPr>
        <w:name w:val="C655E022F7C945E5814F17D8B8864209"/>
        <w:category>
          <w:name w:val="General"/>
          <w:gallery w:val="placeholder"/>
        </w:category>
        <w:types>
          <w:type w:val="bbPlcHdr"/>
        </w:types>
        <w:behaviors>
          <w:behavior w:val="content"/>
        </w:behaviors>
        <w:guid w:val="{D98278B9-A2EC-4700-AB36-D8E8056B079F}"/>
      </w:docPartPr>
      <w:docPartBody>
        <w:p w:rsidR="00E9247D" w:rsidRDefault="00780DB2" w:rsidP="00780DB2">
          <w:pPr>
            <w:pStyle w:val="C655E022F7C945E5814F17D8B88642096"/>
          </w:pPr>
          <w:r>
            <w:rPr>
              <w:rStyle w:val="PlaceholderText"/>
            </w:rPr>
            <w:t xml:space="preserve">                                                                                              </w:t>
          </w:r>
        </w:p>
      </w:docPartBody>
    </w:docPart>
    <w:docPart>
      <w:docPartPr>
        <w:name w:val="40525E6E4FD24AE08A2BC34159C9FD78"/>
        <w:category>
          <w:name w:val="General"/>
          <w:gallery w:val="placeholder"/>
        </w:category>
        <w:types>
          <w:type w:val="bbPlcHdr"/>
        </w:types>
        <w:behaviors>
          <w:behavior w:val="content"/>
        </w:behaviors>
        <w:guid w:val="{8B0587A2-ED86-4338-9C06-C1186AEA6BFF}"/>
      </w:docPartPr>
      <w:docPartBody>
        <w:p w:rsidR="00E9247D" w:rsidRDefault="00780DB2" w:rsidP="00780DB2">
          <w:pPr>
            <w:pStyle w:val="40525E6E4FD24AE08A2BC34159C9FD786"/>
          </w:pPr>
          <w:r>
            <w:rPr>
              <w:rStyle w:val="PlaceholderText"/>
            </w:rPr>
            <w:t xml:space="preserve">                                                              </w:t>
          </w:r>
        </w:p>
      </w:docPartBody>
    </w:docPart>
    <w:docPart>
      <w:docPartPr>
        <w:name w:val="0664D4672A674FF8A982F65C6E901D55"/>
        <w:category>
          <w:name w:val="General"/>
          <w:gallery w:val="placeholder"/>
        </w:category>
        <w:types>
          <w:type w:val="bbPlcHdr"/>
        </w:types>
        <w:behaviors>
          <w:behavior w:val="content"/>
        </w:behaviors>
        <w:guid w:val="{92F363ED-683A-4D2A-A9B2-BE35F21218D2}"/>
      </w:docPartPr>
      <w:docPartBody>
        <w:p w:rsidR="00E9247D" w:rsidRDefault="00780DB2" w:rsidP="00780DB2">
          <w:pPr>
            <w:pStyle w:val="0664D4672A674FF8A982F65C6E901D556"/>
          </w:pPr>
          <w:r>
            <w:rPr>
              <w:rStyle w:val="PlaceholderText"/>
            </w:rPr>
            <w:t xml:space="preserve">                                                                                                                                                                          </w:t>
          </w:r>
        </w:p>
      </w:docPartBody>
    </w:docPart>
    <w:docPart>
      <w:docPartPr>
        <w:name w:val="B1A55ACBAD544195922585CB498EA053"/>
        <w:category>
          <w:name w:val="General"/>
          <w:gallery w:val="placeholder"/>
        </w:category>
        <w:types>
          <w:type w:val="bbPlcHdr"/>
        </w:types>
        <w:behaviors>
          <w:behavior w:val="content"/>
        </w:behaviors>
        <w:guid w:val="{8FFA7ED0-2626-4628-AC6B-F6D3BA474952}"/>
      </w:docPartPr>
      <w:docPartBody>
        <w:p w:rsidR="00E9247D" w:rsidRDefault="00780DB2" w:rsidP="00780DB2">
          <w:pPr>
            <w:pStyle w:val="B1A55ACBAD544195922585CB498EA0534"/>
          </w:pPr>
          <w:r>
            <w:rPr>
              <w:rStyle w:val="PlaceholderText"/>
            </w:rPr>
            <w:t xml:space="preserve">                                                                                                                                                              </w:t>
          </w:r>
        </w:p>
      </w:docPartBody>
    </w:docPart>
    <w:docPart>
      <w:docPartPr>
        <w:name w:val="1082B14BC26546E886C16544A8667D1E"/>
        <w:category>
          <w:name w:val="General"/>
          <w:gallery w:val="placeholder"/>
        </w:category>
        <w:types>
          <w:type w:val="bbPlcHdr"/>
        </w:types>
        <w:behaviors>
          <w:behavior w:val="content"/>
        </w:behaviors>
        <w:guid w:val="{6F19CE71-6F18-4B6D-A70C-63DEEF4C08AB}"/>
      </w:docPartPr>
      <w:docPartBody>
        <w:p w:rsidR="00E9247D" w:rsidRDefault="00780DB2" w:rsidP="00780DB2">
          <w:pPr>
            <w:pStyle w:val="1082B14BC26546E886C16544A8667D1E2"/>
          </w:pPr>
          <w:r>
            <w:rPr>
              <w:rStyle w:val="PlaceholderText"/>
            </w:rPr>
            <w:t xml:space="preserve">                                                                                                                                                 </w:t>
          </w:r>
        </w:p>
      </w:docPartBody>
    </w:docPart>
    <w:docPart>
      <w:docPartPr>
        <w:name w:val="AD074567088C4B5CA3C7DCD0A523D0B0"/>
        <w:category>
          <w:name w:val="General"/>
          <w:gallery w:val="placeholder"/>
        </w:category>
        <w:types>
          <w:type w:val="bbPlcHdr"/>
        </w:types>
        <w:behaviors>
          <w:behavior w:val="content"/>
        </w:behaviors>
        <w:guid w:val="{52FD81B3-8057-438D-BB7B-656279236A43}"/>
      </w:docPartPr>
      <w:docPartBody>
        <w:p w:rsidR="00E9247D" w:rsidRDefault="00780DB2" w:rsidP="00780DB2">
          <w:pPr>
            <w:pStyle w:val="AD074567088C4B5CA3C7DCD0A523D0B02"/>
          </w:pPr>
          <w:r>
            <w:rPr>
              <w:rStyle w:val="PlaceholderText"/>
            </w:rPr>
            <w:t xml:space="preserve">                                                                                               </w:t>
          </w:r>
        </w:p>
      </w:docPartBody>
    </w:docPart>
    <w:docPart>
      <w:docPartPr>
        <w:name w:val="18BF80AEEAB141F090805E1117B51EB5"/>
        <w:category>
          <w:name w:val="General"/>
          <w:gallery w:val="placeholder"/>
        </w:category>
        <w:types>
          <w:type w:val="bbPlcHdr"/>
        </w:types>
        <w:behaviors>
          <w:behavior w:val="content"/>
        </w:behaviors>
        <w:guid w:val="{0FA510D6-7747-4604-91F4-AC478B3DC3A8}"/>
      </w:docPartPr>
      <w:docPartBody>
        <w:p w:rsidR="00E9247D" w:rsidRDefault="00780DB2" w:rsidP="00780DB2">
          <w:pPr>
            <w:pStyle w:val="18BF80AEEAB141F090805E1117B51EB52"/>
          </w:pPr>
          <w:r>
            <w:rPr>
              <w:rStyle w:val="PlaceholderText"/>
            </w:rPr>
            <w:t xml:space="preserve">                             </w:t>
          </w:r>
        </w:p>
      </w:docPartBody>
    </w:docPart>
    <w:docPart>
      <w:docPartPr>
        <w:name w:val="9CD2A12015554D74B4CD6DD8E28C0913"/>
        <w:category>
          <w:name w:val="General"/>
          <w:gallery w:val="placeholder"/>
        </w:category>
        <w:types>
          <w:type w:val="bbPlcHdr"/>
        </w:types>
        <w:behaviors>
          <w:behavior w:val="content"/>
        </w:behaviors>
        <w:guid w:val="{09C7F4EC-24EA-4431-AE76-5E95A116F2F5}"/>
      </w:docPartPr>
      <w:docPartBody>
        <w:p w:rsidR="00E9247D" w:rsidRDefault="00780DB2" w:rsidP="00780DB2">
          <w:pPr>
            <w:pStyle w:val="9CD2A12015554D74B4CD6DD8E28C09132"/>
          </w:pPr>
          <w:r>
            <w:rPr>
              <w:rStyle w:val="PlaceholderText"/>
            </w:rPr>
            <w:t xml:space="preserve">                          </w:t>
          </w:r>
        </w:p>
      </w:docPartBody>
    </w:docPart>
    <w:docPart>
      <w:docPartPr>
        <w:name w:val="94D61097F32E4FEB98585448A849AF0C"/>
        <w:category>
          <w:name w:val="General"/>
          <w:gallery w:val="placeholder"/>
        </w:category>
        <w:types>
          <w:type w:val="bbPlcHdr"/>
        </w:types>
        <w:behaviors>
          <w:behavior w:val="content"/>
        </w:behaviors>
        <w:guid w:val="{EDDCFA5D-D35E-4EE5-A117-5F30C0318E30}"/>
      </w:docPartPr>
      <w:docPartBody>
        <w:p w:rsidR="00E9247D" w:rsidRDefault="00780DB2" w:rsidP="00780DB2">
          <w:pPr>
            <w:pStyle w:val="94D61097F32E4FEB98585448A849AF0C2"/>
          </w:pPr>
          <w:r>
            <w:rPr>
              <w:rStyle w:val="PlaceholderText"/>
            </w:rPr>
            <w:t xml:space="preserve">                             </w:t>
          </w:r>
        </w:p>
      </w:docPartBody>
    </w:docPart>
    <w:docPart>
      <w:docPartPr>
        <w:name w:val="F585D1252DE849B9976D838F9CA87264"/>
        <w:category>
          <w:name w:val="General"/>
          <w:gallery w:val="placeholder"/>
        </w:category>
        <w:types>
          <w:type w:val="bbPlcHdr"/>
        </w:types>
        <w:behaviors>
          <w:behavior w:val="content"/>
        </w:behaviors>
        <w:guid w:val="{D665F589-B07A-4A7E-975C-8F8D25B48ED5}"/>
      </w:docPartPr>
      <w:docPartBody>
        <w:p w:rsidR="00E9247D" w:rsidRDefault="00780DB2" w:rsidP="00780DB2">
          <w:pPr>
            <w:pStyle w:val="F585D1252DE849B9976D838F9CA872642"/>
          </w:pPr>
          <w:r>
            <w:rPr>
              <w:rStyle w:val="PlaceholderText"/>
            </w:rPr>
            <w:t xml:space="preserve">                              </w:t>
          </w:r>
        </w:p>
      </w:docPartBody>
    </w:docPart>
    <w:docPart>
      <w:docPartPr>
        <w:name w:val="F116B73476D74A3C88404017C6FA8883"/>
        <w:category>
          <w:name w:val="General"/>
          <w:gallery w:val="placeholder"/>
        </w:category>
        <w:types>
          <w:type w:val="bbPlcHdr"/>
        </w:types>
        <w:behaviors>
          <w:behavior w:val="content"/>
        </w:behaviors>
        <w:guid w:val="{A17A1FB1-CCDF-4A1E-A8A2-9894F25DCED0}"/>
      </w:docPartPr>
      <w:docPartBody>
        <w:p w:rsidR="00E9247D" w:rsidRDefault="00780DB2" w:rsidP="00780DB2">
          <w:pPr>
            <w:pStyle w:val="F116B73476D74A3C88404017C6FA88832"/>
          </w:pPr>
          <w:r>
            <w:rPr>
              <w:rStyle w:val="PlaceholderText"/>
            </w:rPr>
            <w:t xml:space="preserve">                                                                                                                                   </w:t>
          </w:r>
        </w:p>
      </w:docPartBody>
    </w:docPart>
    <w:docPart>
      <w:docPartPr>
        <w:name w:val="88152A0089724BA59D347BA1DF86D0B6"/>
        <w:category>
          <w:name w:val="General"/>
          <w:gallery w:val="placeholder"/>
        </w:category>
        <w:types>
          <w:type w:val="bbPlcHdr"/>
        </w:types>
        <w:behaviors>
          <w:behavior w:val="content"/>
        </w:behaviors>
        <w:guid w:val="{40B29E3F-846E-4ABC-954A-5FFEC9CEB2A3}"/>
      </w:docPartPr>
      <w:docPartBody>
        <w:p w:rsidR="00E9247D" w:rsidRDefault="00780DB2" w:rsidP="00780DB2">
          <w:pPr>
            <w:pStyle w:val="88152A0089724BA59D347BA1DF86D0B62"/>
          </w:pPr>
          <w:r>
            <w:rPr>
              <w:rStyle w:val="PlaceholderText"/>
            </w:rPr>
            <w:t xml:space="preserve">                                                                                                                      </w:t>
          </w:r>
        </w:p>
      </w:docPartBody>
    </w:docPart>
    <w:docPart>
      <w:docPartPr>
        <w:name w:val="617BB9D44B604E9D9A840C024F97205E"/>
        <w:category>
          <w:name w:val="General"/>
          <w:gallery w:val="placeholder"/>
        </w:category>
        <w:types>
          <w:type w:val="bbPlcHdr"/>
        </w:types>
        <w:behaviors>
          <w:behavior w:val="content"/>
        </w:behaviors>
        <w:guid w:val="{67051692-C05B-42F9-A19B-4DDEB1BDD70D}"/>
      </w:docPartPr>
      <w:docPartBody>
        <w:p w:rsidR="00E9247D" w:rsidRDefault="00780DB2" w:rsidP="00780DB2">
          <w:pPr>
            <w:pStyle w:val="617BB9D44B604E9D9A840C024F97205E2"/>
          </w:pPr>
          <w:r>
            <w:rPr>
              <w:rStyle w:val="PlaceholderText"/>
            </w:rPr>
            <w:t xml:space="preserve">                                                                                                                                                                </w:t>
          </w:r>
        </w:p>
      </w:docPartBody>
    </w:docPart>
    <w:docPart>
      <w:docPartPr>
        <w:name w:val="79EB1ADF1CE6455BBBC151C945CC785D"/>
        <w:category>
          <w:name w:val="General"/>
          <w:gallery w:val="placeholder"/>
        </w:category>
        <w:types>
          <w:type w:val="bbPlcHdr"/>
        </w:types>
        <w:behaviors>
          <w:behavior w:val="content"/>
        </w:behaviors>
        <w:guid w:val="{C7479D95-93D5-4EEA-8F1F-AA1119A215F4}"/>
      </w:docPartPr>
      <w:docPartBody>
        <w:p w:rsidR="00E9247D" w:rsidRDefault="00780DB2" w:rsidP="00780DB2">
          <w:pPr>
            <w:pStyle w:val="79EB1ADF1CE6455BBBC151C945CC785D2"/>
          </w:pPr>
          <w:r>
            <w:rPr>
              <w:rStyle w:val="PlaceholderText"/>
            </w:rPr>
            <w:t xml:space="preserve">                                                                                                                                                 </w:t>
          </w:r>
        </w:p>
      </w:docPartBody>
    </w:docPart>
    <w:docPart>
      <w:docPartPr>
        <w:name w:val="4F3837B5478A423ABA22D30AFC5BADB3"/>
        <w:category>
          <w:name w:val="General"/>
          <w:gallery w:val="placeholder"/>
        </w:category>
        <w:types>
          <w:type w:val="bbPlcHdr"/>
        </w:types>
        <w:behaviors>
          <w:behavior w:val="content"/>
        </w:behaviors>
        <w:guid w:val="{36736F05-C0CC-4DC9-A15E-45C42E9228F2}"/>
      </w:docPartPr>
      <w:docPartBody>
        <w:p w:rsidR="00E9247D" w:rsidRDefault="00780DB2" w:rsidP="00780DB2">
          <w:pPr>
            <w:pStyle w:val="4F3837B5478A423ABA22D30AFC5BADB32"/>
          </w:pPr>
          <w:r>
            <w:rPr>
              <w:rStyle w:val="PlaceholderText"/>
            </w:rPr>
            <w:t xml:space="preserve">                                                                                               </w:t>
          </w:r>
        </w:p>
      </w:docPartBody>
    </w:docPart>
    <w:docPart>
      <w:docPartPr>
        <w:name w:val="5307DF2DCFAF430393851AE8358932E6"/>
        <w:category>
          <w:name w:val="General"/>
          <w:gallery w:val="placeholder"/>
        </w:category>
        <w:types>
          <w:type w:val="bbPlcHdr"/>
        </w:types>
        <w:behaviors>
          <w:behavior w:val="content"/>
        </w:behaviors>
        <w:guid w:val="{5AD3E275-BB18-439D-98A3-63112F56EC91}"/>
      </w:docPartPr>
      <w:docPartBody>
        <w:p w:rsidR="00E9247D" w:rsidRDefault="00780DB2" w:rsidP="00780DB2">
          <w:pPr>
            <w:pStyle w:val="5307DF2DCFAF430393851AE8358932E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B2"/>
    <w:rsid w:val="00780DB2"/>
    <w:rsid w:val="00C01BEF"/>
    <w:rsid w:val="00C41092"/>
    <w:rsid w:val="00E9247D"/>
    <w:rsid w:val="00F5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3444B786A451EB8DE68D86EAEDB5B">
    <w:name w:val="A933444B786A451EB8DE68D86EAEDB5B"/>
  </w:style>
  <w:style w:type="character" w:styleId="PlaceholderText">
    <w:name w:val="Placeholder Text"/>
    <w:basedOn w:val="DefaultParagraphFont"/>
    <w:uiPriority w:val="99"/>
    <w:semiHidden/>
    <w:rsid w:val="00E9247D"/>
    <w:rPr>
      <w:color w:val="808080"/>
    </w:rPr>
  </w:style>
  <w:style w:type="paragraph" w:customStyle="1" w:styleId="60B2D8221FF24D4F8FD8189F809279CC">
    <w:name w:val="60B2D8221FF24D4F8FD8189F809279CC"/>
  </w:style>
  <w:style w:type="paragraph" w:customStyle="1" w:styleId="475ED0A5FDDE42A491F14B1708E81BF6">
    <w:name w:val="475ED0A5FDDE42A491F14B1708E81BF6"/>
  </w:style>
  <w:style w:type="paragraph" w:customStyle="1" w:styleId="CB2EBBF2B63046ECAE13185590C14610">
    <w:name w:val="CB2EBBF2B63046ECAE13185590C14610"/>
  </w:style>
  <w:style w:type="paragraph" w:customStyle="1" w:styleId="16614BE599F94C72B6B8571AC8DDE379">
    <w:name w:val="16614BE599F94C72B6B8571AC8DDE379"/>
  </w:style>
  <w:style w:type="paragraph" w:customStyle="1" w:styleId="417AA3EE0CB14E73B5D16A49FA688AE6">
    <w:name w:val="417AA3EE0CB14E73B5D16A49FA688AE6"/>
  </w:style>
  <w:style w:type="paragraph" w:customStyle="1" w:styleId="6A47B4652AF2436BAF669A7579AA9C93">
    <w:name w:val="6A47B4652AF2436BAF669A7579AA9C93"/>
  </w:style>
  <w:style w:type="paragraph" w:customStyle="1" w:styleId="747AAB2778114FF2AFE75401FF42F342">
    <w:name w:val="747AAB2778114FF2AFE75401FF42F342"/>
  </w:style>
  <w:style w:type="paragraph" w:customStyle="1" w:styleId="02B98C1D1F734042A1F499B8485E84E0">
    <w:name w:val="02B98C1D1F734042A1F499B8485E84E0"/>
  </w:style>
  <w:style w:type="paragraph" w:customStyle="1" w:styleId="7E0A22F39F204B1A9EBD6A3D49C08200">
    <w:name w:val="7E0A22F39F204B1A9EBD6A3D49C08200"/>
  </w:style>
  <w:style w:type="paragraph" w:customStyle="1" w:styleId="9546EB83EB9F4EDABBF23D3D888DE31D">
    <w:name w:val="9546EB83EB9F4EDABBF23D3D888DE31D"/>
  </w:style>
  <w:style w:type="paragraph" w:customStyle="1" w:styleId="18D5BD3DFFB44F45B666223CBDD3FDFA">
    <w:name w:val="18D5BD3DFFB44F45B666223CBDD3FDFA"/>
  </w:style>
  <w:style w:type="paragraph" w:customStyle="1" w:styleId="CB9A35AD42D640A18CC0A4890F0F693B">
    <w:name w:val="CB9A35AD42D640A18CC0A4890F0F693B"/>
  </w:style>
  <w:style w:type="paragraph" w:customStyle="1" w:styleId="2EC9A5D5560E4816B0E05527F447FFCD">
    <w:name w:val="2EC9A5D5560E4816B0E05527F447FFCD"/>
  </w:style>
  <w:style w:type="paragraph" w:customStyle="1" w:styleId="D991D2583AA94D2D9A1571D8D2E56236">
    <w:name w:val="D991D2583AA94D2D9A1571D8D2E56236"/>
  </w:style>
  <w:style w:type="paragraph" w:customStyle="1" w:styleId="B41FEC8F49C242BBA983E6B395ECEE06">
    <w:name w:val="B41FEC8F49C242BBA983E6B395ECEE06"/>
  </w:style>
  <w:style w:type="paragraph" w:customStyle="1" w:styleId="A76401C15B9A40B697FA3CD9D0D7D2A8">
    <w:name w:val="A76401C15B9A40B697FA3CD9D0D7D2A8"/>
  </w:style>
  <w:style w:type="paragraph" w:customStyle="1" w:styleId="F3AF77A04E75418796A0A824002BEEB9">
    <w:name w:val="F3AF77A04E75418796A0A824002BEEB9"/>
  </w:style>
  <w:style w:type="paragraph" w:customStyle="1" w:styleId="EF26C639985A4F988425E9BE199B6BBE">
    <w:name w:val="EF26C639985A4F988425E9BE199B6BBE"/>
  </w:style>
  <w:style w:type="paragraph" w:customStyle="1" w:styleId="7699B9E165F04F8CB684C77151843202">
    <w:name w:val="7699B9E165F04F8CB684C77151843202"/>
  </w:style>
  <w:style w:type="paragraph" w:customStyle="1" w:styleId="C4A6C133B0964DAC90AAD86A16091728">
    <w:name w:val="C4A6C133B0964DAC90AAD86A16091728"/>
  </w:style>
  <w:style w:type="paragraph" w:customStyle="1" w:styleId="B096881CAA6942F0A1D97CE4823FE16C">
    <w:name w:val="B096881CAA6942F0A1D97CE4823FE16C"/>
  </w:style>
  <w:style w:type="paragraph" w:customStyle="1" w:styleId="5D49A07DAF1E4CE49DB1742B6965158A">
    <w:name w:val="5D49A07DAF1E4CE49DB1742B6965158A"/>
  </w:style>
  <w:style w:type="paragraph" w:customStyle="1" w:styleId="54E0796C2D5F4743943BD95F6514C37D">
    <w:name w:val="54E0796C2D5F4743943BD95F6514C37D"/>
  </w:style>
  <w:style w:type="paragraph" w:customStyle="1" w:styleId="AF8569C214884B2D8B51186B56B2D850">
    <w:name w:val="AF8569C214884B2D8B51186B56B2D850"/>
  </w:style>
  <w:style w:type="paragraph" w:customStyle="1" w:styleId="81BD45B3E8784DD09E0FF8EDEA57B646">
    <w:name w:val="81BD45B3E8784DD09E0FF8EDEA57B646"/>
  </w:style>
  <w:style w:type="paragraph" w:customStyle="1" w:styleId="49487183D7F24BA4A52B1E183410EE4E">
    <w:name w:val="49487183D7F24BA4A52B1E183410EE4E"/>
  </w:style>
  <w:style w:type="paragraph" w:customStyle="1" w:styleId="2C5DDF25A4A44F99A7C4C02DE6FC4A3E">
    <w:name w:val="2C5DDF25A4A44F99A7C4C02DE6FC4A3E"/>
  </w:style>
  <w:style w:type="paragraph" w:customStyle="1" w:styleId="E3733627471449D882859E392EB634BB">
    <w:name w:val="E3733627471449D882859E392EB634BB"/>
  </w:style>
  <w:style w:type="paragraph" w:customStyle="1" w:styleId="9757898937EB459F802EAC6B3869E427">
    <w:name w:val="9757898937EB459F802EAC6B3869E427"/>
  </w:style>
  <w:style w:type="paragraph" w:customStyle="1" w:styleId="4D266E6532934D79A59E479B083B58AB">
    <w:name w:val="4D266E6532934D79A59E479B083B58AB"/>
  </w:style>
  <w:style w:type="paragraph" w:customStyle="1" w:styleId="E04A53D0849248F7BA25CF24CDCF20B0">
    <w:name w:val="E04A53D0849248F7BA25CF24CDCF20B0"/>
  </w:style>
  <w:style w:type="paragraph" w:customStyle="1" w:styleId="7103FB4345294B33BE7AFE1CFE62655B">
    <w:name w:val="7103FB4345294B33BE7AFE1CFE62655B"/>
  </w:style>
  <w:style w:type="paragraph" w:customStyle="1" w:styleId="86307D24D05744828673B6857F478BD6">
    <w:name w:val="86307D24D05744828673B6857F478BD6"/>
  </w:style>
  <w:style w:type="paragraph" w:customStyle="1" w:styleId="40C89C374F564D5A8126D6CC994E28B2">
    <w:name w:val="40C89C374F564D5A8126D6CC994E28B2"/>
  </w:style>
  <w:style w:type="paragraph" w:customStyle="1" w:styleId="C6333EF6AEC649A0AB9EF3CB7223E008">
    <w:name w:val="C6333EF6AEC649A0AB9EF3CB7223E008"/>
  </w:style>
  <w:style w:type="paragraph" w:customStyle="1" w:styleId="2135E7EC05274D9EAF7A5EAAD0460233">
    <w:name w:val="2135E7EC05274D9EAF7A5EAAD0460233"/>
  </w:style>
  <w:style w:type="paragraph" w:customStyle="1" w:styleId="415B9BDB6E7140C7B3F46AA6E6A07050">
    <w:name w:val="415B9BDB6E7140C7B3F46AA6E6A07050"/>
  </w:style>
  <w:style w:type="paragraph" w:customStyle="1" w:styleId="EFED9E5BB28948ECB1A33B8D9E1053FF">
    <w:name w:val="EFED9E5BB28948ECB1A33B8D9E1053FF"/>
  </w:style>
  <w:style w:type="paragraph" w:customStyle="1" w:styleId="88621768CAAC4D43B70C8C2D597DC7C6">
    <w:name w:val="88621768CAAC4D43B70C8C2D597DC7C6"/>
  </w:style>
  <w:style w:type="paragraph" w:customStyle="1" w:styleId="D44949CC94EA4181AB6369FEE1FECFF4">
    <w:name w:val="D44949CC94EA4181AB6369FEE1FECFF4"/>
  </w:style>
  <w:style w:type="paragraph" w:customStyle="1" w:styleId="92BFFA56927F40179532972476922D5B">
    <w:name w:val="92BFFA56927F40179532972476922D5B"/>
  </w:style>
  <w:style w:type="paragraph" w:customStyle="1" w:styleId="B7E62FEB9BB24975A752482C1B2ED720">
    <w:name w:val="B7E62FEB9BB24975A752482C1B2ED720"/>
  </w:style>
  <w:style w:type="paragraph" w:customStyle="1" w:styleId="8BBC2CFB905B4DC9B7DF3ADFB555C123">
    <w:name w:val="8BBC2CFB905B4DC9B7DF3ADFB555C123"/>
  </w:style>
  <w:style w:type="paragraph" w:customStyle="1" w:styleId="C70E3EECB4524DCD988E103688F92710">
    <w:name w:val="C70E3EECB4524DCD988E103688F92710"/>
  </w:style>
  <w:style w:type="paragraph" w:customStyle="1" w:styleId="254853E53E124FAD985EAA729E591B95">
    <w:name w:val="254853E53E124FAD985EAA729E591B95"/>
  </w:style>
  <w:style w:type="paragraph" w:customStyle="1" w:styleId="9913C2FC06FF4AEAB06855415B28B558">
    <w:name w:val="9913C2FC06FF4AEAB06855415B28B558"/>
  </w:style>
  <w:style w:type="paragraph" w:customStyle="1" w:styleId="37095D805B014B1C9B9D8802CE57ACCB">
    <w:name w:val="37095D805B014B1C9B9D8802CE57ACCB"/>
  </w:style>
  <w:style w:type="paragraph" w:customStyle="1" w:styleId="C38AD4CA4A1344289CB01D19A3FBFB51">
    <w:name w:val="C38AD4CA4A1344289CB01D19A3FBFB51"/>
  </w:style>
  <w:style w:type="paragraph" w:customStyle="1" w:styleId="21D4971F736E478AB6F3E17785A15116">
    <w:name w:val="21D4971F736E478AB6F3E17785A15116"/>
  </w:style>
  <w:style w:type="paragraph" w:customStyle="1" w:styleId="2EC6FBBAB59643DFB5AD5A9CF9F1BB1F">
    <w:name w:val="2EC6FBBAB59643DFB5AD5A9CF9F1BB1F"/>
  </w:style>
  <w:style w:type="paragraph" w:customStyle="1" w:styleId="772B164FD32443A197132877AD92F25C">
    <w:name w:val="772B164FD32443A197132877AD92F25C"/>
  </w:style>
  <w:style w:type="paragraph" w:customStyle="1" w:styleId="C13046D89B314447BD4D2712C5754FB2">
    <w:name w:val="C13046D89B314447BD4D2712C5754FB2"/>
  </w:style>
  <w:style w:type="paragraph" w:customStyle="1" w:styleId="2595DD8DA2F447808E882B5C43C3068F">
    <w:name w:val="2595DD8DA2F447808E882B5C43C3068F"/>
  </w:style>
  <w:style w:type="paragraph" w:customStyle="1" w:styleId="DE66C4F9314A49A6963B1CF45D4F6DC3">
    <w:name w:val="DE66C4F9314A49A6963B1CF45D4F6DC3"/>
  </w:style>
  <w:style w:type="paragraph" w:customStyle="1" w:styleId="C611DF7F87674641BE286A311436C142">
    <w:name w:val="C611DF7F87674641BE286A311436C142"/>
  </w:style>
  <w:style w:type="paragraph" w:customStyle="1" w:styleId="F7EDA6EEFEB043BF8DED15939FA8A8CD">
    <w:name w:val="F7EDA6EEFEB043BF8DED15939FA8A8CD"/>
  </w:style>
  <w:style w:type="paragraph" w:customStyle="1" w:styleId="440BCC3F4FB84D7BA3F9012A853CB266">
    <w:name w:val="440BCC3F4FB84D7BA3F9012A853CB266"/>
  </w:style>
  <w:style w:type="paragraph" w:customStyle="1" w:styleId="9DB305B0A4AF47A480A1B13B225D91E3">
    <w:name w:val="9DB305B0A4AF47A480A1B13B225D91E3"/>
  </w:style>
  <w:style w:type="paragraph" w:customStyle="1" w:styleId="61C5284B30FC430A9EF70636D0FCC8E2">
    <w:name w:val="61C5284B30FC430A9EF70636D0FCC8E2"/>
  </w:style>
  <w:style w:type="paragraph" w:customStyle="1" w:styleId="BE7B49A8305042DE80A45184205C50DC">
    <w:name w:val="BE7B49A8305042DE80A45184205C50DC"/>
  </w:style>
  <w:style w:type="paragraph" w:customStyle="1" w:styleId="40B7EC2E1B8042969269B3A71B23BDE7">
    <w:name w:val="40B7EC2E1B8042969269B3A71B23BDE7"/>
    <w:rsid w:val="00780DB2"/>
  </w:style>
  <w:style w:type="paragraph" w:customStyle="1" w:styleId="7D0180AF08724B22B018A9AD842B4E34">
    <w:name w:val="7D0180AF08724B22B018A9AD842B4E34"/>
    <w:rsid w:val="00780DB2"/>
  </w:style>
  <w:style w:type="paragraph" w:customStyle="1" w:styleId="AB704BD4482B4F1AB5F8E5C405DB0ABD">
    <w:name w:val="AB704BD4482B4F1AB5F8E5C405DB0ABD"/>
    <w:rsid w:val="00780DB2"/>
  </w:style>
  <w:style w:type="paragraph" w:customStyle="1" w:styleId="0AC78962148547E2AC7551BB0816BB5E">
    <w:name w:val="0AC78962148547E2AC7551BB0816BB5E"/>
    <w:rsid w:val="00780DB2"/>
  </w:style>
  <w:style w:type="paragraph" w:customStyle="1" w:styleId="7C1B222368514BA58372D99754D57404">
    <w:name w:val="7C1B222368514BA58372D99754D57404"/>
    <w:rsid w:val="00780DB2"/>
  </w:style>
  <w:style w:type="paragraph" w:customStyle="1" w:styleId="39CE23ADC83F43A59942B9AAFC71A58F">
    <w:name w:val="39CE23ADC83F43A59942B9AAFC71A58F"/>
    <w:rsid w:val="00780DB2"/>
  </w:style>
  <w:style w:type="paragraph" w:customStyle="1" w:styleId="E9833BBAD9CD4F20888884EC0BA981B8">
    <w:name w:val="E9833BBAD9CD4F20888884EC0BA981B8"/>
    <w:rsid w:val="00780DB2"/>
  </w:style>
  <w:style w:type="paragraph" w:customStyle="1" w:styleId="36ABD396F9CB491FA37750F73AB50C8D">
    <w:name w:val="36ABD396F9CB491FA37750F73AB50C8D"/>
    <w:rsid w:val="00780DB2"/>
  </w:style>
  <w:style w:type="paragraph" w:customStyle="1" w:styleId="2C7F1BD13B8146EEB89396300F4C2B23">
    <w:name w:val="2C7F1BD13B8146EEB89396300F4C2B23"/>
    <w:rsid w:val="00780DB2"/>
  </w:style>
  <w:style w:type="paragraph" w:customStyle="1" w:styleId="AF2A6B5E98F146A68A159C56FA4704D4">
    <w:name w:val="AF2A6B5E98F146A68A159C56FA4704D4"/>
    <w:rsid w:val="00780DB2"/>
  </w:style>
  <w:style w:type="paragraph" w:customStyle="1" w:styleId="C3F810F2CE5945789A8EFB46C0BF29E9">
    <w:name w:val="C3F810F2CE5945789A8EFB46C0BF29E9"/>
    <w:rsid w:val="00780DB2"/>
  </w:style>
  <w:style w:type="paragraph" w:customStyle="1" w:styleId="077821BB93EA460BB3F15901C1E2CCC9">
    <w:name w:val="077821BB93EA460BB3F15901C1E2CCC9"/>
    <w:rsid w:val="00780DB2"/>
  </w:style>
  <w:style w:type="paragraph" w:customStyle="1" w:styleId="F2882F45A3B74F298D705B88843D0D62">
    <w:name w:val="F2882F45A3B74F298D705B88843D0D62"/>
    <w:rsid w:val="00780DB2"/>
  </w:style>
  <w:style w:type="paragraph" w:customStyle="1" w:styleId="0A0B1EB7605E40429EAFE6D67DD14C4A">
    <w:name w:val="0A0B1EB7605E40429EAFE6D67DD14C4A"/>
    <w:rsid w:val="00780DB2"/>
  </w:style>
  <w:style w:type="paragraph" w:customStyle="1" w:styleId="10DA7F15D06949FA9070CA4FF4AB0881">
    <w:name w:val="10DA7F15D06949FA9070CA4FF4AB0881"/>
    <w:rsid w:val="00780DB2"/>
  </w:style>
  <w:style w:type="paragraph" w:customStyle="1" w:styleId="4B8ACC3A661A40DE9A63893550244A82">
    <w:name w:val="4B8ACC3A661A40DE9A63893550244A82"/>
    <w:rsid w:val="00780DB2"/>
  </w:style>
  <w:style w:type="paragraph" w:customStyle="1" w:styleId="442A3685845543CAA223210EA06C9EA8">
    <w:name w:val="442A3685845543CAA223210EA06C9EA8"/>
    <w:rsid w:val="00780DB2"/>
  </w:style>
  <w:style w:type="paragraph" w:customStyle="1" w:styleId="92B83F924D444A15B1217B23DA80059D">
    <w:name w:val="92B83F924D444A15B1217B23DA80059D"/>
    <w:rsid w:val="00780DB2"/>
  </w:style>
  <w:style w:type="paragraph" w:customStyle="1" w:styleId="74FB290124634A4E9E1A7425CF59476F">
    <w:name w:val="74FB290124634A4E9E1A7425CF59476F"/>
    <w:rsid w:val="00780DB2"/>
  </w:style>
  <w:style w:type="paragraph" w:customStyle="1" w:styleId="1B701DB0301F4167A0E1F4C40B6CA48C">
    <w:name w:val="1B701DB0301F4167A0E1F4C40B6CA48C"/>
    <w:rsid w:val="00780DB2"/>
  </w:style>
  <w:style w:type="paragraph" w:customStyle="1" w:styleId="7C2B11357C254244BD459A80FC3658C5">
    <w:name w:val="7C2B11357C254244BD459A80FC3658C5"/>
    <w:rsid w:val="00780DB2"/>
  </w:style>
  <w:style w:type="paragraph" w:customStyle="1" w:styleId="41AFCC7539524FDDB7144F0437A6670E">
    <w:name w:val="41AFCC7539524FDDB7144F0437A6670E"/>
    <w:rsid w:val="00780DB2"/>
  </w:style>
  <w:style w:type="paragraph" w:customStyle="1" w:styleId="C655E022F7C945E5814F17D8B8864209">
    <w:name w:val="C655E022F7C945E5814F17D8B8864209"/>
    <w:rsid w:val="00780DB2"/>
  </w:style>
  <w:style w:type="paragraph" w:customStyle="1" w:styleId="40525E6E4FD24AE08A2BC34159C9FD78">
    <w:name w:val="40525E6E4FD24AE08A2BC34159C9FD78"/>
    <w:rsid w:val="00780DB2"/>
  </w:style>
  <w:style w:type="paragraph" w:customStyle="1" w:styleId="0664D4672A674FF8A982F65C6E901D55">
    <w:name w:val="0664D4672A674FF8A982F65C6E901D55"/>
    <w:rsid w:val="00780DB2"/>
  </w:style>
  <w:style w:type="paragraph" w:customStyle="1" w:styleId="60B2D8221FF24D4F8FD8189F809279CC1">
    <w:name w:val="60B2D8221FF24D4F8FD8189F809279CC1"/>
    <w:rsid w:val="00780DB2"/>
    <w:pPr>
      <w:spacing w:after="0" w:line="240" w:lineRule="auto"/>
    </w:pPr>
    <w:rPr>
      <w:rFonts w:eastAsiaTheme="minorHAnsi"/>
    </w:rPr>
  </w:style>
  <w:style w:type="paragraph" w:customStyle="1" w:styleId="475ED0A5FDDE42A491F14B1708E81BF61">
    <w:name w:val="475ED0A5FDDE42A491F14B1708E81BF61"/>
    <w:rsid w:val="00780DB2"/>
    <w:pPr>
      <w:spacing w:after="0" w:line="240" w:lineRule="auto"/>
    </w:pPr>
    <w:rPr>
      <w:rFonts w:eastAsiaTheme="minorHAnsi"/>
    </w:rPr>
  </w:style>
  <w:style w:type="paragraph" w:customStyle="1" w:styleId="CB2EBBF2B63046ECAE13185590C146101">
    <w:name w:val="CB2EBBF2B63046ECAE13185590C146101"/>
    <w:rsid w:val="00780DB2"/>
    <w:pPr>
      <w:spacing w:after="0" w:line="240" w:lineRule="auto"/>
    </w:pPr>
    <w:rPr>
      <w:rFonts w:eastAsiaTheme="minorHAnsi"/>
    </w:rPr>
  </w:style>
  <w:style w:type="paragraph" w:customStyle="1" w:styleId="16614BE599F94C72B6B8571AC8DDE3791">
    <w:name w:val="16614BE599F94C72B6B8571AC8DDE3791"/>
    <w:rsid w:val="00780DB2"/>
    <w:pPr>
      <w:spacing w:after="0" w:line="240" w:lineRule="auto"/>
    </w:pPr>
    <w:rPr>
      <w:rFonts w:eastAsiaTheme="minorHAnsi"/>
    </w:rPr>
  </w:style>
  <w:style w:type="paragraph" w:customStyle="1" w:styleId="417AA3EE0CB14E73B5D16A49FA688AE61">
    <w:name w:val="417AA3EE0CB14E73B5D16A49FA688AE61"/>
    <w:rsid w:val="00780DB2"/>
    <w:pPr>
      <w:spacing w:after="0" w:line="240" w:lineRule="auto"/>
    </w:pPr>
    <w:rPr>
      <w:rFonts w:eastAsiaTheme="minorHAnsi"/>
    </w:rPr>
  </w:style>
  <w:style w:type="paragraph" w:customStyle="1" w:styleId="6A47B4652AF2436BAF669A7579AA9C931">
    <w:name w:val="6A47B4652AF2436BAF669A7579AA9C931"/>
    <w:rsid w:val="00780DB2"/>
    <w:pPr>
      <w:spacing w:after="0" w:line="240" w:lineRule="auto"/>
    </w:pPr>
    <w:rPr>
      <w:rFonts w:eastAsiaTheme="minorHAnsi"/>
    </w:rPr>
  </w:style>
  <w:style w:type="paragraph" w:customStyle="1" w:styleId="747AAB2778114FF2AFE75401FF42F3421">
    <w:name w:val="747AAB2778114FF2AFE75401FF42F3421"/>
    <w:rsid w:val="00780DB2"/>
    <w:pPr>
      <w:spacing w:after="0" w:line="240" w:lineRule="auto"/>
    </w:pPr>
    <w:rPr>
      <w:rFonts w:eastAsiaTheme="minorHAnsi"/>
    </w:rPr>
  </w:style>
  <w:style w:type="paragraph" w:customStyle="1" w:styleId="02B98C1D1F734042A1F499B8485E84E01">
    <w:name w:val="02B98C1D1F734042A1F499B8485E84E01"/>
    <w:rsid w:val="00780DB2"/>
    <w:pPr>
      <w:spacing w:after="0" w:line="240" w:lineRule="auto"/>
    </w:pPr>
    <w:rPr>
      <w:rFonts w:eastAsiaTheme="minorHAnsi"/>
    </w:rPr>
  </w:style>
  <w:style w:type="paragraph" w:customStyle="1" w:styleId="7E0A22F39F204B1A9EBD6A3D49C082001">
    <w:name w:val="7E0A22F39F204B1A9EBD6A3D49C082001"/>
    <w:rsid w:val="00780DB2"/>
    <w:pPr>
      <w:spacing w:after="0" w:line="240" w:lineRule="auto"/>
    </w:pPr>
    <w:rPr>
      <w:rFonts w:eastAsiaTheme="minorHAnsi"/>
    </w:rPr>
  </w:style>
  <w:style w:type="paragraph" w:customStyle="1" w:styleId="9546EB83EB9F4EDABBF23D3D888DE31D1">
    <w:name w:val="9546EB83EB9F4EDABBF23D3D888DE31D1"/>
    <w:rsid w:val="00780DB2"/>
    <w:pPr>
      <w:spacing w:after="0" w:line="240" w:lineRule="auto"/>
    </w:pPr>
    <w:rPr>
      <w:rFonts w:eastAsiaTheme="minorHAnsi"/>
    </w:rPr>
  </w:style>
  <w:style w:type="paragraph" w:customStyle="1" w:styleId="18D5BD3DFFB44F45B666223CBDD3FDFA1">
    <w:name w:val="18D5BD3DFFB44F45B666223CBDD3FDFA1"/>
    <w:rsid w:val="00780DB2"/>
    <w:pPr>
      <w:spacing w:after="0" w:line="240" w:lineRule="auto"/>
    </w:pPr>
    <w:rPr>
      <w:rFonts w:eastAsiaTheme="minorHAnsi"/>
    </w:rPr>
  </w:style>
  <w:style w:type="paragraph" w:customStyle="1" w:styleId="CB9A35AD42D640A18CC0A4890F0F693B1">
    <w:name w:val="CB9A35AD42D640A18CC0A4890F0F693B1"/>
    <w:rsid w:val="00780DB2"/>
    <w:pPr>
      <w:spacing w:after="0" w:line="240" w:lineRule="auto"/>
    </w:pPr>
    <w:rPr>
      <w:rFonts w:eastAsiaTheme="minorHAnsi"/>
    </w:rPr>
  </w:style>
  <w:style w:type="paragraph" w:customStyle="1" w:styleId="2EC9A5D5560E4816B0E05527F447FFCD1">
    <w:name w:val="2EC9A5D5560E4816B0E05527F447FFCD1"/>
    <w:rsid w:val="00780DB2"/>
    <w:pPr>
      <w:spacing w:after="0" w:line="240" w:lineRule="auto"/>
    </w:pPr>
    <w:rPr>
      <w:rFonts w:eastAsiaTheme="minorHAnsi"/>
    </w:rPr>
  </w:style>
  <w:style w:type="paragraph" w:customStyle="1" w:styleId="D991D2583AA94D2D9A1571D8D2E562361">
    <w:name w:val="D991D2583AA94D2D9A1571D8D2E562361"/>
    <w:rsid w:val="00780DB2"/>
    <w:rPr>
      <w:rFonts w:eastAsiaTheme="minorHAnsi"/>
    </w:rPr>
  </w:style>
  <w:style w:type="paragraph" w:customStyle="1" w:styleId="B41FEC8F49C242BBA983E6B395ECEE061">
    <w:name w:val="B41FEC8F49C242BBA983E6B395ECEE061"/>
    <w:rsid w:val="00780DB2"/>
    <w:rPr>
      <w:rFonts w:eastAsiaTheme="minorHAnsi"/>
    </w:rPr>
  </w:style>
  <w:style w:type="paragraph" w:customStyle="1" w:styleId="A76401C15B9A40B697FA3CD9D0D7D2A81">
    <w:name w:val="A76401C15B9A40B697FA3CD9D0D7D2A81"/>
    <w:rsid w:val="00780DB2"/>
    <w:rPr>
      <w:rFonts w:eastAsiaTheme="minorHAnsi"/>
    </w:rPr>
  </w:style>
  <w:style w:type="paragraph" w:customStyle="1" w:styleId="F3AF77A04E75418796A0A824002BEEB91">
    <w:name w:val="F3AF77A04E75418796A0A824002BEEB91"/>
    <w:rsid w:val="00780DB2"/>
    <w:rPr>
      <w:rFonts w:eastAsiaTheme="minorHAnsi"/>
    </w:rPr>
  </w:style>
  <w:style w:type="paragraph" w:customStyle="1" w:styleId="EF26C639985A4F988425E9BE199B6BBE1">
    <w:name w:val="EF26C639985A4F988425E9BE199B6BBE1"/>
    <w:rsid w:val="00780DB2"/>
    <w:rPr>
      <w:rFonts w:eastAsiaTheme="minorHAnsi"/>
    </w:rPr>
  </w:style>
  <w:style w:type="paragraph" w:customStyle="1" w:styleId="40B7EC2E1B8042969269B3A71B23BDE71">
    <w:name w:val="40B7EC2E1B8042969269B3A71B23BDE71"/>
    <w:rsid w:val="00780DB2"/>
    <w:rPr>
      <w:rFonts w:eastAsiaTheme="minorHAnsi"/>
    </w:rPr>
  </w:style>
  <w:style w:type="paragraph" w:customStyle="1" w:styleId="7D0180AF08724B22B018A9AD842B4E341">
    <w:name w:val="7D0180AF08724B22B018A9AD842B4E341"/>
    <w:rsid w:val="00780DB2"/>
    <w:rPr>
      <w:rFonts w:eastAsiaTheme="minorHAnsi"/>
    </w:rPr>
  </w:style>
  <w:style w:type="paragraph" w:customStyle="1" w:styleId="AB704BD4482B4F1AB5F8E5C405DB0ABD1">
    <w:name w:val="AB704BD4482B4F1AB5F8E5C405DB0ABD1"/>
    <w:rsid w:val="00780DB2"/>
    <w:rPr>
      <w:rFonts w:eastAsiaTheme="minorHAnsi"/>
    </w:rPr>
  </w:style>
  <w:style w:type="paragraph" w:customStyle="1" w:styleId="0AC78962148547E2AC7551BB0816BB5E1">
    <w:name w:val="0AC78962148547E2AC7551BB0816BB5E1"/>
    <w:rsid w:val="00780DB2"/>
    <w:rPr>
      <w:rFonts w:eastAsiaTheme="minorHAnsi"/>
    </w:rPr>
  </w:style>
  <w:style w:type="paragraph" w:customStyle="1" w:styleId="7C1B222368514BA58372D99754D574041">
    <w:name w:val="7C1B222368514BA58372D99754D574041"/>
    <w:rsid w:val="00780DB2"/>
    <w:rPr>
      <w:rFonts w:eastAsiaTheme="minorHAnsi"/>
    </w:rPr>
  </w:style>
  <w:style w:type="paragraph" w:customStyle="1" w:styleId="39CE23ADC83F43A59942B9AAFC71A58F1">
    <w:name w:val="39CE23ADC83F43A59942B9AAFC71A58F1"/>
    <w:rsid w:val="00780DB2"/>
    <w:rPr>
      <w:rFonts w:eastAsiaTheme="minorHAnsi"/>
    </w:rPr>
  </w:style>
  <w:style w:type="paragraph" w:customStyle="1" w:styleId="E9833BBAD9CD4F20888884EC0BA981B81">
    <w:name w:val="E9833BBAD9CD4F20888884EC0BA981B81"/>
    <w:rsid w:val="00780DB2"/>
    <w:rPr>
      <w:rFonts w:eastAsiaTheme="minorHAnsi"/>
    </w:rPr>
  </w:style>
  <w:style w:type="paragraph" w:customStyle="1" w:styleId="36ABD396F9CB491FA37750F73AB50C8D1">
    <w:name w:val="36ABD396F9CB491FA37750F73AB50C8D1"/>
    <w:rsid w:val="00780DB2"/>
    <w:rPr>
      <w:rFonts w:eastAsiaTheme="minorHAnsi"/>
    </w:rPr>
  </w:style>
  <w:style w:type="paragraph" w:customStyle="1" w:styleId="2C7F1BD13B8146EEB89396300F4C2B231">
    <w:name w:val="2C7F1BD13B8146EEB89396300F4C2B231"/>
    <w:rsid w:val="00780DB2"/>
    <w:rPr>
      <w:rFonts w:eastAsiaTheme="minorHAnsi"/>
    </w:rPr>
  </w:style>
  <w:style w:type="paragraph" w:customStyle="1" w:styleId="AF2A6B5E98F146A68A159C56FA4704D41">
    <w:name w:val="AF2A6B5E98F146A68A159C56FA4704D41"/>
    <w:rsid w:val="00780DB2"/>
    <w:rPr>
      <w:rFonts w:eastAsiaTheme="minorHAnsi"/>
    </w:rPr>
  </w:style>
  <w:style w:type="paragraph" w:customStyle="1" w:styleId="B096881CAA6942F0A1D97CE4823FE16C1">
    <w:name w:val="B096881CAA6942F0A1D97CE4823FE16C1"/>
    <w:rsid w:val="00780DB2"/>
    <w:rPr>
      <w:rFonts w:eastAsiaTheme="minorHAnsi"/>
    </w:rPr>
  </w:style>
  <w:style w:type="paragraph" w:customStyle="1" w:styleId="5D49A07DAF1E4CE49DB1742B6965158A1">
    <w:name w:val="5D49A07DAF1E4CE49DB1742B6965158A1"/>
    <w:rsid w:val="00780DB2"/>
    <w:rPr>
      <w:rFonts w:eastAsiaTheme="minorHAnsi"/>
    </w:rPr>
  </w:style>
  <w:style w:type="paragraph" w:customStyle="1" w:styleId="C3F810F2CE5945789A8EFB46C0BF29E91">
    <w:name w:val="C3F810F2CE5945789A8EFB46C0BF29E91"/>
    <w:rsid w:val="00780DB2"/>
    <w:rPr>
      <w:rFonts w:eastAsiaTheme="minorHAnsi"/>
    </w:rPr>
  </w:style>
  <w:style w:type="paragraph" w:customStyle="1" w:styleId="077821BB93EA460BB3F15901C1E2CCC91">
    <w:name w:val="077821BB93EA460BB3F15901C1E2CCC91"/>
    <w:rsid w:val="00780DB2"/>
    <w:rPr>
      <w:rFonts w:eastAsiaTheme="minorHAnsi"/>
    </w:rPr>
  </w:style>
  <w:style w:type="paragraph" w:customStyle="1" w:styleId="F2882F45A3B74F298D705B88843D0D621">
    <w:name w:val="F2882F45A3B74F298D705B88843D0D621"/>
    <w:rsid w:val="00780DB2"/>
    <w:rPr>
      <w:rFonts w:eastAsiaTheme="minorHAnsi"/>
    </w:rPr>
  </w:style>
  <w:style w:type="paragraph" w:customStyle="1" w:styleId="0A0B1EB7605E40429EAFE6D67DD14C4A1">
    <w:name w:val="0A0B1EB7605E40429EAFE6D67DD14C4A1"/>
    <w:rsid w:val="00780DB2"/>
    <w:rPr>
      <w:rFonts w:eastAsiaTheme="minorHAnsi"/>
    </w:rPr>
  </w:style>
  <w:style w:type="paragraph" w:customStyle="1" w:styleId="10DA7F15D06949FA9070CA4FF4AB08811">
    <w:name w:val="10DA7F15D06949FA9070CA4FF4AB08811"/>
    <w:rsid w:val="00780DB2"/>
    <w:rPr>
      <w:rFonts w:eastAsiaTheme="minorHAnsi"/>
    </w:rPr>
  </w:style>
  <w:style w:type="paragraph" w:customStyle="1" w:styleId="4B8ACC3A661A40DE9A63893550244A821">
    <w:name w:val="4B8ACC3A661A40DE9A63893550244A821"/>
    <w:rsid w:val="00780DB2"/>
    <w:rPr>
      <w:rFonts w:eastAsiaTheme="minorHAnsi"/>
    </w:rPr>
  </w:style>
  <w:style w:type="paragraph" w:customStyle="1" w:styleId="442A3685845543CAA223210EA06C9EA81">
    <w:name w:val="442A3685845543CAA223210EA06C9EA81"/>
    <w:rsid w:val="00780DB2"/>
    <w:rPr>
      <w:rFonts w:eastAsiaTheme="minorHAnsi"/>
    </w:rPr>
  </w:style>
  <w:style w:type="paragraph" w:customStyle="1" w:styleId="92B83F924D444A15B1217B23DA80059D1">
    <w:name w:val="92B83F924D444A15B1217B23DA80059D1"/>
    <w:rsid w:val="00780DB2"/>
    <w:rPr>
      <w:rFonts w:eastAsiaTheme="minorHAnsi"/>
    </w:rPr>
  </w:style>
  <w:style w:type="paragraph" w:customStyle="1" w:styleId="74FB290124634A4E9E1A7425CF59476F1">
    <w:name w:val="74FB290124634A4E9E1A7425CF59476F1"/>
    <w:rsid w:val="00780DB2"/>
    <w:rPr>
      <w:rFonts w:eastAsiaTheme="minorHAnsi"/>
    </w:rPr>
  </w:style>
  <w:style w:type="paragraph" w:customStyle="1" w:styleId="1B701DB0301F4167A0E1F4C40B6CA48C1">
    <w:name w:val="1B701DB0301F4167A0E1F4C40B6CA48C1"/>
    <w:rsid w:val="00780DB2"/>
    <w:rPr>
      <w:rFonts w:eastAsiaTheme="minorHAnsi"/>
    </w:rPr>
  </w:style>
  <w:style w:type="paragraph" w:customStyle="1" w:styleId="7C2B11357C254244BD459A80FC3658C51">
    <w:name w:val="7C2B11357C254244BD459A80FC3658C51"/>
    <w:rsid w:val="00780DB2"/>
    <w:rPr>
      <w:rFonts w:eastAsiaTheme="minorHAnsi"/>
    </w:rPr>
  </w:style>
  <w:style w:type="paragraph" w:customStyle="1" w:styleId="41AFCC7539524FDDB7144F0437A6670E1">
    <w:name w:val="41AFCC7539524FDDB7144F0437A6670E1"/>
    <w:rsid w:val="00780DB2"/>
    <w:rPr>
      <w:rFonts w:eastAsiaTheme="minorHAnsi"/>
    </w:rPr>
  </w:style>
  <w:style w:type="paragraph" w:customStyle="1" w:styleId="C655E022F7C945E5814F17D8B88642091">
    <w:name w:val="C655E022F7C945E5814F17D8B88642091"/>
    <w:rsid w:val="00780DB2"/>
    <w:rPr>
      <w:rFonts w:eastAsiaTheme="minorHAnsi"/>
    </w:rPr>
  </w:style>
  <w:style w:type="paragraph" w:customStyle="1" w:styleId="40525E6E4FD24AE08A2BC34159C9FD781">
    <w:name w:val="40525E6E4FD24AE08A2BC34159C9FD781"/>
    <w:rsid w:val="00780DB2"/>
    <w:rPr>
      <w:rFonts w:eastAsiaTheme="minorHAnsi"/>
    </w:rPr>
  </w:style>
  <w:style w:type="paragraph" w:customStyle="1" w:styleId="0664D4672A674FF8A982F65C6E901D551">
    <w:name w:val="0664D4672A674FF8A982F65C6E901D551"/>
    <w:rsid w:val="00780DB2"/>
    <w:rPr>
      <w:rFonts w:eastAsiaTheme="minorHAnsi"/>
    </w:rPr>
  </w:style>
  <w:style w:type="paragraph" w:customStyle="1" w:styleId="4D266E6532934D79A59E479B083B58AB1">
    <w:name w:val="4D266E6532934D79A59E479B083B58AB1"/>
    <w:rsid w:val="00780DB2"/>
    <w:rPr>
      <w:rFonts w:eastAsiaTheme="minorHAnsi"/>
    </w:rPr>
  </w:style>
  <w:style w:type="paragraph" w:customStyle="1" w:styleId="E04A53D0849248F7BA25CF24CDCF20B01">
    <w:name w:val="E04A53D0849248F7BA25CF24CDCF20B01"/>
    <w:rsid w:val="00780DB2"/>
    <w:rPr>
      <w:rFonts w:eastAsiaTheme="minorHAnsi"/>
    </w:rPr>
  </w:style>
  <w:style w:type="paragraph" w:customStyle="1" w:styleId="7103FB4345294B33BE7AFE1CFE62655B1">
    <w:name w:val="7103FB4345294B33BE7AFE1CFE62655B1"/>
    <w:rsid w:val="00780DB2"/>
    <w:rPr>
      <w:rFonts w:eastAsiaTheme="minorHAnsi"/>
    </w:rPr>
  </w:style>
  <w:style w:type="paragraph" w:customStyle="1" w:styleId="86307D24D05744828673B6857F478BD61">
    <w:name w:val="86307D24D05744828673B6857F478BD61"/>
    <w:rsid w:val="00780DB2"/>
    <w:rPr>
      <w:rFonts w:eastAsiaTheme="minorHAnsi"/>
    </w:rPr>
  </w:style>
  <w:style w:type="paragraph" w:customStyle="1" w:styleId="40C89C374F564D5A8126D6CC994E28B21">
    <w:name w:val="40C89C374F564D5A8126D6CC994E28B21"/>
    <w:rsid w:val="00780DB2"/>
    <w:rPr>
      <w:rFonts w:eastAsiaTheme="minorHAnsi"/>
    </w:rPr>
  </w:style>
  <w:style w:type="paragraph" w:customStyle="1" w:styleId="C6333EF6AEC649A0AB9EF3CB7223E0081">
    <w:name w:val="C6333EF6AEC649A0AB9EF3CB7223E0081"/>
    <w:rsid w:val="00780DB2"/>
    <w:rPr>
      <w:rFonts w:eastAsiaTheme="minorHAnsi"/>
    </w:rPr>
  </w:style>
  <w:style w:type="paragraph" w:customStyle="1" w:styleId="2135E7EC05274D9EAF7A5EAAD04602331">
    <w:name w:val="2135E7EC05274D9EAF7A5EAAD04602331"/>
    <w:rsid w:val="00780DB2"/>
    <w:rPr>
      <w:rFonts w:eastAsiaTheme="minorHAnsi"/>
    </w:rPr>
  </w:style>
  <w:style w:type="paragraph" w:customStyle="1" w:styleId="415B9BDB6E7140C7B3F46AA6E6A070501">
    <w:name w:val="415B9BDB6E7140C7B3F46AA6E6A070501"/>
    <w:rsid w:val="00780DB2"/>
    <w:rPr>
      <w:rFonts w:eastAsiaTheme="minorHAnsi"/>
    </w:rPr>
  </w:style>
  <w:style w:type="paragraph" w:customStyle="1" w:styleId="EFED9E5BB28948ECB1A33B8D9E1053FF1">
    <w:name w:val="EFED9E5BB28948ECB1A33B8D9E1053FF1"/>
    <w:rsid w:val="00780DB2"/>
    <w:rPr>
      <w:rFonts w:eastAsiaTheme="minorHAnsi"/>
    </w:rPr>
  </w:style>
  <w:style w:type="paragraph" w:customStyle="1" w:styleId="88621768CAAC4D43B70C8C2D597DC7C61">
    <w:name w:val="88621768CAAC4D43B70C8C2D597DC7C61"/>
    <w:rsid w:val="00780DB2"/>
    <w:rPr>
      <w:rFonts w:eastAsiaTheme="minorHAnsi"/>
    </w:rPr>
  </w:style>
  <w:style w:type="paragraph" w:customStyle="1" w:styleId="D44949CC94EA4181AB6369FEE1FECFF41">
    <w:name w:val="D44949CC94EA4181AB6369FEE1FECFF41"/>
    <w:rsid w:val="00780DB2"/>
    <w:rPr>
      <w:rFonts w:eastAsiaTheme="minorHAnsi"/>
    </w:rPr>
  </w:style>
  <w:style w:type="paragraph" w:customStyle="1" w:styleId="92BFFA56927F40179532972476922D5B1">
    <w:name w:val="92BFFA56927F40179532972476922D5B1"/>
    <w:rsid w:val="00780DB2"/>
    <w:rPr>
      <w:rFonts w:eastAsiaTheme="minorHAnsi"/>
    </w:rPr>
  </w:style>
  <w:style w:type="paragraph" w:customStyle="1" w:styleId="B7E62FEB9BB24975A752482C1B2ED7201">
    <w:name w:val="B7E62FEB9BB24975A752482C1B2ED7201"/>
    <w:rsid w:val="00780DB2"/>
    <w:rPr>
      <w:rFonts w:eastAsiaTheme="minorHAnsi"/>
    </w:rPr>
  </w:style>
  <w:style w:type="paragraph" w:customStyle="1" w:styleId="8BBC2CFB905B4DC9B7DF3ADFB555C1231">
    <w:name w:val="8BBC2CFB905B4DC9B7DF3ADFB555C1231"/>
    <w:rsid w:val="00780DB2"/>
    <w:rPr>
      <w:rFonts w:eastAsiaTheme="minorHAnsi"/>
    </w:rPr>
  </w:style>
  <w:style w:type="paragraph" w:customStyle="1" w:styleId="C70E3EECB4524DCD988E103688F927101">
    <w:name w:val="C70E3EECB4524DCD988E103688F927101"/>
    <w:rsid w:val="00780DB2"/>
    <w:rPr>
      <w:rFonts w:eastAsiaTheme="minorHAnsi"/>
    </w:rPr>
  </w:style>
  <w:style w:type="paragraph" w:customStyle="1" w:styleId="254853E53E124FAD985EAA729E591B951">
    <w:name w:val="254853E53E124FAD985EAA729E591B951"/>
    <w:rsid w:val="00780DB2"/>
    <w:rPr>
      <w:rFonts w:eastAsiaTheme="minorHAnsi"/>
    </w:rPr>
  </w:style>
  <w:style w:type="paragraph" w:customStyle="1" w:styleId="9913C2FC06FF4AEAB06855415B28B5581">
    <w:name w:val="9913C2FC06FF4AEAB06855415B28B5581"/>
    <w:rsid w:val="00780DB2"/>
    <w:rPr>
      <w:rFonts w:eastAsiaTheme="minorHAnsi"/>
    </w:rPr>
  </w:style>
  <w:style w:type="paragraph" w:customStyle="1" w:styleId="37095D805B014B1C9B9D8802CE57ACCB1">
    <w:name w:val="37095D805B014B1C9B9D8802CE57ACCB1"/>
    <w:rsid w:val="00780DB2"/>
    <w:rPr>
      <w:rFonts w:eastAsiaTheme="minorHAnsi"/>
    </w:rPr>
  </w:style>
  <w:style w:type="paragraph" w:customStyle="1" w:styleId="C38AD4CA4A1344289CB01D19A3FBFB511">
    <w:name w:val="C38AD4CA4A1344289CB01D19A3FBFB511"/>
    <w:rsid w:val="00780DB2"/>
    <w:rPr>
      <w:rFonts w:eastAsiaTheme="minorHAnsi"/>
    </w:rPr>
  </w:style>
  <w:style w:type="paragraph" w:customStyle="1" w:styleId="21D4971F736E478AB6F3E17785A151161">
    <w:name w:val="21D4971F736E478AB6F3E17785A151161"/>
    <w:rsid w:val="00780DB2"/>
    <w:rPr>
      <w:rFonts w:eastAsiaTheme="minorHAnsi"/>
    </w:rPr>
  </w:style>
  <w:style w:type="paragraph" w:customStyle="1" w:styleId="2EC6FBBAB59643DFB5AD5A9CF9F1BB1F1">
    <w:name w:val="2EC6FBBAB59643DFB5AD5A9CF9F1BB1F1"/>
    <w:rsid w:val="00780DB2"/>
    <w:rPr>
      <w:rFonts w:eastAsiaTheme="minorHAnsi"/>
    </w:rPr>
  </w:style>
  <w:style w:type="paragraph" w:customStyle="1" w:styleId="772B164FD32443A197132877AD92F25C1">
    <w:name w:val="772B164FD32443A197132877AD92F25C1"/>
    <w:rsid w:val="00780DB2"/>
    <w:rPr>
      <w:rFonts w:eastAsiaTheme="minorHAnsi"/>
    </w:rPr>
  </w:style>
  <w:style w:type="paragraph" w:customStyle="1" w:styleId="C13046D89B314447BD4D2712C5754FB21">
    <w:name w:val="C13046D89B314447BD4D2712C5754FB21"/>
    <w:rsid w:val="00780DB2"/>
    <w:rPr>
      <w:rFonts w:eastAsiaTheme="minorHAnsi"/>
    </w:rPr>
  </w:style>
  <w:style w:type="paragraph" w:customStyle="1" w:styleId="2595DD8DA2F447808E882B5C43C3068F1">
    <w:name w:val="2595DD8DA2F447808E882B5C43C3068F1"/>
    <w:rsid w:val="00780DB2"/>
    <w:rPr>
      <w:rFonts w:eastAsiaTheme="minorHAnsi"/>
    </w:rPr>
  </w:style>
  <w:style w:type="paragraph" w:customStyle="1" w:styleId="DE66C4F9314A49A6963B1CF45D4F6DC31">
    <w:name w:val="DE66C4F9314A49A6963B1CF45D4F6DC31"/>
    <w:rsid w:val="00780DB2"/>
    <w:rPr>
      <w:rFonts w:eastAsiaTheme="minorHAnsi"/>
    </w:rPr>
  </w:style>
  <w:style w:type="paragraph" w:customStyle="1" w:styleId="C611DF7F87674641BE286A311436C1421">
    <w:name w:val="C611DF7F87674641BE286A311436C1421"/>
    <w:rsid w:val="00780DB2"/>
    <w:rPr>
      <w:rFonts w:eastAsiaTheme="minorHAnsi"/>
    </w:rPr>
  </w:style>
  <w:style w:type="paragraph" w:customStyle="1" w:styleId="F7EDA6EEFEB043BF8DED15939FA8A8CD1">
    <w:name w:val="F7EDA6EEFEB043BF8DED15939FA8A8CD1"/>
    <w:rsid w:val="00780DB2"/>
    <w:rPr>
      <w:rFonts w:eastAsiaTheme="minorHAnsi"/>
    </w:rPr>
  </w:style>
  <w:style w:type="paragraph" w:customStyle="1" w:styleId="440BCC3F4FB84D7BA3F9012A853CB2661">
    <w:name w:val="440BCC3F4FB84D7BA3F9012A853CB2661"/>
    <w:rsid w:val="00780DB2"/>
    <w:rPr>
      <w:rFonts w:eastAsiaTheme="minorHAnsi"/>
    </w:rPr>
  </w:style>
  <w:style w:type="paragraph" w:customStyle="1" w:styleId="9DB305B0A4AF47A480A1B13B225D91E31">
    <w:name w:val="9DB305B0A4AF47A480A1B13B225D91E31"/>
    <w:rsid w:val="00780DB2"/>
    <w:rPr>
      <w:rFonts w:eastAsiaTheme="minorHAnsi"/>
    </w:rPr>
  </w:style>
  <w:style w:type="paragraph" w:customStyle="1" w:styleId="61C5284B30FC430A9EF70636D0FCC8E21">
    <w:name w:val="61C5284B30FC430A9EF70636D0FCC8E21"/>
    <w:rsid w:val="00780DB2"/>
    <w:rPr>
      <w:rFonts w:eastAsiaTheme="minorHAnsi"/>
    </w:rPr>
  </w:style>
  <w:style w:type="paragraph" w:customStyle="1" w:styleId="BE7B49A8305042DE80A45184205C50DC1">
    <w:name w:val="BE7B49A8305042DE80A45184205C50DC1"/>
    <w:rsid w:val="00780DB2"/>
    <w:rPr>
      <w:rFonts w:eastAsiaTheme="minorHAnsi"/>
    </w:rPr>
  </w:style>
  <w:style w:type="paragraph" w:customStyle="1" w:styleId="60B2D8221FF24D4F8FD8189F809279CC2">
    <w:name w:val="60B2D8221FF24D4F8FD8189F809279CC2"/>
    <w:rsid w:val="00780DB2"/>
    <w:pPr>
      <w:spacing w:after="0" w:line="240" w:lineRule="auto"/>
    </w:pPr>
    <w:rPr>
      <w:rFonts w:eastAsiaTheme="minorHAnsi"/>
    </w:rPr>
  </w:style>
  <w:style w:type="paragraph" w:customStyle="1" w:styleId="475ED0A5FDDE42A491F14B1708E81BF62">
    <w:name w:val="475ED0A5FDDE42A491F14B1708E81BF62"/>
    <w:rsid w:val="00780DB2"/>
    <w:pPr>
      <w:spacing w:after="0" w:line="240" w:lineRule="auto"/>
    </w:pPr>
    <w:rPr>
      <w:rFonts w:eastAsiaTheme="minorHAnsi"/>
    </w:rPr>
  </w:style>
  <w:style w:type="paragraph" w:customStyle="1" w:styleId="CB2EBBF2B63046ECAE13185590C146102">
    <w:name w:val="CB2EBBF2B63046ECAE13185590C146102"/>
    <w:rsid w:val="00780DB2"/>
    <w:pPr>
      <w:spacing w:after="0" w:line="240" w:lineRule="auto"/>
    </w:pPr>
    <w:rPr>
      <w:rFonts w:eastAsiaTheme="minorHAnsi"/>
    </w:rPr>
  </w:style>
  <w:style w:type="paragraph" w:customStyle="1" w:styleId="16614BE599F94C72B6B8571AC8DDE3792">
    <w:name w:val="16614BE599F94C72B6B8571AC8DDE3792"/>
    <w:rsid w:val="00780DB2"/>
    <w:pPr>
      <w:spacing w:after="0" w:line="240" w:lineRule="auto"/>
    </w:pPr>
    <w:rPr>
      <w:rFonts w:eastAsiaTheme="minorHAnsi"/>
    </w:rPr>
  </w:style>
  <w:style w:type="paragraph" w:customStyle="1" w:styleId="417AA3EE0CB14E73B5D16A49FA688AE62">
    <w:name w:val="417AA3EE0CB14E73B5D16A49FA688AE62"/>
    <w:rsid w:val="00780DB2"/>
    <w:pPr>
      <w:spacing w:after="0" w:line="240" w:lineRule="auto"/>
    </w:pPr>
    <w:rPr>
      <w:rFonts w:eastAsiaTheme="minorHAnsi"/>
    </w:rPr>
  </w:style>
  <w:style w:type="paragraph" w:customStyle="1" w:styleId="6A47B4652AF2436BAF669A7579AA9C932">
    <w:name w:val="6A47B4652AF2436BAF669A7579AA9C932"/>
    <w:rsid w:val="00780DB2"/>
    <w:pPr>
      <w:spacing w:after="0" w:line="240" w:lineRule="auto"/>
    </w:pPr>
    <w:rPr>
      <w:rFonts w:eastAsiaTheme="minorHAnsi"/>
    </w:rPr>
  </w:style>
  <w:style w:type="paragraph" w:customStyle="1" w:styleId="747AAB2778114FF2AFE75401FF42F3422">
    <w:name w:val="747AAB2778114FF2AFE75401FF42F3422"/>
    <w:rsid w:val="00780DB2"/>
    <w:pPr>
      <w:spacing w:after="0" w:line="240" w:lineRule="auto"/>
    </w:pPr>
    <w:rPr>
      <w:rFonts w:eastAsiaTheme="minorHAnsi"/>
    </w:rPr>
  </w:style>
  <w:style w:type="paragraph" w:customStyle="1" w:styleId="02B98C1D1F734042A1F499B8485E84E02">
    <w:name w:val="02B98C1D1F734042A1F499B8485E84E02"/>
    <w:rsid w:val="00780DB2"/>
    <w:pPr>
      <w:spacing w:after="0" w:line="240" w:lineRule="auto"/>
    </w:pPr>
    <w:rPr>
      <w:rFonts w:eastAsiaTheme="minorHAnsi"/>
    </w:rPr>
  </w:style>
  <w:style w:type="paragraph" w:customStyle="1" w:styleId="7E0A22F39F204B1A9EBD6A3D49C082002">
    <w:name w:val="7E0A22F39F204B1A9EBD6A3D49C082002"/>
    <w:rsid w:val="00780DB2"/>
    <w:pPr>
      <w:spacing w:after="0" w:line="240" w:lineRule="auto"/>
    </w:pPr>
    <w:rPr>
      <w:rFonts w:eastAsiaTheme="minorHAnsi"/>
    </w:rPr>
  </w:style>
  <w:style w:type="paragraph" w:customStyle="1" w:styleId="9546EB83EB9F4EDABBF23D3D888DE31D2">
    <w:name w:val="9546EB83EB9F4EDABBF23D3D888DE31D2"/>
    <w:rsid w:val="00780DB2"/>
    <w:pPr>
      <w:spacing w:after="0" w:line="240" w:lineRule="auto"/>
    </w:pPr>
    <w:rPr>
      <w:rFonts w:eastAsiaTheme="minorHAnsi"/>
    </w:rPr>
  </w:style>
  <w:style w:type="paragraph" w:customStyle="1" w:styleId="18D5BD3DFFB44F45B666223CBDD3FDFA2">
    <w:name w:val="18D5BD3DFFB44F45B666223CBDD3FDFA2"/>
    <w:rsid w:val="00780DB2"/>
    <w:pPr>
      <w:spacing w:after="0" w:line="240" w:lineRule="auto"/>
    </w:pPr>
    <w:rPr>
      <w:rFonts w:eastAsiaTheme="minorHAnsi"/>
    </w:rPr>
  </w:style>
  <w:style w:type="paragraph" w:customStyle="1" w:styleId="CB9A35AD42D640A18CC0A4890F0F693B2">
    <w:name w:val="CB9A35AD42D640A18CC0A4890F0F693B2"/>
    <w:rsid w:val="00780DB2"/>
    <w:pPr>
      <w:spacing w:after="0" w:line="240" w:lineRule="auto"/>
    </w:pPr>
    <w:rPr>
      <w:rFonts w:eastAsiaTheme="minorHAnsi"/>
    </w:rPr>
  </w:style>
  <w:style w:type="paragraph" w:customStyle="1" w:styleId="2EC9A5D5560E4816B0E05527F447FFCD2">
    <w:name w:val="2EC9A5D5560E4816B0E05527F447FFCD2"/>
    <w:rsid w:val="00780DB2"/>
    <w:pPr>
      <w:spacing w:after="0" w:line="240" w:lineRule="auto"/>
    </w:pPr>
    <w:rPr>
      <w:rFonts w:eastAsiaTheme="minorHAnsi"/>
    </w:rPr>
  </w:style>
  <w:style w:type="paragraph" w:customStyle="1" w:styleId="D991D2583AA94D2D9A1571D8D2E562362">
    <w:name w:val="D991D2583AA94D2D9A1571D8D2E562362"/>
    <w:rsid w:val="00780DB2"/>
    <w:rPr>
      <w:rFonts w:eastAsiaTheme="minorHAnsi"/>
    </w:rPr>
  </w:style>
  <w:style w:type="paragraph" w:customStyle="1" w:styleId="B41FEC8F49C242BBA983E6B395ECEE062">
    <w:name w:val="B41FEC8F49C242BBA983E6B395ECEE062"/>
    <w:rsid w:val="00780DB2"/>
    <w:rPr>
      <w:rFonts w:eastAsiaTheme="minorHAnsi"/>
    </w:rPr>
  </w:style>
  <w:style w:type="paragraph" w:customStyle="1" w:styleId="A76401C15B9A40B697FA3CD9D0D7D2A82">
    <w:name w:val="A76401C15B9A40B697FA3CD9D0D7D2A82"/>
    <w:rsid w:val="00780DB2"/>
    <w:rPr>
      <w:rFonts w:eastAsiaTheme="minorHAnsi"/>
    </w:rPr>
  </w:style>
  <w:style w:type="paragraph" w:customStyle="1" w:styleId="F3AF77A04E75418796A0A824002BEEB92">
    <w:name w:val="F3AF77A04E75418796A0A824002BEEB92"/>
    <w:rsid w:val="00780DB2"/>
    <w:rPr>
      <w:rFonts w:eastAsiaTheme="minorHAnsi"/>
    </w:rPr>
  </w:style>
  <w:style w:type="paragraph" w:customStyle="1" w:styleId="EF26C639985A4F988425E9BE199B6BBE2">
    <w:name w:val="EF26C639985A4F988425E9BE199B6BBE2"/>
    <w:rsid w:val="00780DB2"/>
    <w:rPr>
      <w:rFonts w:eastAsiaTheme="minorHAnsi"/>
    </w:rPr>
  </w:style>
  <w:style w:type="paragraph" w:customStyle="1" w:styleId="40B7EC2E1B8042969269B3A71B23BDE72">
    <w:name w:val="40B7EC2E1B8042969269B3A71B23BDE72"/>
    <w:rsid w:val="00780DB2"/>
    <w:rPr>
      <w:rFonts w:eastAsiaTheme="minorHAnsi"/>
    </w:rPr>
  </w:style>
  <w:style w:type="paragraph" w:customStyle="1" w:styleId="7D0180AF08724B22B018A9AD842B4E342">
    <w:name w:val="7D0180AF08724B22B018A9AD842B4E342"/>
    <w:rsid w:val="00780DB2"/>
    <w:rPr>
      <w:rFonts w:eastAsiaTheme="minorHAnsi"/>
    </w:rPr>
  </w:style>
  <w:style w:type="paragraph" w:customStyle="1" w:styleId="AB704BD4482B4F1AB5F8E5C405DB0ABD2">
    <w:name w:val="AB704BD4482B4F1AB5F8E5C405DB0ABD2"/>
    <w:rsid w:val="00780DB2"/>
    <w:rPr>
      <w:rFonts w:eastAsiaTheme="minorHAnsi"/>
    </w:rPr>
  </w:style>
  <w:style w:type="paragraph" w:customStyle="1" w:styleId="0AC78962148547E2AC7551BB0816BB5E2">
    <w:name w:val="0AC78962148547E2AC7551BB0816BB5E2"/>
    <w:rsid w:val="00780DB2"/>
    <w:rPr>
      <w:rFonts w:eastAsiaTheme="minorHAnsi"/>
    </w:rPr>
  </w:style>
  <w:style w:type="paragraph" w:customStyle="1" w:styleId="7C1B222368514BA58372D99754D574042">
    <w:name w:val="7C1B222368514BA58372D99754D574042"/>
    <w:rsid w:val="00780DB2"/>
    <w:rPr>
      <w:rFonts w:eastAsiaTheme="minorHAnsi"/>
    </w:rPr>
  </w:style>
  <w:style w:type="paragraph" w:customStyle="1" w:styleId="39CE23ADC83F43A59942B9AAFC71A58F2">
    <w:name w:val="39CE23ADC83F43A59942B9AAFC71A58F2"/>
    <w:rsid w:val="00780DB2"/>
    <w:rPr>
      <w:rFonts w:eastAsiaTheme="minorHAnsi"/>
    </w:rPr>
  </w:style>
  <w:style w:type="paragraph" w:customStyle="1" w:styleId="E9833BBAD9CD4F20888884EC0BA981B82">
    <w:name w:val="E9833BBAD9CD4F20888884EC0BA981B82"/>
    <w:rsid w:val="00780DB2"/>
    <w:rPr>
      <w:rFonts w:eastAsiaTheme="minorHAnsi"/>
    </w:rPr>
  </w:style>
  <w:style w:type="paragraph" w:customStyle="1" w:styleId="36ABD396F9CB491FA37750F73AB50C8D2">
    <w:name w:val="36ABD396F9CB491FA37750F73AB50C8D2"/>
    <w:rsid w:val="00780DB2"/>
    <w:rPr>
      <w:rFonts w:eastAsiaTheme="minorHAnsi"/>
    </w:rPr>
  </w:style>
  <w:style w:type="paragraph" w:customStyle="1" w:styleId="2C7F1BD13B8146EEB89396300F4C2B232">
    <w:name w:val="2C7F1BD13B8146EEB89396300F4C2B232"/>
    <w:rsid w:val="00780DB2"/>
    <w:rPr>
      <w:rFonts w:eastAsiaTheme="minorHAnsi"/>
    </w:rPr>
  </w:style>
  <w:style w:type="paragraph" w:customStyle="1" w:styleId="AF2A6B5E98F146A68A159C56FA4704D42">
    <w:name w:val="AF2A6B5E98F146A68A159C56FA4704D42"/>
    <w:rsid w:val="00780DB2"/>
    <w:rPr>
      <w:rFonts w:eastAsiaTheme="minorHAnsi"/>
    </w:rPr>
  </w:style>
  <w:style w:type="paragraph" w:customStyle="1" w:styleId="B096881CAA6942F0A1D97CE4823FE16C2">
    <w:name w:val="B096881CAA6942F0A1D97CE4823FE16C2"/>
    <w:rsid w:val="00780DB2"/>
    <w:rPr>
      <w:rFonts w:eastAsiaTheme="minorHAnsi"/>
    </w:rPr>
  </w:style>
  <w:style w:type="paragraph" w:customStyle="1" w:styleId="5D49A07DAF1E4CE49DB1742B6965158A2">
    <w:name w:val="5D49A07DAF1E4CE49DB1742B6965158A2"/>
    <w:rsid w:val="00780DB2"/>
    <w:rPr>
      <w:rFonts w:eastAsiaTheme="minorHAnsi"/>
    </w:rPr>
  </w:style>
  <w:style w:type="paragraph" w:customStyle="1" w:styleId="C3F810F2CE5945789A8EFB46C0BF29E92">
    <w:name w:val="C3F810F2CE5945789A8EFB46C0BF29E92"/>
    <w:rsid w:val="00780DB2"/>
    <w:rPr>
      <w:rFonts w:eastAsiaTheme="minorHAnsi"/>
    </w:rPr>
  </w:style>
  <w:style w:type="paragraph" w:customStyle="1" w:styleId="077821BB93EA460BB3F15901C1E2CCC92">
    <w:name w:val="077821BB93EA460BB3F15901C1E2CCC92"/>
    <w:rsid w:val="00780DB2"/>
    <w:rPr>
      <w:rFonts w:eastAsiaTheme="minorHAnsi"/>
    </w:rPr>
  </w:style>
  <w:style w:type="paragraph" w:customStyle="1" w:styleId="F2882F45A3B74F298D705B88843D0D622">
    <w:name w:val="F2882F45A3B74F298D705B88843D0D622"/>
    <w:rsid w:val="00780DB2"/>
    <w:rPr>
      <w:rFonts w:eastAsiaTheme="minorHAnsi"/>
    </w:rPr>
  </w:style>
  <w:style w:type="paragraph" w:customStyle="1" w:styleId="0A0B1EB7605E40429EAFE6D67DD14C4A2">
    <w:name w:val="0A0B1EB7605E40429EAFE6D67DD14C4A2"/>
    <w:rsid w:val="00780DB2"/>
    <w:rPr>
      <w:rFonts w:eastAsiaTheme="minorHAnsi"/>
    </w:rPr>
  </w:style>
  <w:style w:type="paragraph" w:customStyle="1" w:styleId="10DA7F15D06949FA9070CA4FF4AB08812">
    <w:name w:val="10DA7F15D06949FA9070CA4FF4AB08812"/>
    <w:rsid w:val="00780DB2"/>
    <w:rPr>
      <w:rFonts w:eastAsiaTheme="minorHAnsi"/>
    </w:rPr>
  </w:style>
  <w:style w:type="paragraph" w:customStyle="1" w:styleId="4B8ACC3A661A40DE9A63893550244A822">
    <w:name w:val="4B8ACC3A661A40DE9A63893550244A822"/>
    <w:rsid w:val="00780DB2"/>
    <w:rPr>
      <w:rFonts w:eastAsiaTheme="minorHAnsi"/>
    </w:rPr>
  </w:style>
  <w:style w:type="paragraph" w:customStyle="1" w:styleId="442A3685845543CAA223210EA06C9EA82">
    <w:name w:val="442A3685845543CAA223210EA06C9EA82"/>
    <w:rsid w:val="00780DB2"/>
    <w:rPr>
      <w:rFonts w:eastAsiaTheme="minorHAnsi"/>
    </w:rPr>
  </w:style>
  <w:style w:type="paragraph" w:customStyle="1" w:styleId="92B83F924D444A15B1217B23DA80059D2">
    <w:name w:val="92B83F924D444A15B1217B23DA80059D2"/>
    <w:rsid w:val="00780DB2"/>
    <w:rPr>
      <w:rFonts w:eastAsiaTheme="minorHAnsi"/>
    </w:rPr>
  </w:style>
  <w:style w:type="paragraph" w:customStyle="1" w:styleId="74FB290124634A4E9E1A7425CF59476F2">
    <w:name w:val="74FB290124634A4E9E1A7425CF59476F2"/>
    <w:rsid w:val="00780DB2"/>
    <w:rPr>
      <w:rFonts w:eastAsiaTheme="minorHAnsi"/>
    </w:rPr>
  </w:style>
  <w:style w:type="paragraph" w:customStyle="1" w:styleId="1B701DB0301F4167A0E1F4C40B6CA48C2">
    <w:name w:val="1B701DB0301F4167A0E1F4C40B6CA48C2"/>
    <w:rsid w:val="00780DB2"/>
    <w:rPr>
      <w:rFonts w:eastAsiaTheme="minorHAnsi"/>
    </w:rPr>
  </w:style>
  <w:style w:type="paragraph" w:customStyle="1" w:styleId="7C2B11357C254244BD459A80FC3658C52">
    <w:name w:val="7C2B11357C254244BD459A80FC3658C52"/>
    <w:rsid w:val="00780DB2"/>
    <w:rPr>
      <w:rFonts w:eastAsiaTheme="minorHAnsi"/>
    </w:rPr>
  </w:style>
  <w:style w:type="paragraph" w:customStyle="1" w:styleId="41AFCC7539524FDDB7144F0437A6670E2">
    <w:name w:val="41AFCC7539524FDDB7144F0437A6670E2"/>
    <w:rsid w:val="00780DB2"/>
    <w:rPr>
      <w:rFonts w:eastAsiaTheme="minorHAnsi"/>
    </w:rPr>
  </w:style>
  <w:style w:type="paragraph" w:customStyle="1" w:styleId="C655E022F7C945E5814F17D8B88642092">
    <w:name w:val="C655E022F7C945E5814F17D8B88642092"/>
    <w:rsid w:val="00780DB2"/>
    <w:rPr>
      <w:rFonts w:eastAsiaTheme="minorHAnsi"/>
    </w:rPr>
  </w:style>
  <w:style w:type="paragraph" w:customStyle="1" w:styleId="40525E6E4FD24AE08A2BC34159C9FD782">
    <w:name w:val="40525E6E4FD24AE08A2BC34159C9FD782"/>
    <w:rsid w:val="00780DB2"/>
    <w:rPr>
      <w:rFonts w:eastAsiaTheme="minorHAnsi"/>
    </w:rPr>
  </w:style>
  <w:style w:type="paragraph" w:customStyle="1" w:styleId="0664D4672A674FF8A982F65C6E901D552">
    <w:name w:val="0664D4672A674FF8A982F65C6E901D552"/>
    <w:rsid w:val="00780DB2"/>
    <w:rPr>
      <w:rFonts w:eastAsiaTheme="minorHAnsi"/>
    </w:rPr>
  </w:style>
  <w:style w:type="paragraph" w:customStyle="1" w:styleId="4D266E6532934D79A59E479B083B58AB2">
    <w:name w:val="4D266E6532934D79A59E479B083B58AB2"/>
    <w:rsid w:val="00780DB2"/>
    <w:rPr>
      <w:rFonts w:eastAsiaTheme="minorHAnsi"/>
    </w:rPr>
  </w:style>
  <w:style w:type="paragraph" w:customStyle="1" w:styleId="E04A53D0849248F7BA25CF24CDCF20B02">
    <w:name w:val="E04A53D0849248F7BA25CF24CDCF20B02"/>
    <w:rsid w:val="00780DB2"/>
    <w:rPr>
      <w:rFonts w:eastAsiaTheme="minorHAnsi"/>
    </w:rPr>
  </w:style>
  <w:style w:type="paragraph" w:customStyle="1" w:styleId="7103FB4345294B33BE7AFE1CFE62655B2">
    <w:name w:val="7103FB4345294B33BE7AFE1CFE62655B2"/>
    <w:rsid w:val="00780DB2"/>
    <w:rPr>
      <w:rFonts w:eastAsiaTheme="minorHAnsi"/>
    </w:rPr>
  </w:style>
  <w:style w:type="paragraph" w:customStyle="1" w:styleId="86307D24D05744828673B6857F478BD62">
    <w:name w:val="86307D24D05744828673B6857F478BD62"/>
    <w:rsid w:val="00780DB2"/>
    <w:rPr>
      <w:rFonts w:eastAsiaTheme="minorHAnsi"/>
    </w:rPr>
  </w:style>
  <w:style w:type="paragraph" w:customStyle="1" w:styleId="40C89C374F564D5A8126D6CC994E28B22">
    <w:name w:val="40C89C374F564D5A8126D6CC994E28B22"/>
    <w:rsid w:val="00780DB2"/>
    <w:rPr>
      <w:rFonts w:eastAsiaTheme="minorHAnsi"/>
    </w:rPr>
  </w:style>
  <w:style w:type="paragraph" w:customStyle="1" w:styleId="C6333EF6AEC649A0AB9EF3CB7223E0082">
    <w:name w:val="C6333EF6AEC649A0AB9EF3CB7223E0082"/>
    <w:rsid w:val="00780DB2"/>
    <w:rPr>
      <w:rFonts w:eastAsiaTheme="minorHAnsi"/>
    </w:rPr>
  </w:style>
  <w:style w:type="paragraph" w:customStyle="1" w:styleId="2135E7EC05274D9EAF7A5EAAD04602332">
    <w:name w:val="2135E7EC05274D9EAF7A5EAAD04602332"/>
    <w:rsid w:val="00780DB2"/>
    <w:rPr>
      <w:rFonts w:eastAsiaTheme="minorHAnsi"/>
    </w:rPr>
  </w:style>
  <w:style w:type="paragraph" w:customStyle="1" w:styleId="415B9BDB6E7140C7B3F46AA6E6A070502">
    <w:name w:val="415B9BDB6E7140C7B3F46AA6E6A070502"/>
    <w:rsid w:val="00780DB2"/>
    <w:rPr>
      <w:rFonts w:eastAsiaTheme="minorHAnsi"/>
    </w:rPr>
  </w:style>
  <w:style w:type="paragraph" w:customStyle="1" w:styleId="EFED9E5BB28948ECB1A33B8D9E1053FF2">
    <w:name w:val="EFED9E5BB28948ECB1A33B8D9E1053FF2"/>
    <w:rsid w:val="00780DB2"/>
    <w:rPr>
      <w:rFonts w:eastAsiaTheme="minorHAnsi"/>
    </w:rPr>
  </w:style>
  <w:style w:type="paragraph" w:customStyle="1" w:styleId="88621768CAAC4D43B70C8C2D597DC7C62">
    <w:name w:val="88621768CAAC4D43B70C8C2D597DC7C62"/>
    <w:rsid w:val="00780DB2"/>
    <w:rPr>
      <w:rFonts w:eastAsiaTheme="minorHAnsi"/>
    </w:rPr>
  </w:style>
  <w:style w:type="paragraph" w:customStyle="1" w:styleId="D44949CC94EA4181AB6369FEE1FECFF42">
    <w:name w:val="D44949CC94EA4181AB6369FEE1FECFF42"/>
    <w:rsid w:val="00780DB2"/>
    <w:rPr>
      <w:rFonts w:eastAsiaTheme="minorHAnsi"/>
    </w:rPr>
  </w:style>
  <w:style w:type="paragraph" w:customStyle="1" w:styleId="92BFFA56927F40179532972476922D5B2">
    <w:name w:val="92BFFA56927F40179532972476922D5B2"/>
    <w:rsid w:val="00780DB2"/>
    <w:rPr>
      <w:rFonts w:eastAsiaTheme="minorHAnsi"/>
    </w:rPr>
  </w:style>
  <w:style w:type="paragraph" w:customStyle="1" w:styleId="B7E62FEB9BB24975A752482C1B2ED7202">
    <w:name w:val="B7E62FEB9BB24975A752482C1B2ED7202"/>
    <w:rsid w:val="00780DB2"/>
    <w:rPr>
      <w:rFonts w:eastAsiaTheme="minorHAnsi"/>
    </w:rPr>
  </w:style>
  <w:style w:type="paragraph" w:customStyle="1" w:styleId="8BBC2CFB905B4DC9B7DF3ADFB555C1232">
    <w:name w:val="8BBC2CFB905B4DC9B7DF3ADFB555C1232"/>
    <w:rsid w:val="00780DB2"/>
    <w:rPr>
      <w:rFonts w:eastAsiaTheme="minorHAnsi"/>
    </w:rPr>
  </w:style>
  <w:style w:type="paragraph" w:customStyle="1" w:styleId="C70E3EECB4524DCD988E103688F927102">
    <w:name w:val="C70E3EECB4524DCD988E103688F927102"/>
    <w:rsid w:val="00780DB2"/>
    <w:rPr>
      <w:rFonts w:eastAsiaTheme="minorHAnsi"/>
    </w:rPr>
  </w:style>
  <w:style w:type="paragraph" w:customStyle="1" w:styleId="254853E53E124FAD985EAA729E591B952">
    <w:name w:val="254853E53E124FAD985EAA729E591B952"/>
    <w:rsid w:val="00780DB2"/>
    <w:rPr>
      <w:rFonts w:eastAsiaTheme="minorHAnsi"/>
    </w:rPr>
  </w:style>
  <w:style w:type="paragraph" w:customStyle="1" w:styleId="9913C2FC06FF4AEAB06855415B28B5582">
    <w:name w:val="9913C2FC06FF4AEAB06855415B28B5582"/>
    <w:rsid w:val="00780DB2"/>
    <w:rPr>
      <w:rFonts w:eastAsiaTheme="minorHAnsi"/>
    </w:rPr>
  </w:style>
  <w:style w:type="paragraph" w:customStyle="1" w:styleId="37095D805B014B1C9B9D8802CE57ACCB2">
    <w:name w:val="37095D805B014B1C9B9D8802CE57ACCB2"/>
    <w:rsid w:val="00780DB2"/>
    <w:rPr>
      <w:rFonts w:eastAsiaTheme="minorHAnsi"/>
    </w:rPr>
  </w:style>
  <w:style w:type="paragraph" w:customStyle="1" w:styleId="C38AD4CA4A1344289CB01D19A3FBFB512">
    <w:name w:val="C38AD4CA4A1344289CB01D19A3FBFB512"/>
    <w:rsid w:val="00780DB2"/>
    <w:rPr>
      <w:rFonts w:eastAsiaTheme="minorHAnsi"/>
    </w:rPr>
  </w:style>
  <w:style w:type="paragraph" w:customStyle="1" w:styleId="21D4971F736E478AB6F3E17785A151162">
    <w:name w:val="21D4971F736E478AB6F3E17785A151162"/>
    <w:rsid w:val="00780DB2"/>
    <w:rPr>
      <w:rFonts w:eastAsiaTheme="minorHAnsi"/>
    </w:rPr>
  </w:style>
  <w:style w:type="paragraph" w:customStyle="1" w:styleId="2EC6FBBAB59643DFB5AD5A9CF9F1BB1F2">
    <w:name w:val="2EC6FBBAB59643DFB5AD5A9CF9F1BB1F2"/>
    <w:rsid w:val="00780DB2"/>
    <w:rPr>
      <w:rFonts w:eastAsiaTheme="minorHAnsi"/>
    </w:rPr>
  </w:style>
  <w:style w:type="paragraph" w:customStyle="1" w:styleId="772B164FD32443A197132877AD92F25C2">
    <w:name w:val="772B164FD32443A197132877AD92F25C2"/>
    <w:rsid w:val="00780DB2"/>
    <w:rPr>
      <w:rFonts w:eastAsiaTheme="minorHAnsi"/>
    </w:rPr>
  </w:style>
  <w:style w:type="paragraph" w:customStyle="1" w:styleId="C13046D89B314447BD4D2712C5754FB22">
    <w:name w:val="C13046D89B314447BD4D2712C5754FB22"/>
    <w:rsid w:val="00780DB2"/>
    <w:rPr>
      <w:rFonts w:eastAsiaTheme="minorHAnsi"/>
    </w:rPr>
  </w:style>
  <w:style w:type="paragraph" w:customStyle="1" w:styleId="2595DD8DA2F447808E882B5C43C3068F2">
    <w:name w:val="2595DD8DA2F447808E882B5C43C3068F2"/>
    <w:rsid w:val="00780DB2"/>
    <w:rPr>
      <w:rFonts w:eastAsiaTheme="minorHAnsi"/>
    </w:rPr>
  </w:style>
  <w:style w:type="paragraph" w:customStyle="1" w:styleId="DE66C4F9314A49A6963B1CF45D4F6DC32">
    <w:name w:val="DE66C4F9314A49A6963B1CF45D4F6DC32"/>
    <w:rsid w:val="00780DB2"/>
    <w:rPr>
      <w:rFonts w:eastAsiaTheme="minorHAnsi"/>
    </w:rPr>
  </w:style>
  <w:style w:type="paragraph" w:customStyle="1" w:styleId="C611DF7F87674641BE286A311436C1422">
    <w:name w:val="C611DF7F87674641BE286A311436C1422"/>
    <w:rsid w:val="00780DB2"/>
    <w:rPr>
      <w:rFonts w:eastAsiaTheme="minorHAnsi"/>
    </w:rPr>
  </w:style>
  <w:style w:type="paragraph" w:customStyle="1" w:styleId="F7EDA6EEFEB043BF8DED15939FA8A8CD2">
    <w:name w:val="F7EDA6EEFEB043BF8DED15939FA8A8CD2"/>
    <w:rsid w:val="00780DB2"/>
    <w:rPr>
      <w:rFonts w:eastAsiaTheme="minorHAnsi"/>
    </w:rPr>
  </w:style>
  <w:style w:type="paragraph" w:customStyle="1" w:styleId="440BCC3F4FB84D7BA3F9012A853CB2662">
    <w:name w:val="440BCC3F4FB84D7BA3F9012A853CB2662"/>
    <w:rsid w:val="00780DB2"/>
    <w:rPr>
      <w:rFonts w:eastAsiaTheme="minorHAnsi"/>
    </w:rPr>
  </w:style>
  <w:style w:type="paragraph" w:customStyle="1" w:styleId="9DB305B0A4AF47A480A1B13B225D91E32">
    <w:name w:val="9DB305B0A4AF47A480A1B13B225D91E32"/>
    <w:rsid w:val="00780DB2"/>
    <w:rPr>
      <w:rFonts w:eastAsiaTheme="minorHAnsi"/>
    </w:rPr>
  </w:style>
  <w:style w:type="paragraph" w:customStyle="1" w:styleId="61C5284B30FC430A9EF70636D0FCC8E22">
    <w:name w:val="61C5284B30FC430A9EF70636D0FCC8E22"/>
    <w:rsid w:val="00780DB2"/>
    <w:rPr>
      <w:rFonts w:eastAsiaTheme="minorHAnsi"/>
    </w:rPr>
  </w:style>
  <w:style w:type="paragraph" w:customStyle="1" w:styleId="BE7B49A8305042DE80A45184205C50DC2">
    <w:name w:val="BE7B49A8305042DE80A45184205C50DC2"/>
    <w:rsid w:val="00780DB2"/>
    <w:rPr>
      <w:rFonts w:eastAsiaTheme="minorHAnsi"/>
    </w:rPr>
  </w:style>
  <w:style w:type="paragraph" w:customStyle="1" w:styleId="B1A55ACBAD544195922585CB498EA053">
    <w:name w:val="B1A55ACBAD544195922585CB498EA053"/>
    <w:rsid w:val="00780DB2"/>
  </w:style>
  <w:style w:type="paragraph" w:customStyle="1" w:styleId="8C958C7DAF6746098845FA02889F240A">
    <w:name w:val="8C958C7DAF6746098845FA02889F240A"/>
    <w:rsid w:val="00780DB2"/>
  </w:style>
  <w:style w:type="paragraph" w:customStyle="1" w:styleId="11C8CA609A7842189FABD95D7FD59952">
    <w:name w:val="11C8CA609A7842189FABD95D7FD59952"/>
    <w:rsid w:val="00780DB2"/>
  </w:style>
  <w:style w:type="paragraph" w:customStyle="1" w:styleId="60B2D8221FF24D4F8FD8189F809279CC3">
    <w:name w:val="60B2D8221FF24D4F8FD8189F809279CC3"/>
    <w:rsid w:val="00780DB2"/>
    <w:pPr>
      <w:spacing w:after="0" w:line="240" w:lineRule="auto"/>
    </w:pPr>
    <w:rPr>
      <w:rFonts w:eastAsiaTheme="minorHAnsi"/>
    </w:rPr>
  </w:style>
  <w:style w:type="paragraph" w:customStyle="1" w:styleId="475ED0A5FDDE42A491F14B1708E81BF63">
    <w:name w:val="475ED0A5FDDE42A491F14B1708E81BF63"/>
    <w:rsid w:val="00780DB2"/>
    <w:pPr>
      <w:spacing w:after="0" w:line="240" w:lineRule="auto"/>
    </w:pPr>
    <w:rPr>
      <w:rFonts w:eastAsiaTheme="minorHAnsi"/>
    </w:rPr>
  </w:style>
  <w:style w:type="paragraph" w:customStyle="1" w:styleId="CB2EBBF2B63046ECAE13185590C146103">
    <w:name w:val="CB2EBBF2B63046ECAE13185590C146103"/>
    <w:rsid w:val="00780DB2"/>
    <w:pPr>
      <w:spacing w:after="0" w:line="240" w:lineRule="auto"/>
    </w:pPr>
    <w:rPr>
      <w:rFonts w:eastAsiaTheme="minorHAnsi"/>
    </w:rPr>
  </w:style>
  <w:style w:type="paragraph" w:customStyle="1" w:styleId="16614BE599F94C72B6B8571AC8DDE3793">
    <w:name w:val="16614BE599F94C72B6B8571AC8DDE3793"/>
    <w:rsid w:val="00780DB2"/>
    <w:pPr>
      <w:spacing w:after="0" w:line="240" w:lineRule="auto"/>
    </w:pPr>
    <w:rPr>
      <w:rFonts w:eastAsiaTheme="minorHAnsi"/>
    </w:rPr>
  </w:style>
  <w:style w:type="paragraph" w:customStyle="1" w:styleId="417AA3EE0CB14E73B5D16A49FA688AE63">
    <w:name w:val="417AA3EE0CB14E73B5D16A49FA688AE63"/>
    <w:rsid w:val="00780DB2"/>
    <w:pPr>
      <w:spacing w:after="0" w:line="240" w:lineRule="auto"/>
    </w:pPr>
    <w:rPr>
      <w:rFonts w:eastAsiaTheme="minorHAnsi"/>
    </w:rPr>
  </w:style>
  <w:style w:type="paragraph" w:customStyle="1" w:styleId="6A47B4652AF2436BAF669A7579AA9C933">
    <w:name w:val="6A47B4652AF2436BAF669A7579AA9C933"/>
    <w:rsid w:val="00780DB2"/>
    <w:pPr>
      <w:spacing w:after="0" w:line="240" w:lineRule="auto"/>
    </w:pPr>
    <w:rPr>
      <w:rFonts w:eastAsiaTheme="minorHAnsi"/>
    </w:rPr>
  </w:style>
  <w:style w:type="paragraph" w:customStyle="1" w:styleId="747AAB2778114FF2AFE75401FF42F3423">
    <w:name w:val="747AAB2778114FF2AFE75401FF42F3423"/>
    <w:rsid w:val="00780DB2"/>
    <w:pPr>
      <w:spacing w:after="0" w:line="240" w:lineRule="auto"/>
    </w:pPr>
    <w:rPr>
      <w:rFonts w:eastAsiaTheme="minorHAnsi"/>
    </w:rPr>
  </w:style>
  <w:style w:type="paragraph" w:customStyle="1" w:styleId="02B98C1D1F734042A1F499B8485E84E03">
    <w:name w:val="02B98C1D1F734042A1F499B8485E84E03"/>
    <w:rsid w:val="00780DB2"/>
    <w:pPr>
      <w:spacing w:after="0" w:line="240" w:lineRule="auto"/>
    </w:pPr>
    <w:rPr>
      <w:rFonts w:eastAsiaTheme="minorHAnsi"/>
    </w:rPr>
  </w:style>
  <w:style w:type="paragraph" w:customStyle="1" w:styleId="7E0A22F39F204B1A9EBD6A3D49C082003">
    <w:name w:val="7E0A22F39F204B1A9EBD6A3D49C082003"/>
    <w:rsid w:val="00780DB2"/>
    <w:pPr>
      <w:spacing w:after="0" w:line="240" w:lineRule="auto"/>
    </w:pPr>
    <w:rPr>
      <w:rFonts w:eastAsiaTheme="minorHAnsi"/>
    </w:rPr>
  </w:style>
  <w:style w:type="paragraph" w:customStyle="1" w:styleId="9546EB83EB9F4EDABBF23D3D888DE31D3">
    <w:name w:val="9546EB83EB9F4EDABBF23D3D888DE31D3"/>
    <w:rsid w:val="00780DB2"/>
    <w:pPr>
      <w:spacing w:after="0" w:line="240" w:lineRule="auto"/>
    </w:pPr>
    <w:rPr>
      <w:rFonts w:eastAsiaTheme="minorHAnsi"/>
    </w:rPr>
  </w:style>
  <w:style w:type="paragraph" w:customStyle="1" w:styleId="18D5BD3DFFB44F45B666223CBDD3FDFA3">
    <w:name w:val="18D5BD3DFFB44F45B666223CBDD3FDFA3"/>
    <w:rsid w:val="00780DB2"/>
    <w:pPr>
      <w:spacing w:after="0" w:line="240" w:lineRule="auto"/>
    </w:pPr>
    <w:rPr>
      <w:rFonts w:eastAsiaTheme="minorHAnsi"/>
    </w:rPr>
  </w:style>
  <w:style w:type="paragraph" w:customStyle="1" w:styleId="CB9A35AD42D640A18CC0A4890F0F693B3">
    <w:name w:val="CB9A35AD42D640A18CC0A4890F0F693B3"/>
    <w:rsid w:val="00780DB2"/>
    <w:pPr>
      <w:spacing w:after="0" w:line="240" w:lineRule="auto"/>
    </w:pPr>
    <w:rPr>
      <w:rFonts w:eastAsiaTheme="minorHAnsi"/>
    </w:rPr>
  </w:style>
  <w:style w:type="paragraph" w:customStyle="1" w:styleId="2EC9A5D5560E4816B0E05527F447FFCD3">
    <w:name w:val="2EC9A5D5560E4816B0E05527F447FFCD3"/>
    <w:rsid w:val="00780DB2"/>
    <w:pPr>
      <w:spacing w:after="0" w:line="240" w:lineRule="auto"/>
    </w:pPr>
    <w:rPr>
      <w:rFonts w:eastAsiaTheme="minorHAnsi"/>
    </w:rPr>
  </w:style>
  <w:style w:type="paragraph" w:customStyle="1" w:styleId="D991D2583AA94D2D9A1571D8D2E562363">
    <w:name w:val="D991D2583AA94D2D9A1571D8D2E562363"/>
    <w:rsid w:val="00780DB2"/>
    <w:rPr>
      <w:rFonts w:eastAsiaTheme="minorHAnsi"/>
    </w:rPr>
  </w:style>
  <w:style w:type="paragraph" w:customStyle="1" w:styleId="B41FEC8F49C242BBA983E6B395ECEE063">
    <w:name w:val="B41FEC8F49C242BBA983E6B395ECEE063"/>
    <w:rsid w:val="00780DB2"/>
    <w:rPr>
      <w:rFonts w:eastAsiaTheme="minorHAnsi"/>
    </w:rPr>
  </w:style>
  <w:style w:type="paragraph" w:customStyle="1" w:styleId="A76401C15B9A40B697FA3CD9D0D7D2A83">
    <w:name w:val="A76401C15B9A40B697FA3CD9D0D7D2A83"/>
    <w:rsid w:val="00780DB2"/>
    <w:rPr>
      <w:rFonts w:eastAsiaTheme="minorHAnsi"/>
    </w:rPr>
  </w:style>
  <w:style w:type="paragraph" w:customStyle="1" w:styleId="F3AF77A04E75418796A0A824002BEEB93">
    <w:name w:val="F3AF77A04E75418796A0A824002BEEB93"/>
    <w:rsid w:val="00780DB2"/>
    <w:rPr>
      <w:rFonts w:eastAsiaTheme="minorHAnsi"/>
    </w:rPr>
  </w:style>
  <w:style w:type="paragraph" w:customStyle="1" w:styleId="EF26C639985A4F988425E9BE199B6BBE3">
    <w:name w:val="EF26C639985A4F988425E9BE199B6BBE3"/>
    <w:rsid w:val="00780DB2"/>
    <w:rPr>
      <w:rFonts w:eastAsiaTheme="minorHAnsi"/>
    </w:rPr>
  </w:style>
  <w:style w:type="paragraph" w:customStyle="1" w:styleId="40B7EC2E1B8042969269B3A71B23BDE73">
    <w:name w:val="40B7EC2E1B8042969269B3A71B23BDE73"/>
    <w:rsid w:val="00780DB2"/>
    <w:rPr>
      <w:rFonts w:eastAsiaTheme="minorHAnsi"/>
    </w:rPr>
  </w:style>
  <w:style w:type="paragraph" w:customStyle="1" w:styleId="7D0180AF08724B22B018A9AD842B4E343">
    <w:name w:val="7D0180AF08724B22B018A9AD842B4E343"/>
    <w:rsid w:val="00780DB2"/>
    <w:rPr>
      <w:rFonts w:eastAsiaTheme="minorHAnsi"/>
    </w:rPr>
  </w:style>
  <w:style w:type="paragraph" w:customStyle="1" w:styleId="AB704BD4482B4F1AB5F8E5C405DB0ABD3">
    <w:name w:val="AB704BD4482B4F1AB5F8E5C405DB0ABD3"/>
    <w:rsid w:val="00780DB2"/>
    <w:rPr>
      <w:rFonts w:eastAsiaTheme="minorHAnsi"/>
    </w:rPr>
  </w:style>
  <w:style w:type="paragraph" w:customStyle="1" w:styleId="0AC78962148547E2AC7551BB0816BB5E3">
    <w:name w:val="0AC78962148547E2AC7551BB0816BB5E3"/>
    <w:rsid w:val="00780DB2"/>
    <w:rPr>
      <w:rFonts w:eastAsiaTheme="minorHAnsi"/>
    </w:rPr>
  </w:style>
  <w:style w:type="paragraph" w:customStyle="1" w:styleId="7C1B222368514BA58372D99754D574043">
    <w:name w:val="7C1B222368514BA58372D99754D574043"/>
    <w:rsid w:val="00780DB2"/>
    <w:rPr>
      <w:rFonts w:eastAsiaTheme="minorHAnsi"/>
    </w:rPr>
  </w:style>
  <w:style w:type="paragraph" w:customStyle="1" w:styleId="39CE23ADC83F43A59942B9AAFC71A58F3">
    <w:name w:val="39CE23ADC83F43A59942B9AAFC71A58F3"/>
    <w:rsid w:val="00780DB2"/>
    <w:rPr>
      <w:rFonts w:eastAsiaTheme="minorHAnsi"/>
    </w:rPr>
  </w:style>
  <w:style w:type="paragraph" w:customStyle="1" w:styleId="E9833BBAD9CD4F20888884EC0BA981B83">
    <w:name w:val="E9833BBAD9CD4F20888884EC0BA981B83"/>
    <w:rsid w:val="00780DB2"/>
    <w:rPr>
      <w:rFonts w:eastAsiaTheme="minorHAnsi"/>
    </w:rPr>
  </w:style>
  <w:style w:type="paragraph" w:customStyle="1" w:styleId="36ABD396F9CB491FA37750F73AB50C8D3">
    <w:name w:val="36ABD396F9CB491FA37750F73AB50C8D3"/>
    <w:rsid w:val="00780DB2"/>
    <w:rPr>
      <w:rFonts w:eastAsiaTheme="minorHAnsi"/>
    </w:rPr>
  </w:style>
  <w:style w:type="paragraph" w:customStyle="1" w:styleId="2C7F1BD13B8146EEB89396300F4C2B233">
    <w:name w:val="2C7F1BD13B8146EEB89396300F4C2B233"/>
    <w:rsid w:val="00780DB2"/>
    <w:rPr>
      <w:rFonts w:eastAsiaTheme="minorHAnsi"/>
    </w:rPr>
  </w:style>
  <w:style w:type="paragraph" w:customStyle="1" w:styleId="AF2A6B5E98F146A68A159C56FA4704D43">
    <w:name w:val="AF2A6B5E98F146A68A159C56FA4704D43"/>
    <w:rsid w:val="00780DB2"/>
    <w:rPr>
      <w:rFonts w:eastAsiaTheme="minorHAnsi"/>
    </w:rPr>
  </w:style>
  <w:style w:type="paragraph" w:customStyle="1" w:styleId="B096881CAA6942F0A1D97CE4823FE16C3">
    <w:name w:val="B096881CAA6942F0A1D97CE4823FE16C3"/>
    <w:rsid w:val="00780DB2"/>
    <w:rPr>
      <w:rFonts w:eastAsiaTheme="minorHAnsi"/>
    </w:rPr>
  </w:style>
  <w:style w:type="paragraph" w:customStyle="1" w:styleId="5D49A07DAF1E4CE49DB1742B6965158A3">
    <w:name w:val="5D49A07DAF1E4CE49DB1742B6965158A3"/>
    <w:rsid w:val="00780DB2"/>
    <w:rPr>
      <w:rFonts w:eastAsiaTheme="minorHAnsi"/>
    </w:rPr>
  </w:style>
  <w:style w:type="paragraph" w:customStyle="1" w:styleId="C3F810F2CE5945789A8EFB46C0BF29E93">
    <w:name w:val="C3F810F2CE5945789A8EFB46C0BF29E93"/>
    <w:rsid w:val="00780DB2"/>
    <w:rPr>
      <w:rFonts w:eastAsiaTheme="minorHAnsi"/>
    </w:rPr>
  </w:style>
  <w:style w:type="paragraph" w:customStyle="1" w:styleId="077821BB93EA460BB3F15901C1E2CCC93">
    <w:name w:val="077821BB93EA460BB3F15901C1E2CCC93"/>
    <w:rsid w:val="00780DB2"/>
    <w:rPr>
      <w:rFonts w:eastAsiaTheme="minorHAnsi"/>
    </w:rPr>
  </w:style>
  <w:style w:type="paragraph" w:customStyle="1" w:styleId="F2882F45A3B74F298D705B88843D0D623">
    <w:name w:val="F2882F45A3B74F298D705B88843D0D623"/>
    <w:rsid w:val="00780DB2"/>
    <w:rPr>
      <w:rFonts w:eastAsiaTheme="minorHAnsi"/>
    </w:rPr>
  </w:style>
  <w:style w:type="paragraph" w:customStyle="1" w:styleId="0A0B1EB7605E40429EAFE6D67DD14C4A3">
    <w:name w:val="0A0B1EB7605E40429EAFE6D67DD14C4A3"/>
    <w:rsid w:val="00780DB2"/>
    <w:rPr>
      <w:rFonts w:eastAsiaTheme="minorHAnsi"/>
    </w:rPr>
  </w:style>
  <w:style w:type="paragraph" w:customStyle="1" w:styleId="10DA7F15D06949FA9070CA4FF4AB08813">
    <w:name w:val="10DA7F15D06949FA9070CA4FF4AB08813"/>
    <w:rsid w:val="00780DB2"/>
    <w:rPr>
      <w:rFonts w:eastAsiaTheme="minorHAnsi"/>
    </w:rPr>
  </w:style>
  <w:style w:type="paragraph" w:customStyle="1" w:styleId="4B8ACC3A661A40DE9A63893550244A823">
    <w:name w:val="4B8ACC3A661A40DE9A63893550244A823"/>
    <w:rsid w:val="00780DB2"/>
    <w:rPr>
      <w:rFonts w:eastAsiaTheme="minorHAnsi"/>
    </w:rPr>
  </w:style>
  <w:style w:type="paragraph" w:customStyle="1" w:styleId="442A3685845543CAA223210EA06C9EA83">
    <w:name w:val="442A3685845543CAA223210EA06C9EA83"/>
    <w:rsid w:val="00780DB2"/>
    <w:rPr>
      <w:rFonts w:eastAsiaTheme="minorHAnsi"/>
    </w:rPr>
  </w:style>
  <w:style w:type="paragraph" w:customStyle="1" w:styleId="92B83F924D444A15B1217B23DA80059D3">
    <w:name w:val="92B83F924D444A15B1217B23DA80059D3"/>
    <w:rsid w:val="00780DB2"/>
    <w:rPr>
      <w:rFonts w:eastAsiaTheme="minorHAnsi"/>
    </w:rPr>
  </w:style>
  <w:style w:type="paragraph" w:customStyle="1" w:styleId="74FB290124634A4E9E1A7425CF59476F3">
    <w:name w:val="74FB290124634A4E9E1A7425CF59476F3"/>
    <w:rsid w:val="00780DB2"/>
    <w:rPr>
      <w:rFonts w:eastAsiaTheme="minorHAnsi"/>
    </w:rPr>
  </w:style>
  <w:style w:type="paragraph" w:customStyle="1" w:styleId="1B701DB0301F4167A0E1F4C40B6CA48C3">
    <w:name w:val="1B701DB0301F4167A0E1F4C40B6CA48C3"/>
    <w:rsid w:val="00780DB2"/>
    <w:rPr>
      <w:rFonts w:eastAsiaTheme="minorHAnsi"/>
    </w:rPr>
  </w:style>
  <w:style w:type="paragraph" w:customStyle="1" w:styleId="7C2B11357C254244BD459A80FC3658C53">
    <w:name w:val="7C2B11357C254244BD459A80FC3658C53"/>
    <w:rsid w:val="00780DB2"/>
    <w:rPr>
      <w:rFonts w:eastAsiaTheme="minorHAnsi"/>
    </w:rPr>
  </w:style>
  <w:style w:type="paragraph" w:customStyle="1" w:styleId="41AFCC7539524FDDB7144F0437A6670E3">
    <w:name w:val="41AFCC7539524FDDB7144F0437A6670E3"/>
    <w:rsid w:val="00780DB2"/>
    <w:rPr>
      <w:rFonts w:eastAsiaTheme="minorHAnsi"/>
    </w:rPr>
  </w:style>
  <w:style w:type="paragraph" w:customStyle="1" w:styleId="C655E022F7C945E5814F17D8B88642093">
    <w:name w:val="C655E022F7C945E5814F17D8B88642093"/>
    <w:rsid w:val="00780DB2"/>
    <w:rPr>
      <w:rFonts w:eastAsiaTheme="minorHAnsi"/>
    </w:rPr>
  </w:style>
  <w:style w:type="paragraph" w:customStyle="1" w:styleId="40525E6E4FD24AE08A2BC34159C9FD783">
    <w:name w:val="40525E6E4FD24AE08A2BC34159C9FD783"/>
    <w:rsid w:val="00780DB2"/>
    <w:rPr>
      <w:rFonts w:eastAsiaTheme="minorHAnsi"/>
    </w:rPr>
  </w:style>
  <w:style w:type="paragraph" w:customStyle="1" w:styleId="0664D4672A674FF8A982F65C6E901D553">
    <w:name w:val="0664D4672A674FF8A982F65C6E901D553"/>
    <w:rsid w:val="00780DB2"/>
    <w:rPr>
      <w:rFonts w:eastAsiaTheme="minorHAnsi"/>
    </w:rPr>
  </w:style>
  <w:style w:type="paragraph" w:customStyle="1" w:styleId="4D266E6532934D79A59E479B083B58AB3">
    <w:name w:val="4D266E6532934D79A59E479B083B58AB3"/>
    <w:rsid w:val="00780DB2"/>
    <w:rPr>
      <w:rFonts w:eastAsiaTheme="minorHAnsi"/>
    </w:rPr>
  </w:style>
  <w:style w:type="paragraph" w:customStyle="1" w:styleId="E04A53D0849248F7BA25CF24CDCF20B03">
    <w:name w:val="E04A53D0849248F7BA25CF24CDCF20B03"/>
    <w:rsid w:val="00780DB2"/>
    <w:rPr>
      <w:rFonts w:eastAsiaTheme="minorHAnsi"/>
    </w:rPr>
  </w:style>
  <w:style w:type="paragraph" w:customStyle="1" w:styleId="7103FB4345294B33BE7AFE1CFE62655B3">
    <w:name w:val="7103FB4345294B33BE7AFE1CFE62655B3"/>
    <w:rsid w:val="00780DB2"/>
    <w:rPr>
      <w:rFonts w:eastAsiaTheme="minorHAnsi"/>
    </w:rPr>
  </w:style>
  <w:style w:type="paragraph" w:customStyle="1" w:styleId="86307D24D05744828673B6857F478BD63">
    <w:name w:val="86307D24D05744828673B6857F478BD63"/>
    <w:rsid w:val="00780DB2"/>
    <w:rPr>
      <w:rFonts w:eastAsiaTheme="minorHAnsi"/>
    </w:rPr>
  </w:style>
  <w:style w:type="paragraph" w:customStyle="1" w:styleId="40C89C374F564D5A8126D6CC994E28B23">
    <w:name w:val="40C89C374F564D5A8126D6CC994E28B23"/>
    <w:rsid w:val="00780DB2"/>
    <w:rPr>
      <w:rFonts w:eastAsiaTheme="minorHAnsi"/>
    </w:rPr>
  </w:style>
  <w:style w:type="paragraph" w:customStyle="1" w:styleId="C6333EF6AEC649A0AB9EF3CB7223E0083">
    <w:name w:val="C6333EF6AEC649A0AB9EF3CB7223E0083"/>
    <w:rsid w:val="00780DB2"/>
    <w:rPr>
      <w:rFonts w:eastAsiaTheme="minorHAnsi"/>
    </w:rPr>
  </w:style>
  <w:style w:type="paragraph" w:customStyle="1" w:styleId="B1A55ACBAD544195922585CB498EA0531">
    <w:name w:val="B1A55ACBAD544195922585CB498EA0531"/>
    <w:rsid w:val="00780DB2"/>
    <w:rPr>
      <w:rFonts w:eastAsiaTheme="minorHAnsi"/>
    </w:rPr>
  </w:style>
  <w:style w:type="paragraph" w:customStyle="1" w:styleId="2135E7EC05274D9EAF7A5EAAD04602333">
    <w:name w:val="2135E7EC05274D9EAF7A5EAAD04602333"/>
    <w:rsid w:val="00780DB2"/>
    <w:rPr>
      <w:rFonts w:eastAsiaTheme="minorHAnsi"/>
    </w:rPr>
  </w:style>
  <w:style w:type="paragraph" w:customStyle="1" w:styleId="415B9BDB6E7140C7B3F46AA6E6A070503">
    <w:name w:val="415B9BDB6E7140C7B3F46AA6E6A070503"/>
    <w:rsid w:val="00780DB2"/>
    <w:rPr>
      <w:rFonts w:eastAsiaTheme="minorHAnsi"/>
    </w:rPr>
  </w:style>
  <w:style w:type="paragraph" w:customStyle="1" w:styleId="EFED9E5BB28948ECB1A33B8D9E1053FF3">
    <w:name w:val="EFED9E5BB28948ECB1A33B8D9E1053FF3"/>
    <w:rsid w:val="00780DB2"/>
    <w:rPr>
      <w:rFonts w:eastAsiaTheme="minorHAnsi"/>
    </w:rPr>
  </w:style>
  <w:style w:type="paragraph" w:customStyle="1" w:styleId="88621768CAAC4D43B70C8C2D597DC7C63">
    <w:name w:val="88621768CAAC4D43B70C8C2D597DC7C63"/>
    <w:rsid w:val="00780DB2"/>
    <w:rPr>
      <w:rFonts w:eastAsiaTheme="minorHAnsi"/>
    </w:rPr>
  </w:style>
  <w:style w:type="paragraph" w:customStyle="1" w:styleId="D44949CC94EA4181AB6369FEE1FECFF43">
    <w:name w:val="D44949CC94EA4181AB6369FEE1FECFF43"/>
    <w:rsid w:val="00780DB2"/>
    <w:rPr>
      <w:rFonts w:eastAsiaTheme="minorHAnsi"/>
    </w:rPr>
  </w:style>
  <w:style w:type="paragraph" w:customStyle="1" w:styleId="92BFFA56927F40179532972476922D5B3">
    <w:name w:val="92BFFA56927F40179532972476922D5B3"/>
    <w:rsid w:val="00780DB2"/>
    <w:rPr>
      <w:rFonts w:eastAsiaTheme="minorHAnsi"/>
    </w:rPr>
  </w:style>
  <w:style w:type="paragraph" w:customStyle="1" w:styleId="B7E62FEB9BB24975A752482C1B2ED7203">
    <w:name w:val="B7E62FEB9BB24975A752482C1B2ED7203"/>
    <w:rsid w:val="00780DB2"/>
    <w:rPr>
      <w:rFonts w:eastAsiaTheme="minorHAnsi"/>
    </w:rPr>
  </w:style>
  <w:style w:type="paragraph" w:customStyle="1" w:styleId="8BBC2CFB905B4DC9B7DF3ADFB555C1233">
    <w:name w:val="8BBC2CFB905B4DC9B7DF3ADFB555C1233"/>
    <w:rsid w:val="00780DB2"/>
    <w:rPr>
      <w:rFonts w:eastAsiaTheme="minorHAnsi"/>
    </w:rPr>
  </w:style>
  <w:style w:type="paragraph" w:customStyle="1" w:styleId="8C958C7DAF6746098845FA02889F240A1">
    <w:name w:val="8C958C7DAF6746098845FA02889F240A1"/>
    <w:rsid w:val="00780DB2"/>
    <w:rPr>
      <w:rFonts w:eastAsiaTheme="minorHAnsi"/>
    </w:rPr>
  </w:style>
  <w:style w:type="paragraph" w:customStyle="1" w:styleId="C70E3EECB4524DCD988E103688F927103">
    <w:name w:val="C70E3EECB4524DCD988E103688F927103"/>
    <w:rsid w:val="00780DB2"/>
    <w:rPr>
      <w:rFonts w:eastAsiaTheme="minorHAnsi"/>
    </w:rPr>
  </w:style>
  <w:style w:type="paragraph" w:customStyle="1" w:styleId="254853E53E124FAD985EAA729E591B953">
    <w:name w:val="254853E53E124FAD985EAA729E591B953"/>
    <w:rsid w:val="00780DB2"/>
    <w:rPr>
      <w:rFonts w:eastAsiaTheme="minorHAnsi"/>
    </w:rPr>
  </w:style>
  <w:style w:type="paragraph" w:customStyle="1" w:styleId="9913C2FC06FF4AEAB06855415B28B5583">
    <w:name w:val="9913C2FC06FF4AEAB06855415B28B5583"/>
    <w:rsid w:val="00780DB2"/>
    <w:rPr>
      <w:rFonts w:eastAsiaTheme="minorHAnsi"/>
    </w:rPr>
  </w:style>
  <w:style w:type="paragraph" w:customStyle="1" w:styleId="37095D805B014B1C9B9D8802CE57ACCB3">
    <w:name w:val="37095D805B014B1C9B9D8802CE57ACCB3"/>
    <w:rsid w:val="00780DB2"/>
    <w:rPr>
      <w:rFonts w:eastAsiaTheme="minorHAnsi"/>
    </w:rPr>
  </w:style>
  <w:style w:type="paragraph" w:customStyle="1" w:styleId="C38AD4CA4A1344289CB01D19A3FBFB513">
    <w:name w:val="C38AD4CA4A1344289CB01D19A3FBFB513"/>
    <w:rsid w:val="00780DB2"/>
    <w:rPr>
      <w:rFonts w:eastAsiaTheme="minorHAnsi"/>
    </w:rPr>
  </w:style>
  <w:style w:type="paragraph" w:customStyle="1" w:styleId="21D4971F736E478AB6F3E17785A151163">
    <w:name w:val="21D4971F736E478AB6F3E17785A151163"/>
    <w:rsid w:val="00780DB2"/>
    <w:rPr>
      <w:rFonts w:eastAsiaTheme="minorHAnsi"/>
    </w:rPr>
  </w:style>
  <w:style w:type="paragraph" w:customStyle="1" w:styleId="2EC6FBBAB59643DFB5AD5A9CF9F1BB1F3">
    <w:name w:val="2EC6FBBAB59643DFB5AD5A9CF9F1BB1F3"/>
    <w:rsid w:val="00780DB2"/>
    <w:rPr>
      <w:rFonts w:eastAsiaTheme="minorHAnsi"/>
    </w:rPr>
  </w:style>
  <w:style w:type="paragraph" w:customStyle="1" w:styleId="772B164FD32443A197132877AD92F25C3">
    <w:name w:val="772B164FD32443A197132877AD92F25C3"/>
    <w:rsid w:val="00780DB2"/>
    <w:rPr>
      <w:rFonts w:eastAsiaTheme="minorHAnsi"/>
    </w:rPr>
  </w:style>
  <w:style w:type="paragraph" w:customStyle="1" w:styleId="11C8CA609A7842189FABD95D7FD599521">
    <w:name w:val="11C8CA609A7842189FABD95D7FD599521"/>
    <w:rsid w:val="00780DB2"/>
    <w:rPr>
      <w:rFonts w:eastAsiaTheme="minorHAnsi"/>
    </w:rPr>
  </w:style>
  <w:style w:type="paragraph" w:customStyle="1" w:styleId="C13046D89B314447BD4D2712C5754FB23">
    <w:name w:val="C13046D89B314447BD4D2712C5754FB23"/>
    <w:rsid w:val="00780DB2"/>
    <w:rPr>
      <w:rFonts w:eastAsiaTheme="minorHAnsi"/>
    </w:rPr>
  </w:style>
  <w:style w:type="paragraph" w:customStyle="1" w:styleId="2595DD8DA2F447808E882B5C43C3068F3">
    <w:name w:val="2595DD8DA2F447808E882B5C43C3068F3"/>
    <w:rsid w:val="00780DB2"/>
    <w:rPr>
      <w:rFonts w:eastAsiaTheme="minorHAnsi"/>
    </w:rPr>
  </w:style>
  <w:style w:type="paragraph" w:customStyle="1" w:styleId="DE66C4F9314A49A6963B1CF45D4F6DC33">
    <w:name w:val="DE66C4F9314A49A6963B1CF45D4F6DC33"/>
    <w:rsid w:val="00780DB2"/>
    <w:rPr>
      <w:rFonts w:eastAsiaTheme="minorHAnsi"/>
    </w:rPr>
  </w:style>
  <w:style w:type="paragraph" w:customStyle="1" w:styleId="C611DF7F87674641BE286A311436C1423">
    <w:name w:val="C611DF7F87674641BE286A311436C1423"/>
    <w:rsid w:val="00780DB2"/>
    <w:rPr>
      <w:rFonts w:eastAsiaTheme="minorHAnsi"/>
    </w:rPr>
  </w:style>
  <w:style w:type="paragraph" w:customStyle="1" w:styleId="F7EDA6EEFEB043BF8DED15939FA8A8CD3">
    <w:name w:val="F7EDA6EEFEB043BF8DED15939FA8A8CD3"/>
    <w:rsid w:val="00780DB2"/>
    <w:rPr>
      <w:rFonts w:eastAsiaTheme="minorHAnsi"/>
    </w:rPr>
  </w:style>
  <w:style w:type="paragraph" w:customStyle="1" w:styleId="440BCC3F4FB84D7BA3F9012A853CB2663">
    <w:name w:val="440BCC3F4FB84D7BA3F9012A853CB2663"/>
    <w:rsid w:val="00780DB2"/>
    <w:rPr>
      <w:rFonts w:eastAsiaTheme="minorHAnsi"/>
    </w:rPr>
  </w:style>
  <w:style w:type="paragraph" w:customStyle="1" w:styleId="9DB305B0A4AF47A480A1B13B225D91E33">
    <w:name w:val="9DB305B0A4AF47A480A1B13B225D91E33"/>
    <w:rsid w:val="00780DB2"/>
    <w:rPr>
      <w:rFonts w:eastAsiaTheme="minorHAnsi"/>
    </w:rPr>
  </w:style>
  <w:style w:type="paragraph" w:customStyle="1" w:styleId="61C5284B30FC430A9EF70636D0FCC8E23">
    <w:name w:val="61C5284B30FC430A9EF70636D0FCC8E23"/>
    <w:rsid w:val="00780DB2"/>
    <w:rPr>
      <w:rFonts w:eastAsiaTheme="minorHAnsi"/>
    </w:rPr>
  </w:style>
  <w:style w:type="paragraph" w:customStyle="1" w:styleId="BE7B49A8305042DE80A45184205C50DC3">
    <w:name w:val="BE7B49A8305042DE80A45184205C50DC3"/>
    <w:rsid w:val="00780DB2"/>
    <w:rPr>
      <w:rFonts w:eastAsiaTheme="minorHAnsi"/>
    </w:rPr>
  </w:style>
  <w:style w:type="paragraph" w:customStyle="1" w:styleId="60B2D8221FF24D4F8FD8189F809279CC4">
    <w:name w:val="60B2D8221FF24D4F8FD8189F809279CC4"/>
    <w:rsid w:val="00780DB2"/>
    <w:pPr>
      <w:spacing w:after="0" w:line="240" w:lineRule="auto"/>
    </w:pPr>
    <w:rPr>
      <w:rFonts w:eastAsiaTheme="minorHAnsi"/>
    </w:rPr>
  </w:style>
  <w:style w:type="paragraph" w:customStyle="1" w:styleId="475ED0A5FDDE42A491F14B1708E81BF64">
    <w:name w:val="475ED0A5FDDE42A491F14B1708E81BF64"/>
    <w:rsid w:val="00780DB2"/>
    <w:pPr>
      <w:spacing w:after="0" w:line="240" w:lineRule="auto"/>
    </w:pPr>
    <w:rPr>
      <w:rFonts w:eastAsiaTheme="minorHAnsi"/>
    </w:rPr>
  </w:style>
  <w:style w:type="paragraph" w:customStyle="1" w:styleId="CB2EBBF2B63046ECAE13185590C146104">
    <w:name w:val="CB2EBBF2B63046ECAE13185590C146104"/>
    <w:rsid w:val="00780DB2"/>
    <w:pPr>
      <w:spacing w:after="0" w:line="240" w:lineRule="auto"/>
    </w:pPr>
    <w:rPr>
      <w:rFonts w:eastAsiaTheme="minorHAnsi"/>
    </w:rPr>
  </w:style>
  <w:style w:type="paragraph" w:customStyle="1" w:styleId="16614BE599F94C72B6B8571AC8DDE3794">
    <w:name w:val="16614BE599F94C72B6B8571AC8DDE3794"/>
    <w:rsid w:val="00780DB2"/>
    <w:pPr>
      <w:spacing w:after="0" w:line="240" w:lineRule="auto"/>
    </w:pPr>
    <w:rPr>
      <w:rFonts w:eastAsiaTheme="minorHAnsi"/>
    </w:rPr>
  </w:style>
  <w:style w:type="paragraph" w:customStyle="1" w:styleId="417AA3EE0CB14E73B5D16A49FA688AE64">
    <w:name w:val="417AA3EE0CB14E73B5D16A49FA688AE64"/>
    <w:rsid w:val="00780DB2"/>
    <w:pPr>
      <w:spacing w:after="0" w:line="240" w:lineRule="auto"/>
    </w:pPr>
    <w:rPr>
      <w:rFonts w:eastAsiaTheme="minorHAnsi"/>
    </w:rPr>
  </w:style>
  <w:style w:type="paragraph" w:customStyle="1" w:styleId="6A47B4652AF2436BAF669A7579AA9C934">
    <w:name w:val="6A47B4652AF2436BAF669A7579AA9C934"/>
    <w:rsid w:val="00780DB2"/>
    <w:pPr>
      <w:spacing w:after="0" w:line="240" w:lineRule="auto"/>
    </w:pPr>
    <w:rPr>
      <w:rFonts w:eastAsiaTheme="minorHAnsi"/>
    </w:rPr>
  </w:style>
  <w:style w:type="paragraph" w:customStyle="1" w:styleId="747AAB2778114FF2AFE75401FF42F3424">
    <w:name w:val="747AAB2778114FF2AFE75401FF42F3424"/>
    <w:rsid w:val="00780DB2"/>
    <w:pPr>
      <w:spacing w:after="0" w:line="240" w:lineRule="auto"/>
    </w:pPr>
    <w:rPr>
      <w:rFonts w:eastAsiaTheme="minorHAnsi"/>
    </w:rPr>
  </w:style>
  <w:style w:type="paragraph" w:customStyle="1" w:styleId="02B98C1D1F734042A1F499B8485E84E04">
    <w:name w:val="02B98C1D1F734042A1F499B8485E84E04"/>
    <w:rsid w:val="00780DB2"/>
    <w:pPr>
      <w:spacing w:after="0" w:line="240" w:lineRule="auto"/>
    </w:pPr>
    <w:rPr>
      <w:rFonts w:eastAsiaTheme="minorHAnsi"/>
    </w:rPr>
  </w:style>
  <w:style w:type="paragraph" w:customStyle="1" w:styleId="7E0A22F39F204B1A9EBD6A3D49C082004">
    <w:name w:val="7E0A22F39F204B1A9EBD6A3D49C082004"/>
    <w:rsid w:val="00780DB2"/>
    <w:pPr>
      <w:spacing w:after="0" w:line="240" w:lineRule="auto"/>
    </w:pPr>
    <w:rPr>
      <w:rFonts w:eastAsiaTheme="minorHAnsi"/>
    </w:rPr>
  </w:style>
  <w:style w:type="paragraph" w:customStyle="1" w:styleId="9546EB83EB9F4EDABBF23D3D888DE31D4">
    <w:name w:val="9546EB83EB9F4EDABBF23D3D888DE31D4"/>
    <w:rsid w:val="00780DB2"/>
    <w:pPr>
      <w:spacing w:after="0" w:line="240" w:lineRule="auto"/>
    </w:pPr>
    <w:rPr>
      <w:rFonts w:eastAsiaTheme="minorHAnsi"/>
    </w:rPr>
  </w:style>
  <w:style w:type="paragraph" w:customStyle="1" w:styleId="18D5BD3DFFB44F45B666223CBDD3FDFA4">
    <w:name w:val="18D5BD3DFFB44F45B666223CBDD3FDFA4"/>
    <w:rsid w:val="00780DB2"/>
    <w:pPr>
      <w:spacing w:after="0" w:line="240" w:lineRule="auto"/>
    </w:pPr>
    <w:rPr>
      <w:rFonts w:eastAsiaTheme="minorHAnsi"/>
    </w:rPr>
  </w:style>
  <w:style w:type="paragraph" w:customStyle="1" w:styleId="CB9A35AD42D640A18CC0A4890F0F693B4">
    <w:name w:val="CB9A35AD42D640A18CC0A4890F0F693B4"/>
    <w:rsid w:val="00780DB2"/>
    <w:pPr>
      <w:spacing w:after="0" w:line="240" w:lineRule="auto"/>
    </w:pPr>
    <w:rPr>
      <w:rFonts w:eastAsiaTheme="minorHAnsi"/>
    </w:rPr>
  </w:style>
  <w:style w:type="paragraph" w:customStyle="1" w:styleId="2EC9A5D5560E4816B0E05527F447FFCD4">
    <w:name w:val="2EC9A5D5560E4816B0E05527F447FFCD4"/>
    <w:rsid w:val="00780DB2"/>
    <w:pPr>
      <w:spacing w:after="0" w:line="240" w:lineRule="auto"/>
    </w:pPr>
    <w:rPr>
      <w:rFonts w:eastAsiaTheme="minorHAnsi"/>
    </w:rPr>
  </w:style>
  <w:style w:type="paragraph" w:customStyle="1" w:styleId="D991D2583AA94D2D9A1571D8D2E562364">
    <w:name w:val="D991D2583AA94D2D9A1571D8D2E562364"/>
    <w:rsid w:val="00780DB2"/>
    <w:rPr>
      <w:rFonts w:eastAsiaTheme="minorHAnsi"/>
    </w:rPr>
  </w:style>
  <w:style w:type="paragraph" w:customStyle="1" w:styleId="B41FEC8F49C242BBA983E6B395ECEE064">
    <w:name w:val="B41FEC8F49C242BBA983E6B395ECEE064"/>
    <w:rsid w:val="00780DB2"/>
    <w:rPr>
      <w:rFonts w:eastAsiaTheme="minorHAnsi"/>
    </w:rPr>
  </w:style>
  <w:style w:type="paragraph" w:customStyle="1" w:styleId="A76401C15B9A40B697FA3CD9D0D7D2A84">
    <w:name w:val="A76401C15B9A40B697FA3CD9D0D7D2A84"/>
    <w:rsid w:val="00780DB2"/>
    <w:rPr>
      <w:rFonts w:eastAsiaTheme="minorHAnsi"/>
    </w:rPr>
  </w:style>
  <w:style w:type="paragraph" w:customStyle="1" w:styleId="F3AF77A04E75418796A0A824002BEEB94">
    <w:name w:val="F3AF77A04E75418796A0A824002BEEB94"/>
    <w:rsid w:val="00780DB2"/>
    <w:rPr>
      <w:rFonts w:eastAsiaTheme="minorHAnsi"/>
    </w:rPr>
  </w:style>
  <w:style w:type="paragraph" w:customStyle="1" w:styleId="EF26C639985A4F988425E9BE199B6BBE4">
    <w:name w:val="EF26C639985A4F988425E9BE199B6BBE4"/>
    <w:rsid w:val="00780DB2"/>
    <w:rPr>
      <w:rFonts w:eastAsiaTheme="minorHAnsi"/>
    </w:rPr>
  </w:style>
  <w:style w:type="paragraph" w:customStyle="1" w:styleId="40B7EC2E1B8042969269B3A71B23BDE74">
    <w:name w:val="40B7EC2E1B8042969269B3A71B23BDE74"/>
    <w:rsid w:val="00780DB2"/>
    <w:rPr>
      <w:rFonts w:eastAsiaTheme="minorHAnsi"/>
    </w:rPr>
  </w:style>
  <w:style w:type="paragraph" w:customStyle="1" w:styleId="7D0180AF08724B22B018A9AD842B4E344">
    <w:name w:val="7D0180AF08724B22B018A9AD842B4E344"/>
    <w:rsid w:val="00780DB2"/>
    <w:rPr>
      <w:rFonts w:eastAsiaTheme="minorHAnsi"/>
    </w:rPr>
  </w:style>
  <w:style w:type="paragraph" w:customStyle="1" w:styleId="AB704BD4482B4F1AB5F8E5C405DB0ABD4">
    <w:name w:val="AB704BD4482B4F1AB5F8E5C405DB0ABD4"/>
    <w:rsid w:val="00780DB2"/>
    <w:rPr>
      <w:rFonts w:eastAsiaTheme="minorHAnsi"/>
    </w:rPr>
  </w:style>
  <w:style w:type="paragraph" w:customStyle="1" w:styleId="0AC78962148547E2AC7551BB0816BB5E4">
    <w:name w:val="0AC78962148547E2AC7551BB0816BB5E4"/>
    <w:rsid w:val="00780DB2"/>
    <w:rPr>
      <w:rFonts w:eastAsiaTheme="minorHAnsi"/>
    </w:rPr>
  </w:style>
  <w:style w:type="paragraph" w:customStyle="1" w:styleId="7C1B222368514BA58372D99754D574044">
    <w:name w:val="7C1B222368514BA58372D99754D574044"/>
    <w:rsid w:val="00780DB2"/>
    <w:rPr>
      <w:rFonts w:eastAsiaTheme="minorHAnsi"/>
    </w:rPr>
  </w:style>
  <w:style w:type="paragraph" w:customStyle="1" w:styleId="39CE23ADC83F43A59942B9AAFC71A58F4">
    <w:name w:val="39CE23ADC83F43A59942B9AAFC71A58F4"/>
    <w:rsid w:val="00780DB2"/>
    <w:rPr>
      <w:rFonts w:eastAsiaTheme="minorHAnsi"/>
    </w:rPr>
  </w:style>
  <w:style w:type="paragraph" w:customStyle="1" w:styleId="E9833BBAD9CD4F20888884EC0BA981B84">
    <w:name w:val="E9833BBAD9CD4F20888884EC0BA981B84"/>
    <w:rsid w:val="00780DB2"/>
    <w:rPr>
      <w:rFonts w:eastAsiaTheme="minorHAnsi"/>
    </w:rPr>
  </w:style>
  <w:style w:type="paragraph" w:customStyle="1" w:styleId="36ABD396F9CB491FA37750F73AB50C8D4">
    <w:name w:val="36ABD396F9CB491FA37750F73AB50C8D4"/>
    <w:rsid w:val="00780DB2"/>
    <w:rPr>
      <w:rFonts w:eastAsiaTheme="minorHAnsi"/>
    </w:rPr>
  </w:style>
  <w:style w:type="paragraph" w:customStyle="1" w:styleId="2C7F1BD13B8146EEB89396300F4C2B234">
    <w:name w:val="2C7F1BD13B8146EEB89396300F4C2B234"/>
    <w:rsid w:val="00780DB2"/>
    <w:rPr>
      <w:rFonts w:eastAsiaTheme="minorHAnsi"/>
    </w:rPr>
  </w:style>
  <w:style w:type="paragraph" w:customStyle="1" w:styleId="AF2A6B5E98F146A68A159C56FA4704D44">
    <w:name w:val="AF2A6B5E98F146A68A159C56FA4704D44"/>
    <w:rsid w:val="00780DB2"/>
    <w:rPr>
      <w:rFonts w:eastAsiaTheme="minorHAnsi"/>
    </w:rPr>
  </w:style>
  <w:style w:type="paragraph" w:customStyle="1" w:styleId="B096881CAA6942F0A1D97CE4823FE16C4">
    <w:name w:val="B096881CAA6942F0A1D97CE4823FE16C4"/>
    <w:rsid w:val="00780DB2"/>
    <w:rPr>
      <w:rFonts w:eastAsiaTheme="minorHAnsi"/>
    </w:rPr>
  </w:style>
  <w:style w:type="paragraph" w:customStyle="1" w:styleId="5D49A07DAF1E4CE49DB1742B6965158A4">
    <w:name w:val="5D49A07DAF1E4CE49DB1742B6965158A4"/>
    <w:rsid w:val="00780DB2"/>
    <w:rPr>
      <w:rFonts w:eastAsiaTheme="minorHAnsi"/>
    </w:rPr>
  </w:style>
  <w:style w:type="paragraph" w:customStyle="1" w:styleId="C3F810F2CE5945789A8EFB46C0BF29E94">
    <w:name w:val="C3F810F2CE5945789A8EFB46C0BF29E94"/>
    <w:rsid w:val="00780DB2"/>
    <w:rPr>
      <w:rFonts w:eastAsiaTheme="minorHAnsi"/>
    </w:rPr>
  </w:style>
  <w:style w:type="paragraph" w:customStyle="1" w:styleId="077821BB93EA460BB3F15901C1E2CCC94">
    <w:name w:val="077821BB93EA460BB3F15901C1E2CCC94"/>
    <w:rsid w:val="00780DB2"/>
    <w:rPr>
      <w:rFonts w:eastAsiaTheme="minorHAnsi"/>
    </w:rPr>
  </w:style>
  <w:style w:type="paragraph" w:customStyle="1" w:styleId="F2882F45A3B74F298D705B88843D0D624">
    <w:name w:val="F2882F45A3B74F298D705B88843D0D624"/>
    <w:rsid w:val="00780DB2"/>
    <w:rPr>
      <w:rFonts w:eastAsiaTheme="minorHAnsi"/>
    </w:rPr>
  </w:style>
  <w:style w:type="paragraph" w:customStyle="1" w:styleId="0A0B1EB7605E40429EAFE6D67DD14C4A4">
    <w:name w:val="0A0B1EB7605E40429EAFE6D67DD14C4A4"/>
    <w:rsid w:val="00780DB2"/>
    <w:rPr>
      <w:rFonts w:eastAsiaTheme="minorHAnsi"/>
    </w:rPr>
  </w:style>
  <w:style w:type="paragraph" w:customStyle="1" w:styleId="10DA7F15D06949FA9070CA4FF4AB08814">
    <w:name w:val="10DA7F15D06949FA9070CA4FF4AB08814"/>
    <w:rsid w:val="00780DB2"/>
    <w:rPr>
      <w:rFonts w:eastAsiaTheme="minorHAnsi"/>
    </w:rPr>
  </w:style>
  <w:style w:type="paragraph" w:customStyle="1" w:styleId="4B8ACC3A661A40DE9A63893550244A824">
    <w:name w:val="4B8ACC3A661A40DE9A63893550244A824"/>
    <w:rsid w:val="00780DB2"/>
    <w:rPr>
      <w:rFonts w:eastAsiaTheme="minorHAnsi"/>
    </w:rPr>
  </w:style>
  <w:style w:type="paragraph" w:customStyle="1" w:styleId="442A3685845543CAA223210EA06C9EA84">
    <w:name w:val="442A3685845543CAA223210EA06C9EA84"/>
    <w:rsid w:val="00780DB2"/>
    <w:rPr>
      <w:rFonts w:eastAsiaTheme="minorHAnsi"/>
    </w:rPr>
  </w:style>
  <w:style w:type="paragraph" w:customStyle="1" w:styleId="92B83F924D444A15B1217B23DA80059D4">
    <w:name w:val="92B83F924D444A15B1217B23DA80059D4"/>
    <w:rsid w:val="00780DB2"/>
    <w:rPr>
      <w:rFonts w:eastAsiaTheme="minorHAnsi"/>
    </w:rPr>
  </w:style>
  <w:style w:type="paragraph" w:customStyle="1" w:styleId="74FB290124634A4E9E1A7425CF59476F4">
    <w:name w:val="74FB290124634A4E9E1A7425CF59476F4"/>
    <w:rsid w:val="00780DB2"/>
    <w:rPr>
      <w:rFonts w:eastAsiaTheme="minorHAnsi"/>
    </w:rPr>
  </w:style>
  <w:style w:type="paragraph" w:customStyle="1" w:styleId="1B701DB0301F4167A0E1F4C40B6CA48C4">
    <w:name w:val="1B701DB0301F4167A0E1F4C40B6CA48C4"/>
    <w:rsid w:val="00780DB2"/>
    <w:rPr>
      <w:rFonts w:eastAsiaTheme="minorHAnsi"/>
    </w:rPr>
  </w:style>
  <w:style w:type="paragraph" w:customStyle="1" w:styleId="7C2B11357C254244BD459A80FC3658C54">
    <w:name w:val="7C2B11357C254244BD459A80FC3658C54"/>
    <w:rsid w:val="00780DB2"/>
    <w:rPr>
      <w:rFonts w:eastAsiaTheme="minorHAnsi"/>
    </w:rPr>
  </w:style>
  <w:style w:type="paragraph" w:customStyle="1" w:styleId="41AFCC7539524FDDB7144F0437A6670E4">
    <w:name w:val="41AFCC7539524FDDB7144F0437A6670E4"/>
    <w:rsid w:val="00780DB2"/>
    <w:rPr>
      <w:rFonts w:eastAsiaTheme="minorHAnsi"/>
    </w:rPr>
  </w:style>
  <w:style w:type="paragraph" w:customStyle="1" w:styleId="C655E022F7C945E5814F17D8B88642094">
    <w:name w:val="C655E022F7C945E5814F17D8B88642094"/>
    <w:rsid w:val="00780DB2"/>
    <w:rPr>
      <w:rFonts w:eastAsiaTheme="minorHAnsi"/>
    </w:rPr>
  </w:style>
  <w:style w:type="paragraph" w:customStyle="1" w:styleId="40525E6E4FD24AE08A2BC34159C9FD784">
    <w:name w:val="40525E6E4FD24AE08A2BC34159C9FD784"/>
    <w:rsid w:val="00780DB2"/>
    <w:rPr>
      <w:rFonts w:eastAsiaTheme="minorHAnsi"/>
    </w:rPr>
  </w:style>
  <w:style w:type="paragraph" w:customStyle="1" w:styleId="0664D4672A674FF8A982F65C6E901D554">
    <w:name w:val="0664D4672A674FF8A982F65C6E901D554"/>
    <w:rsid w:val="00780DB2"/>
    <w:rPr>
      <w:rFonts w:eastAsiaTheme="minorHAnsi"/>
    </w:rPr>
  </w:style>
  <w:style w:type="paragraph" w:customStyle="1" w:styleId="4D266E6532934D79A59E479B083B58AB4">
    <w:name w:val="4D266E6532934D79A59E479B083B58AB4"/>
    <w:rsid w:val="00780DB2"/>
    <w:rPr>
      <w:rFonts w:eastAsiaTheme="minorHAnsi"/>
    </w:rPr>
  </w:style>
  <w:style w:type="paragraph" w:customStyle="1" w:styleId="E04A53D0849248F7BA25CF24CDCF20B04">
    <w:name w:val="E04A53D0849248F7BA25CF24CDCF20B04"/>
    <w:rsid w:val="00780DB2"/>
    <w:rPr>
      <w:rFonts w:eastAsiaTheme="minorHAnsi"/>
    </w:rPr>
  </w:style>
  <w:style w:type="paragraph" w:customStyle="1" w:styleId="7103FB4345294B33BE7AFE1CFE62655B4">
    <w:name w:val="7103FB4345294B33BE7AFE1CFE62655B4"/>
    <w:rsid w:val="00780DB2"/>
    <w:rPr>
      <w:rFonts w:eastAsiaTheme="minorHAnsi"/>
    </w:rPr>
  </w:style>
  <w:style w:type="paragraph" w:customStyle="1" w:styleId="86307D24D05744828673B6857F478BD64">
    <w:name w:val="86307D24D05744828673B6857F478BD64"/>
    <w:rsid w:val="00780DB2"/>
    <w:rPr>
      <w:rFonts w:eastAsiaTheme="minorHAnsi"/>
    </w:rPr>
  </w:style>
  <w:style w:type="paragraph" w:customStyle="1" w:styleId="40C89C374F564D5A8126D6CC994E28B24">
    <w:name w:val="40C89C374F564D5A8126D6CC994E28B24"/>
    <w:rsid w:val="00780DB2"/>
    <w:rPr>
      <w:rFonts w:eastAsiaTheme="minorHAnsi"/>
    </w:rPr>
  </w:style>
  <w:style w:type="paragraph" w:customStyle="1" w:styleId="C6333EF6AEC649A0AB9EF3CB7223E0084">
    <w:name w:val="C6333EF6AEC649A0AB9EF3CB7223E0084"/>
    <w:rsid w:val="00780DB2"/>
    <w:rPr>
      <w:rFonts w:eastAsiaTheme="minorHAnsi"/>
    </w:rPr>
  </w:style>
  <w:style w:type="paragraph" w:customStyle="1" w:styleId="B1A55ACBAD544195922585CB498EA0532">
    <w:name w:val="B1A55ACBAD544195922585CB498EA0532"/>
    <w:rsid w:val="00780DB2"/>
    <w:rPr>
      <w:rFonts w:eastAsiaTheme="minorHAnsi"/>
    </w:rPr>
  </w:style>
  <w:style w:type="paragraph" w:customStyle="1" w:styleId="2135E7EC05274D9EAF7A5EAAD04602334">
    <w:name w:val="2135E7EC05274D9EAF7A5EAAD04602334"/>
    <w:rsid w:val="00780DB2"/>
    <w:rPr>
      <w:rFonts w:eastAsiaTheme="minorHAnsi"/>
    </w:rPr>
  </w:style>
  <w:style w:type="paragraph" w:customStyle="1" w:styleId="415B9BDB6E7140C7B3F46AA6E6A070504">
    <w:name w:val="415B9BDB6E7140C7B3F46AA6E6A070504"/>
    <w:rsid w:val="00780DB2"/>
    <w:rPr>
      <w:rFonts w:eastAsiaTheme="minorHAnsi"/>
    </w:rPr>
  </w:style>
  <w:style w:type="paragraph" w:customStyle="1" w:styleId="EFED9E5BB28948ECB1A33B8D9E1053FF4">
    <w:name w:val="EFED9E5BB28948ECB1A33B8D9E1053FF4"/>
    <w:rsid w:val="00780DB2"/>
    <w:rPr>
      <w:rFonts w:eastAsiaTheme="minorHAnsi"/>
    </w:rPr>
  </w:style>
  <w:style w:type="paragraph" w:customStyle="1" w:styleId="88621768CAAC4D43B70C8C2D597DC7C64">
    <w:name w:val="88621768CAAC4D43B70C8C2D597DC7C64"/>
    <w:rsid w:val="00780DB2"/>
    <w:rPr>
      <w:rFonts w:eastAsiaTheme="minorHAnsi"/>
    </w:rPr>
  </w:style>
  <w:style w:type="paragraph" w:customStyle="1" w:styleId="D44949CC94EA4181AB6369FEE1FECFF44">
    <w:name w:val="D44949CC94EA4181AB6369FEE1FECFF44"/>
    <w:rsid w:val="00780DB2"/>
    <w:rPr>
      <w:rFonts w:eastAsiaTheme="minorHAnsi"/>
    </w:rPr>
  </w:style>
  <w:style w:type="paragraph" w:customStyle="1" w:styleId="92BFFA56927F40179532972476922D5B4">
    <w:name w:val="92BFFA56927F40179532972476922D5B4"/>
    <w:rsid w:val="00780DB2"/>
    <w:rPr>
      <w:rFonts w:eastAsiaTheme="minorHAnsi"/>
    </w:rPr>
  </w:style>
  <w:style w:type="paragraph" w:customStyle="1" w:styleId="B7E62FEB9BB24975A752482C1B2ED7204">
    <w:name w:val="B7E62FEB9BB24975A752482C1B2ED7204"/>
    <w:rsid w:val="00780DB2"/>
    <w:rPr>
      <w:rFonts w:eastAsiaTheme="minorHAnsi"/>
    </w:rPr>
  </w:style>
  <w:style w:type="paragraph" w:customStyle="1" w:styleId="8BBC2CFB905B4DC9B7DF3ADFB555C1234">
    <w:name w:val="8BBC2CFB905B4DC9B7DF3ADFB555C1234"/>
    <w:rsid w:val="00780DB2"/>
    <w:rPr>
      <w:rFonts w:eastAsiaTheme="minorHAnsi"/>
    </w:rPr>
  </w:style>
  <w:style w:type="paragraph" w:customStyle="1" w:styleId="8C958C7DAF6746098845FA02889F240A2">
    <w:name w:val="8C958C7DAF6746098845FA02889F240A2"/>
    <w:rsid w:val="00780DB2"/>
    <w:rPr>
      <w:rFonts w:eastAsiaTheme="minorHAnsi"/>
    </w:rPr>
  </w:style>
  <w:style w:type="paragraph" w:customStyle="1" w:styleId="C70E3EECB4524DCD988E103688F927104">
    <w:name w:val="C70E3EECB4524DCD988E103688F927104"/>
    <w:rsid w:val="00780DB2"/>
    <w:rPr>
      <w:rFonts w:eastAsiaTheme="minorHAnsi"/>
    </w:rPr>
  </w:style>
  <w:style w:type="paragraph" w:customStyle="1" w:styleId="254853E53E124FAD985EAA729E591B954">
    <w:name w:val="254853E53E124FAD985EAA729E591B954"/>
    <w:rsid w:val="00780DB2"/>
    <w:rPr>
      <w:rFonts w:eastAsiaTheme="minorHAnsi"/>
    </w:rPr>
  </w:style>
  <w:style w:type="paragraph" w:customStyle="1" w:styleId="9913C2FC06FF4AEAB06855415B28B5584">
    <w:name w:val="9913C2FC06FF4AEAB06855415B28B5584"/>
    <w:rsid w:val="00780DB2"/>
    <w:rPr>
      <w:rFonts w:eastAsiaTheme="minorHAnsi"/>
    </w:rPr>
  </w:style>
  <w:style w:type="paragraph" w:customStyle="1" w:styleId="37095D805B014B1C9B9D8802CE57ACCB4">
    <w:name w:val="37095D805B014B1C9B9D8802CE57ACCB4"/>
    <w:rsid w:val="00780DB2"/>
    <w:rPr>
      <w:rFonts w:eastAsiaTheme="minorHAnsi"/>
    </w:rPr>
  </w:style>
  <w:style w:type="paragraph" w:customStyle="1" w:styleId="C38AD4CA4A1344289CB01D19A3FBFB514">
    <w:name w:val="C38AD4CA4A1344289CB01D19A3FBFB514"/>
    <w:rsid w:val="00780DB2"/>
    <w:rPr>
      <w:rFonts w:eastAsiaTheme="minorHAnsi"/>
    </w:rPr>
  </w:style>
  <w:style w:type="paragraph" w:customStyle="1" w:styleId="21D4971F736E478AB6F3E17785A151164">
    <w:name w:val="21D4971F736E478AB6F3E17785A151164"/>
    <w:rsid w:val="00780DB2"/>
    <w:rPr>
      <w:rFonts w:eastAsiaTheme="minorHAnsi"/>
    </w:rPr>
  </w:style>
  <w:style w:type="paragraph" w:customStyle="1" w:styleId="2EC6FBBAB59643DFB5AD5A9CF9F1BB1F4">
    <w:name w:val="2EC6FBBAB59643DFB5AD5A9CF9F1BB1F4"/>
    <w:rsid w:val="00780DB2"/>
    <w:rPr>
      <w:rFonts w:eastAsiaTheme="minorHAnsi"/>
    </w:rPr>
  </w:style>
  <w:style w:type="paragraph" w:customStyle="1" w:styleId="772B164FD32443A197132877AD92F25C4">
    <w:name w:val="772B164FD32443A197132877AD92F25C4"/>
    <w:rsid w:val="00780DB2"/>
    <w:rPr>
      <w:rFonts w:eastAsiaTheme="minorHAnsi"/>
    </w:rPr>
  </w:style>
  <w:style w:type="paragraph" w:customStyle="1" w:styleId="11C8CA609A7842189FABD95D7FD599522">
    <w:name w:val="11C8CA609A7842189FABD95D7FD599522"/>
    <w:rsid w:val="00780DB2"/>
    <w:rPr>
      <w:rFonts w:eastAsiaTheme="minorHAnsi"/>
    </w:rPr>
  </w:style>
  <w:style w:type="paragraph" w:customStyle="1" w:styleId="C13046D89B314447BD4D2712C5754FB24">
    <w:name w:val="C13046D89B314447BD4D2712C5754FB24"/>
    <w:rsid w:val="00780DB2"/>
    <w:rPr>
      <w:rFonts w:eastAsiaTheme="minorHAnsi"/>
    </w:rPr>
  </w:style>
  <w:style w:type="paragraph" w:customStyle="1" w:styleId="2595DD8DA2F447808E882B5C43C3068F4">
    <w:name w:val="2595DD8DA2F447808E882B5C43C3068F4"/>
    <w:rsid w:val="00780DB2"/>
    <w:rPr>
      <w:rFonts w:eastAsiaTheme="minorHAnsi"/>
    </w:rPr>
  </w:style>
  <w:style w:type="paragraph" w:customStyle="1" w:styleId="DE66C4F9314A49A6963B1CF45D4F6DC34">
    <w:name w:val="DE66C4F9314A49A6963B1CF45D4F6DC34"/>
    <w:rsid w:val="00780DB2"/>
    <w:rPr>
      <w:rFonts w:eastAsiaTheme="minorHAnsi"/>
    </w:rPr>
  </w:style>
  <w:style w:type="paragraph" w:customStyle="1" w:styleId="C611DF7F87674641BE286A311436C1424">
    <w:name w:val="C611DF7F87674641BE286A311436C1424"/>
    <w:rsid w:val="00780DB2"/>
    <w:rPr>
      <w:rFonts w:eastAsiaTheme="minorHAnsi"/>
    </w:rPr>
  </w:style>
  <w:style w:type="paragraph" w:customStyle="1" w:styleId="F7EDA6EEFEB043BF8DED15939FA8A8CD4">
    <w:name w:val="F7EDA6EEFEB043BF8DED15939FA8A8CD4"/>
    <w:rsid w:val="00780DB2"/>
    <w:rPr>
      <w:rFonts w:eastAsiaTheme="minorHAnsi"/>
    </w:rPr>
  </w:style>
  <w:style w:type="paragraph" w:customStyle="1" w:styleId="440BCC3F4FB84D7BA3F9012A853CB2664">
    <w:name w:val="440BCC3F4FB84D7BA3F9012A853CB2664"/>
    <w:rsid w:val="00780DB2"/>
    <w:rPr>
      <w:rFonts w:eastAsiaTheme="minorHAnsi"/>
    </w:rPr>
  </w:style>
  <w:style w:type="paragraph" w:customStyle="1" w:styleId="9DB305B0A4AF47A480A1B13B225D91E34">
    <w:name w:val="9DB305B0A4AF47A480A1B13B225D91E34"/>
    <w:rsid w:val="00780DB2"/>
    <w:rPr>
      <w:rFonts w:eastAsiaTheme="minorHAnsi"/>
    </w:rPr>
  </w:style>
  <w:style w:type="paragraph" w:customStyle="1" w:styleId="61C5284B30FC430A9EF70636D0FCC8E24">
    <w:name w:val="61C5284B30FC430A9EF70636D0FCC8E24"/>
    <w:rsid w:val="00780DB2"/>
    <w:rPr>
      <w:rFonts w:eastAsiaTheme="minorHAnsi"/>
    </w:rPr>
  </w:style>
  <w:style w:type="paragraph" w:customStyle="1" w:styleId="BE7B49A8305042DE80A45184205C50DC4">
    <w:name w:val="BE7B49A8305042DE80A45184205C50DC4"/>
    <w:rsid w:val="00780DB2"/>
    <w:rPr>
      <w:rFonts w:eastAsiaTheme="minorHAnsi"/>
    </w:rPr>
  </w:style>
  <w:style w:type="paragraph" w:customStyle="1" w:styleId="1082B14BC26546E886C16544A8667D1E">
    <w:name w:val="1082B14BC26546E886C16544A8667D1E"/>
    <w:rsid w:val="00780DB2"/>
  </w:style>
  <w:style w:type="paragraph" w:customStyle="1" w:styleId="AD074567088C4B5CA3C7DCD0A523D0B0">
    <w:name w:val="AD074567088C4B5CA3C7DCD0A523D0B0"/>
    <w:rsid w:val="00780DB2"/>
  </w:style>
  <w:style w:type="paragraph" w:customStyle="1" w:styleId="18BF80AEEAB141F090805E1117B51EB5">
    <w:name w:val="18BF80AEEAB141F090805E1117B51EB5"/>
    <w:rsid w:val="00780DB2"/>
  </w:style>
  <w:style w:type="paragraph" w:customStyle="1" w:styleId="9CD2A12015554D74B4CD6DD8E28C0913">
    <w:name w:val="9CD2A12015554D74B4CD6DD8E28C0913"/>
    <w:rsid w:val="00780DB2"/>
  </w:style>
  <w:style w:type="paragraph" w:customStyle="1" w:styleId="94D61097F32E4FEB98585448A849AF0C">
    <w:name w:val="94D61097F32E4FEB98585448A849AF0C"/>
    <w:rsid w:val="00780DB2"/>
  </w:style>
  <w:style w:type="paragraph" w:customStyle="1" w:styleId="F585D1252DE849B9976D838F9CA87264">
    <w:name w:val="F585D1252DE849B9976D838F9CA87264"/>
    <w:rsid w:val="00780DB2"/>
  </w:style>
  <w:style w:type="paragraph" w:customStyle="1" w:styleId="F116B73476D74A3C88404017C6FA8883">
    <w:name w:val="F116B73476D74A3C88404017C6FA8883"/>
    <w:rsid w:val="00780DB2"/>
  </w:style>
  <w:style w:type="paragraph" w:customStyle="1" w:styleId="88152A0089724BA59D347BA1DF86D0B6">
    <w:name w:val="88152A0089724BA59D347BA1DF86D0B6"/>
    <w:rsid w:val="00780DB2"/>
  </w:style>
  <w:style w:type="paragraph" w:customStyle="1" w:styleId="617BB9D44B604E9D9A840C024F97205E">
    <w:name w:val="617BB9D44B604E9D9A840C024F97205E"/>
    <w:rsid w:val="00780DB2"/>
  </w:style>
  <w:style w:type="paragraph" w:customStyle="1" w:styleId="79EB1ADF1CE6455BBBC151C945CC785D">
    <w:name w:val="79EB1ADF1CE6455BBBC151C945CC785D"/>
    <w:rsid w:val="00780DB2"/>
  </w:style>
  <w:style w:type="paragraph" w:customStyle="1" w:styleId="4F3837B5478A423ABA22D30AFC5BADB3">
    <w:name w:val="4F3837B5478A423ABA22D30AFC5BADB3"/>
    <w:rsid w:val="00780DB2"/>
  </w:style>
  <w:style w:type="paragraph" w:customStyle="1" w:styleId="5307DF2DCFAF430393851AE8358932E6">
    <w:name w:val="5307DF2DCFAF430393851AE8358932E6"/>
    <w:rsid w:val="00780DB2"/>
  </w:style>
  <w:style w:type="paragraph" w:customStyle="1" w:styleId="B2EB67FE5C73423EBCE56EAE113C1B46">
    <w:name w:val="B2EB67FE5C73423EBCE56EAE113C1B46"/>
    <w:rsid w:val="00780DB2"/>
  </w:style>
  <w:style w:type="paragraph" w:customStyle="1" w:styleId="F8AAE19D65994C5F95DF2E0EC81A4D93">
    <w:name w:val="F8AAE19D65994C5F95DF2E0EC81A4D93"/>
    <w:rsid w:val="00780DB2"/>
  </w:style>
  <w:style w:type="paragraph" w:customStyle="1" w:styleId="84A6D8755F8A4EE9B4DA496BA11CAA27">
    <w:name w:val="84A6D8755F8A4EE9B4DA496BA11CAA27"/>
    <w:rsid w:val="00780DB2"/>
  </w:style>
  <w:style w:type="paragraph" w:customStyle="1" w:styleId="89D8D8B91F70434B91718DDBAB897174">
    <w:name w:val="89D8D8B91F70434B91718DDBAB897174"/>
    <w:rsid w:val="00780DB2"/>
  </w:style>
  <w:style w:type="paragraph" w:customStyle="1" w:styleId="5B69FE4507284C0E911DD419E1353731">
    <w:name w:val="5B69FE4507284C0E911DD419E1353731"/>
    <w:rsid w:val="00780DB2"/>
  </w:style>
  <w:style w:type="paragraph" w:customStyle="1" w:styleId="D4EABBBC020849E49077991E1A7C5A17">
    <w:name w:val="D4EABBBC020849E49077991E1A7C5A17"/>
    <w:rsid w:val="00780DB2"/>
  </w:style>
  <w:style w:type="paragraph" w:customStyle="1" w:styleId="CDE9F3EBE79E4EBA91765403F9A1C19B">
    <w:name w:val="CDE9F3EBE79E4EBA91765403F9A1C19B"/>
    <w:rsid w:val="00780DB2"/>
  </w:style>
  <w:style w:type="paragraph" w:customStyle="1" w:styleId="1EDDE23DDD1E4ABCA629D1DF0AFD1312">
    <w:name w:val="1EDDE23DDD1E4ABCA629D1DF0AFD1312"/>
    <w:rsid w:val="00780DB2"/>
  </w:style>
  <w:style w:type="paragraph" w:customStyle="1" w:styleId="A2DB8D40EB284928BF3E3860EA703571">
    <w:name w:val="A2DB8D40EB284928BF3E3860EA703571"/>
    <w:rsid w:val="00780DB2"/>
  </w:style>
  <w:style w:type="paragraph" w:customStyle="1" w:styleId="42D11EBFD3244EF6A37BE842E78273D5">
    <w:name w:val="42D11EBFD3244EF6A37BE842E78273D5"/>
    <w:rsid w:val="00780DB2"/>
  </w:style>
  <w:style w:type="paragraph" w:customStyle="1" w:styleId="F02CFCEA12794594B6A18674583E1AD7">
    <w:name w:val="F02CFCEA12794594B6A18674583E1AD7"/>
    <w:rsid w:val="00780DB2"/>
  </w:style>
  <w:style w:type="paragraph" w:customStyle="1" w:styleId="83F2EC710B7C470983A467AB11A88F9F">
    <w:name w:val="83F2EC710B7C470983A467AB11A88F9F"/>
    <w:rsid w:val="00780DB2"/>
  </w:style>
  <w:style w:type="paragraph" w:customStyle="1" w:styleId="84C322373E1D4E1991EE5C7156F7B590">
    <w:name w:val="84C322373E1D4E1991EE5C7156F7B590"/>
    <w:rsid w:val="00780DB2"/>
  </w:style>
  <w:style w:type="paragraph" w:customStyle="1" w:styleId="ADC1695844754F7E87808AEBC9F9E008">
    <w:name w:val="ADC1695844754F7E87808AEBC9F9E008"/>
    <w:rsid w:val="00780DB2"/>
  </w:style>
  <w:style w:type="paragraph" w:customStyle="1" w:styleId="1345BCEA4587441698AB963E3CC1AE87">
    <w:name w:val="1345BCEA4587441698AB963E3CC1AE87"/>
    <w:rsid w:val="00780DB2"/>
  </w:style>
  <w:style w:type="paragraph" w:customStyle="1" w:styleId="9B27BD7A39E5403AB2B555078EDB6EDA">
    <w:name w:val="9B27BD7A39E5403AB2B555078EDB6EDA"/>
    <w:rsid w:val="00780DB2"/>
  </w:style>
  <w:style w:type="paragraph" w:customStyle="1" w:styleId="60B2D8221FF24D4F8FD8189F809279CC5">
    <w:name w:val="60B2D8221FF24D4F8FD8189F809279CC5"/>
    <w:rsid w:val="00780DB2"/>
    <w:pPr>
      <w:spacing w:after="0" w:line="240" w:lineRule="auto"/>
    </w:pPr>
    <w:rPr>
      <w:rFonts w:eastAsiaTheme="minorHAnsi"/>
    </w:rPr>
  </w:style>
  <w:style w:type="paragraph" w:customStyle="1" w:styleId="475ED0A5FDDE42A491F14B1708E81BF65">
    <w:name w:val="475ED0A5FDDE42A491F14B1708E81BF65"/>
    <w:rsid w:val="00780DB2"/>
    <w:pPr>
      <w:spacing w:after="0" w:line="240" w:lineRule="auto"/>
    </w:pPr>
    <w:rPr>
      <w:rFonts w:eastAsiaTheme="minorHAnsi"/>
    </w:rPr>
  </w:style>
  <w:style w:type="paragraph" w:customStyle="1" w:styleId="CB2EBBF2B63046ECAE13185590C146105">
    <w:name w:val="CB2EBBF2B63046ECAE13185590C146105"/>
    <w:rsid w:val="00780DB2"/>
    <w:pPr>
      <w:spacing w:after="0" w:line="240" w:lineRule="auto"/>
    </w:pPr>
    <w:rPr>
      <w:rFonts w:eastAsiaTheme="minorHAnsi"/>
    </w:rPr>
  </w:style>
  <w:style w:type="paragraph" w:customStyle="1" w:styleId="16614BE599F94C72B6B8571AC8DDE3795">
    <w:name w:val="16614BE599F94C72B6B8571AC8DDE3795"/>
    <w:rsid w:val="00780DB2"/>
    <w:pPr>
      <w:spacing w:after="0" w:line="240" w:lineRule="auto"/>
    </w:pPr>
    <w:rPr>
      <w:rFonts w:eastAsiaTheme="minorHAnsi"/>
    </w:rPr>
  </w:style>
  <w:style w:type="paragraph" w:customStyle="1" w:styleId="417AA3EE0CB14E73B5D16A49FA688AE65">
    <w:name w:val="417AA3EE0CB14E73B5D16A49FA688AE65"/>
    <w:rsid w:val="00780DB2"/>
    <w:pPr>
      <w:spacing w:after="0" w:line="240" w:lineRule="auto"/>
    </w:pPr>
    <w:rPr>
      <w:rFonts w:eastAsiaTheme="minorHAnsi"/>
    </w:rPr>
  </w:style>
  <w:style w:type="paragraph" w:customStyle="1" w:styleId="6A47B4652AF2436BAF669A7579AA9C935">
    <w:name w:val="6A47B4652AF2436BAF669A7579AA9C935"/>
    <w:rsid w:val="00780DB2"/>
    <w:pPr>
      <w:spacing w:after="0" w:line="240" w:lineRule="auto"/>
    </w:pPr>
    <w:rPr>
      <w:rFonts w:eastAsiaTheme="minorHAnsi"/>
    </w:rPr>
  </w:style>
  <w:style w:type="paragraph" w:customStyle="1" w:styleId="747AAB2778114FF2AFE75401FF42F3425">
    <w:name w:val="747AAB2778114FF2AFE75401FF42F3425"/>
    <w:rsid w:val="00780DB2"/>
    <w:pPr>
      <w:spacing w:after="0" w:line="240" w:lineRule="auto"/>
    </w:pPr>
    <w:rPr>
      <w:rFonts w:eastAsiaTheme="minorHAnsi"/>
    </w:rPr>
  </w:style>
  <w:style w:type="paragraph" w:customStyle="1" w:styleId="02B98C1D1F734042A1F499B8485E84E05">
    <w:name w:val="02B98C1D1F734042A1F499B8485E84E05"/>
    <w:rsid w:val="00780DB2"/>
    <w:pPr>
      <w:spacing w:after="0" w:line="240" w:lineRule="auto"/>
    </w:pPr>
    <w:rPr>
      <w:rFonts w:eastAsiaTheme="minorHAnsi"/>
    </w:rPr>
  </w:style>
  <w:style w:type="paragraph" w:customStyle="1" w:styleId="7E0A22F39F204B1A9EBD6A3D49C082005">
    <w:name w:val="7E0A22F39F204B1A9EBD6A3D49C082005"/>
    <w:rsid w:val="00780DB2"/>
    <w:pPr>
      <w:spacing w:after="0" w:line="240" w:lineRule="auto"/>
    </w:pPr>
    <w:rPr>
      <w:rFonts w:eastAsiaTheme="minorHAnsi"/>
    </w:rPr>
  </w:style>
  <w:style w:type="paragraph" w:customStyle="1" w:styleId="9546EB83EB9F4EDABBF23D3D888DE31D5">
    <w:name w:val="9546EB83EB9F4EDABBF23D3D888DE31D5"/>
    <w:rsid w:val="00780DB2"/>
    <w:pPr>
      <w:spacing w:after="0" w:line="240" w:lineRule="auto"/>
    </w:pPr>
    <w:rPr>
      <w:rFonts w:eastAsiaTheme="minorHAnsi"/>
    </w:rPr>
  </w:style>
  <w:style w:type="paragraph" w:customStyle="1" w:styleId="18D5BD3DFFB44F45B666223CBDD3FDFA5">
    <w:name w:val="18D5BD3DFFB44F45B666223CBDD3FDFA5"/>
    <w:rsid w:val="00780DB2"/>
    <w:pPr>
      <w:spacing w:after="0" w:line="240" w:lineRule="auto"/>
    </w:pPr>
    <w:rPr>
      <w:rFonts w:eastAsiaTheme="minorHAnsi"/>
    </w:rPr>
  </w:style>
  <w:style w:type="paragraph" w:customStyle="1" w:styleId="CB9A35AD42D640A18CC0A4890F0F693B5">
    <w:name w:val="CB9A35AD42D640A18CC0A4890F0F693B5"/>
    <w:rsid w:val="00780DB2"/>
    <w:pPr>
      <w:spacing w:after="0" w:line="240" w:lineRule="auto"/>
    </w:pPr>
    <w:rPr>
      <w:rFonts w:eastAsiaTheme="minorHAnsi"/>
    </w:rPr>
  </w:style>
  <w:style w:type="paragraph" w:customStyle="1" w:styleId="2EC9A5D5560E4816B0E05527F447FFCD5">
    <w:name w:val="2EC9A5D5560E4816B0E05527F447FFCD5"/>
    <w:rsid w:val="00780DB2"/>
    <w:pPr>
      <w:spacing w:after="0" w:line="240" w:lineRule="auto"/>
    </w:pPr>
    <w:rPr>
      <w:rFonts w:eastAsiaTheme="minorHAnsi"/>
    </w:rPr>
  </w:style>
  <w:style w:type="paragraph" w:customStyle="1" w:styleId="D991D2583AA94D2D9A1571D8D2E562365">
    <w:name w:val="D991D2583AA94D2D9A1571D8D2E562365"/>
    <w:rsid w:val="00780DB2"/>
    <w:rPr>
      <w:rFonts w:eastAsiaTheme="minorHAnsi"/>
    </w:rPr>
  </w:style>
  <w:style w:type="paragraph" w:customStyle="1" w:styleId="B41FEC8F49C242BBA983E6B395ECEE065">
    <w:name w:val="B41FEC8F49C242BBA983E6B395ECEE065"/>
    <w:rsid w:val="00780DB2"/>
    <w:rPr>
      <w:rFonts w:eastAsiaTheme="minorHAnsi"/>
    </w:rPr>
  </w:style>
  <w:style w:type="paragraph" w:customStyle="1" w:styleId="A76401C15B9A40B697FA3CD9D0D7D2A85">
    <w:name w:val="A76401C15B9A40B697FA3CD9D0D7D2A85"/>
    <w:rsid w:val="00780DB2"/>
    <w:rPr>
      <w:rFonts w:eastAsiaTheme="minorHAnsi"/>
    </w:rPr>
  </w:style>
  <w:style w:type="paragraph" w:customStyle="1" w:styleId="F3AF77A04E75418796A0A824002BEEB95">
    <w:name w:val="F3AF77A04E75418796A0A824002BEEB95"/>
    <w:rsid w:val="00780DB2"/>
    <w:rPr>
      <w:rFonts w:eastAsiaTheme="minorHAnsi"/>
    </w:rPr>
  </w:style>
  <w:style w:type="paragraph" w:customStyle="1" w:styleId="EF26C639985A4F988425E9BE199B6BBE5">
    <w:name w:val="EF26C639985A4F988425E9BE199B6BBE5"/>
    <w:rsid w:val="00780DB2"/>
    <w:rPr>
      <w:rFonts w:eastAsiaTheme="minorHAnsi"/>
    </w:rPr>
  </w:style>
  <w:style w:type="paragraph" w:customStyle="1" w:styleId="40B7EC2E1B8042969269B3A71B23BDE75">
    <w:name w:val="40B7EC2E1B8042969269B3A71B23BDE75"/>
    <w:rsid w:val="00780DB2"/>
    <w:rPr>
      <w:rFonts w:eastAsiaTheme="minorHAnsi"/>
    </w:rPr>
  </w:style>
  <w:style w:type="paragraph" w:customStyle="1" w:styleId="7D0180AF08724B22B018A9AD842B4E345">
    <w:name w:val="7D0180AF08724B22B018A9AD842B4E345"/>
    <w:rsid w:val="00780DB2"/>
    <w:rPr>
      <w:rFonts w:eastAsiaTheme="minorHAnsi"/>
    </w:rPr>
  </w:style>
  <w:style w:type="paragraph" w:customStyle="1" w:styleId="AB704BD4482B4F1AB5F8E5C405DB0ABD5">
    <w:name w:val="AB704BD4482B4F1AB5F8E5C405DB0ABD5"/>
    <w:rsid w:val="00780DB2"/>
    <w:rPr>
      <w:rFonts w:eastAsiaTheme="minorHAnsi"/>
    </w:rPr>
  </w:style>
  <w:style w:type="paragraph" w:customStyle="1" w:styleId="0AC78962148547E2AC7551BB0816BB5E5">
    <w:name w:val="0AC78962148547E2AC7551BB0816BB5E5"/>
    <w:rsid w:val="00780DB2"/>
    <w:rPr>
      <w:rFonts w:eastAsiaTheme="minorHAnsi"/>
    </w:rPr>
  </w:style>
  <w:style w:type="paragraph" w:customStyle="1" w:styleId="7C1B222368514BA58372D99754D574045">
    <w:name w:val="7C1B222368514BA58372D99754D574045"/>
    <w:rsid w:val="00780DB2"/>
    <w:rPr>
      <w:rFonts w:eastAsiaTheme="minorHAnsi"/>
    </w:rPr>
  </w:style>
  <w:style w:type="paragraph" w:customStyle="1" w:styleId="39CE23ADC83F43A59942B9AAFC71A58F5">
    <w:name w:val="39CE23ADC83F43A59942B9AAFC71A58F5"/>
    <w:rsid w:val="00780DB2"/>
    <w:rPr>
      <w:rFonts w:eastAsiaTheme="minorHAnsi"/>
    </w:rPr>
  </w:style>
  <w:style w:type="paragraph" w:customStyle="1" w:styleId="E9833BBAD9CD4F20888884EC0BA981B85">
    <w:name w:val="E9833BBAD9CD4F20888884EC0BA981B85"/>
    <w:rsid w:val="00780DB2"/>
    <w:rPr>
      <w:rFonts w:eastAsiaTheme="minorHAnsi"/>
    </w:rPr>
  </w:style>
  <w:style w:type="paragraph" w:customStyle="1" w:styleId="36ABD396F9CB491FA37750F73AB50C8D5">
    <w:name w:val="36ABD396F9CB491FA37750F73AB50C8D5"/>
    <w:rsid w:val="00780DB2"/>
    <w:rPr>
      <w:rFonts w:eastAsiaTheme="minorHAnsi"/>
    </w:rPr>
  </w:style>
  <w:style w:type="paragraph" w:customStyle="1" w:styleId="2C7F1BD13B8146EEB89396300F4C2B235">
    <w:name w:val="2C7F1BD13B8146EEB89396300F4C2B235"/>
    <w:rsid w:val="00780DB2"/>
    <w:rPr>
      <w:rFonts w:eastAsiaTheme="minorHAnsi"/>
    </w:rPr>
  </w:style>
  <w:style w:type="paragraph" w:customStyle="1" w:styleId="AF2A6B5E98F146A68A159C56FA4704D45">
    <w:name w:val="AF2A6B5E98F146A68A159C56FA4704D45"/>
    <w:rsid w:val="00780DB2"/>
    <w:rPr>
      <w:rFonts w:eastAsiaTheme="minorHAnsi"/>
    </w:rPr>
  </w:style>
  <w:style w:type="paragraph" w:customStyle="1" w:styleId="B096881CAA6942F0A1D97CE4823FE16C5">
    <w:name w:val="B096881CAA6942F0A1D97CE4823FE16C5"/>
    <w:rsid w:val="00780DB2"/>
    <w:rPr>
      <w:rFonts w:eastAsiaTheme="minorHAnsi"/>
    </w:rPr>
  </w:style>
  <w:style w:type="paragraph" w:customStyle="1" w:styleId="5D49A07DAF1E4CE49DB1742B6965158A5">
    <w:name w:val="5D49A07DAF1E4CE49DB1742B6965158A5"/>
    <w:rsid w:val="00780DB2"/>
    <w:rPr>
      <w:rFonts w:eastAsiaTheme="minorHAnsi"/>
    </w:rPr>
  </w:style>
  <w:style w:type="paragraph" w:customStyle="1" w:styleId="C3F810F2CE5945789A8EFB46C0BF29E95">
    <w:name w:val="C3F810F2CE5945789A8EFB46C0BF29E95"/>
    <w:rsid w:val="00780DB2"/>
    <w:rPr>
      <w:rFonts w:eastAsiaTheme="minorHAnsi"/>
    </w:rPr>
  </w:style>
  <w:style w:type="paragraph" w:customStyle="1" w:styleId="077821BB93EA460BB3F15901C1E2CCC95">
    <w:name w:val="077821BB93EA460BB3F15901C1E2CCC95"/>
    <w:rsid w:val="00780DB2"/>
    <w:rPr>
      <w:rFonts w:eastAsiaTheme="minorHAnsi"/>
    </w:rPr>
  </w:style>
  <w:style w:type="paragraph" w:customStyle="1" w:styleId="F2882F45A3B74F298D705B88843D0D625">
    <w:name w:val="F2882F45A3B74F298D705B88843D0D625"/>
    <w:rsid w:val="00780DB2"/>
    <w:rPr>
      <w:rFonts w:eastAsiaTheme="minorHAnsi"/>
    </w:rPr>
  </w:style>
  <w:style w:type="paragraph" w:customStyle="1" w:styleId="0A0B1EB7605E40429EAFE6D67DD14C4A5">
    <w:name w:val="0A0B1EB7605E40429EAFE6D67DD14C4A5"/>
    <w:rsid w:val="00780DB2"/>
    <w:rPr>
      <w:rFonts w:eastAsiaTheme="minorHAnsi"/>
    </w:rPr>
  </w:style>
  <w:style w:type="paragraph" w:customStyle="1" w:styleId="10DA7F15D06949FA9070CA4FF4AB08815">
    <w:name w:val="10DA7F15D06949FA9070CA4FF4AB08815"/>
    <w:rsid w:val="00780DB2"/>
    <w:rPr>
      <w:rFonts w:eastAsiaTheme="minorHAnsi"/>
    </w:rPr>
  </w:style>
  <w:style w:type="paragraph" w:customStyle="1" w:styleId="4B8ACC3A661A40DE9A63893550244A825">
    <w:name w:val="4B8ACC3A661A40DE9A63893550244A825"/>
    <w:rsid w:val="00780DB2"/>
    <w:rPr>
      <w:rFonts w:eastAsiaTheme="minorHAnsi"/>
    </w:rPr>
  </w:style>
  <w:style w:type="paragraph" w:customStyle="1" w:styleId="442A3685845543CAA223210EA06C9EA85">
    <w:name w:val="442A3685845543CAA223210EA06C9EA85"/>
    <w:rsid w:val="00780DB2"/>
    <w:rPr>
      <w:rFonts w:eastAsiaTheme="minorHAnsi"/>
    </w:rPr>
  </w:style>
  <w:style w:type="paragraph" w:customStyle="1" w:styleId="92B83F924D444A15B1217B23DA80059D5">
    <w:name w:val="92B83F924D444A15B1217B23DA80059D5"/>
    <w:rsid w:val="00780DB2"/>
    <w:rPr>
      <w:rFonts w:eastAsiaTheme="minorHAnsi"/>
    </w:rPr>
  </w:style>
  <w:style w:type="paragraph" w:customStyle="1" w:styleId="74FB290124634A4E9E1A7425CF59476F5">
    <w:name w:val="74FB290124634A4E9E1A7425CF59476F5"/>
    <w:rsid w:val="00780DB2"/>
    <w:rPr>
      <w:rFonts w:eastAsiaTheme="minorHAnsi"/>
    </w:rPr>
  </w:style>
  <w:style w:type="paragraph" w:customStyle="1" w:styleId="1B701DB0301F4167A0E1F4C40B6CA48C5">
    <w:name w:val="1B701DB0301F4167A0E1F4C40B6CA48C5"/>
    <w:rsid w:val="00780DB2"/>
    <w:rPr>
      <w:rFonts w:eastAsiaTheme="minorHAnsi"/>
    </w:rPr>
  </w:style>
  <w:style w:type="paragraph" w:customStyle="1" w:styleId="7C2B11357C254244BD459A80FC3658C55">
    <w:name w:val="7C2B11357C254244BD459A80FC3658C55"/>
    <w:rsid w:val="00780DB2"/>
    <w:rPr>
      <w:rFonts w:eastAsiaTheme="minorHAnsi"/>
    </w:rPr>
  </w:style>
  <w:style w:type="paragraph" w:customStyle="1" w:styleId="41AFCC7539524FDDB7144F0437A6670E5">
    <w:name w:val="41AFCC7539524FDDB7144F0437A6670E5"/>
    <w:rsid w:val="00780DB2"/>
    <w:rPr>
      <w:rFonts w:eastAsiaTheme="minorHAnsi"/>
    </w:rPr>
  </w:style>
  <w:style w:type="paragraph" w:customStyle="1" w:styleId="C655E022F7C945E5814F17D8B88642095">
    <w:name w:val="C655E022F7C945E5814F17D8B88642095"/>
    <w:rsid w:val="00780DB2"/>
    <w:rPr>
      <w:rFonts w:eastAsiaTheme="minorHAnsi"/>
    </w:rPr>
  </w:style>
  <w:style w:type="paragraph" w:customStyle="1" w:styleId="40525E6E4FD24AE08A2BC34159C9FD785">
    <w:name w:val="40525E6E4FD24AE08A2BC34159C9FD785"/>
    <w:rsid w:val="00780DB2"/>
    <w:rPr>
      <w:rFonts w:eastAsiaTheme="minorHAnsi"/>
    </w:rPr>
  </w:style>
  <w:style w:type="paragraph" w:customStyle="1" w:styleId="0664D4672A674FF8A982F65C6E901D555">
    <w:name w:val="0664D4672A674FF8A982F65C6E901D555"/>
    <w:rsid w:val="00780DB2"/>
    <w:rPr>
      <w:rFonts w:eastAsiaTheme="minorHAnsi"/>
    </w:rPr>
  </w:style>
  <w:style w:type="paragraph" w:customStyle="1" w:styleId="4D266E6532934D79A59E479B083B58AB5">
    <w:name w:val="4D266E6532934D79A59E479B083B58AB5"/>
    <w:rsid w:val="00780DB2"/>
    <w:rPr>
      <w:rFonts w:eastAsiaTheme="minorHAnsi"/>
    </w:rPr>
  </w:style>
  <w:style w:type="paragraph" w:customStyle="1" w:styleId="E04A53D0849248F7BA25CF24CDCF20B05">
    <w:name w:val="E04A53D0849248F7BA25CF24CDCF20B05"/>
    <w:rsid w:val="00780DB2"/>
    <w:rPr>
      <w:rFonts w:eastAsiaTheme="minorHAnsi"/>
    </w:rPr>
  </w:style>
  <w:style w:type="paragraph" w:customStyle="1" w:styleId="7103FB4345294B33BE7AFE1CFE62655B5">
    <w:name w:val="7103FB4345294B33BE7AFE1CFE62655B5"/>
    <w:rsid w:val="00780DB2"/>
    <w:rPr>
      <w:rFonts w:eastAsiaTheme="minorHAnsi"/>
    </w:rPr>
  </w:style>
  <w:style w:type="paragraph" w:customStyle="1" w:styleId="86307D24D05744828673B6857F478BD65">
    <w:name w:val="86307D24D05744828673B6857F478BD65"/>
    <w:rsid w:val="00780DB2"/>
    <w:rPr>
      <w:rFonts w:eastAsiaTheme="minorHAnsi"/>
    </w:rPr>
  </w:style>
  <w:style w:type="paragraph" w:customStyle="1" w:styleId="40C89C374F564D5A8126D6CC994E28B25">
    <w:name w:val="40C89C374F564D5A8126D6CC994E28B25"/>
    <w:rsid w:val="00780DB2"/>
    <w:rPr>
      <w:rFonts w:eastAsiaTheme="minorHAnsi"/>
    </w:rPr>
  </w:style>
  <w:style w:type="paragraph" w:customStyle="1" w:styleId="C6333EF6AEC649A0AB9EF3CB7223E0085">
    <w:name w:val="C6333EF6AEC649A0AB9EF3CB7223E0085"/>
    <w:rsid w:val="00780DB2"/>
    <w:rPr>
      <w:rFonts w:eastAsiaTheme="minorHAnsi"/>
    </w:rPr>
  </w:style>
  <w:style w:type="paragraph" w:customStyle="1" w:styleId="B1A55ACBAD544195922585CB498EA0533">
    <w:name w:val="B1A55ACBAD544195922585CB498EA0533"/>
    <w:rsid w:val="00780DB2"/>
    <w:rPr>
      <w:rFonts w:eastAsiaTheme="minorHAnsi"/>
    </w:rPr>
  </w:style>
  <w:style w:type="paragraph" w:customStyle="1" w:styleId="2135E7EC05274D9EAF7A5EAAD04602335">
    <w:name w:val="2135E7EC05274D9EAF7A5EAAD04602335"/>
    <w:rsid w:val="00780DB2"/>
    <w:rPr>
      <w:rFonts w:eastAsiaTheme="minorHAnsi"/>
    </w:rPr>
  </w:style>
  <w:style w:type="paragraph" w:customStyle="1" w:styleId="415B9BDB6E7140C7B3F46AA6E6A070505">
    <w:name w:val="415B9BDB6E7140C7B3F46AA6E6A070505"/>
    <w:rsid w:val="00780DB2"/>
    <w:rPr>
      <w:rFonts w:eastAsiaTheme="minorHAnsi"/>
    </w:rPr>
  </w:style>
  <w:style w:type="paragraph" w:customStyle="1" w:styleId="1082B14BC26546E886C16544A8667D1E1">
    <w:name w:val="1082B14BC26546E886C16544A8667D1E1"/>
    <w:rsid w:val="00780DB2"/>
    <w:rPr>
      <w:rFonts w:eastAsiaTheme="minorHAnsi"/>
    </w:rPr>
  </w:style>
  <w:style w:type="paragraph" w:customStyle="1" w:styleId="AD074567088C4B5CA3C7DCD0A523D0B01">
    <w:name w:val="AD074567088C4B5CA3C7DCD0A523D0B01"/>
    <w:rsid w:val="00780DB2"/>
    <w:rPr>
      <w:rFonts w:eastAsiaTheme="minorHAnsi"/>
    </w:rPr>
  </w:style>
  <w:style w:type="paragraph" w:customStyle="1" w:styleId="18BF80AEEAB141F090805E1117B51EB51">
    <w:name w:val="18BF80AEEAB141F090805E1117B51EB51"/>
    <w:rsid w:val="00780DB2"/>
    <w:rPr>
      <w:rFonts w:eastAsiaTheme="minorHAnsi"/>
    </w:rPr>
  </w:style>
  <w:style w:type="paragraph" w:customStyle="1" w:styleId="9CD2A12015554D74B4CD6DD8E28C09131">
    <w:name w:val="9CD2A12015554D74B4CD6DD8E28C09131"/>
    <w:rsid w:val="00780DB2"/>
    <w:rPr>
      <w:rFonts w:eastAsiaTheme="minorHAnsi"/>
    </w:rPr>
  </w:style>
  <w:style w:type="paragraph" w:customStyle="1" w:styleId="94D61097F32E4FEB98585448A849AF0C1">
    <w:name w:val="94D61097F32E4FEB98585448A849AF0C1"/>
    <w:rsid w:val="00780DB2"/>
    <w:rPr>
      <w:rFonts w:eastAsiaTheme="minorHAnsi"/>
    </w:rPr>
  </w:style>
  <w:style w:type="paragraph" w:customStyle="1" w:styleId="F585D1252DE849B9976D838F9CA872641">
    <w:name w:val="F585D1252DE849B9976D838F9CA872641"/>
    <w:rsid w:val="00780DB2"/>
    <w:rPr>
      <w:rFonts w:eastAsiaTheme="minorHAnsi"/>
    </w:rPr>
  </w:style>
  <w:style w:type="paragraph" w:customStyle="1" w:styleId="F116B73476D74A3C88404017C6FA88831">
    <w:name w:val="F116B73476D74A3C88404017C6FA88831"/>
    <w:rsid w:val="00780DB2"/>
    <w:rPr>
      <w:rFonts w:eastAsiaTheme="minorHAnsi"/>
    </w:rPr>
  </w:style>
  <w:style w:type="paragraph" w:customStyle="1" w:styleId="88152A0089724BA59D347BA1DF86D0B61">
    <w:name w:val="88152A0089724BA59D347BA1DF86D0B61"/>
    <w:rsid w:val="00780DB2"/>
    <w:rPr>
      <w:rFonts w:eastAsiaTheme="minorHAnsi"/>
    </w:rPr>
  </w:style>
  <w:style w:type="paragraph" w:customStyle="1" w:styleId="617BB9D44B604E9D9A840C024F97205E1">
    <w:name w:val="617BB9D44B604E9D9A840C024F97205E1"/>
    <w:rsid w:val="00780DB2"/>
    <w:rPr>
      <w:rFonts w:eastAsiaTheme="minorHAnsi"/>
    </w:rPr>
  </w:style>
  <w:style w:type="paragraph" w:customStyle="1" w:styleId="79EB1ADF1CE6455BBBC151C945CC785D1">
    <w:name w:val="79EB1ADF1CE6455BBBC151C945CC785D1"/>
    <w:rsid w:val="00780DB2"/>
    <w:rPr>
      <w:rFonts w:eastAsiaTheme="minorHAnsi"/>
    </w:rPr>
  </w:style>
  <w:style w:type="paragraph" w:customStyle="1" w:styleId="4F3837B5478A423ABA22D30AFC5BADB31">
    <w:name w:val="4F3837B5478A423ABA22D30AFC5BADB31"/>
    <w:rsid w:val="00780DB2"/>
    <w:rPr>
      <w:rFonts w:eastAsiaTheme="minorHAnsi"/>
    </w:rPr>
  </w:style>
  <w:style w:type="paragraph" w:customStyle="1" w:styleId="5307DF2DCFAF430393851AE8358932E61">
    <w:name w:val="5307DF2DCFAF430393851AE8358932E61"/>
    <w:rsid w:val="00780DB2"/>
    <w:rPr>
      <w:rFonts w:eastAsiaTheme="minorHAnsi"/>
    </w:rPr>
  </w:style>
  <w:style w:type="paragraph" w:customStyle="1" w:styleId="B2EB67FE5C73423EBCE56EAE113C1B461">
    <w:name w:val="B2EB67FE5C73423EBCE56EAE113C1B461"/>
    <w:rsid w:val="00780DB2"/>
    <w:rPr>
      <w:rFonts w:eastAsiaTheme="minorHAnsi"/>
    </w:rPr>
  </w:style>
  <w:style w:type="paragraph" w:customStyle="1" w:styleId="F8AAE19D65994C5F95DF2E0EC81A4D931">
    <w:name w:val="F8AAE19D65994C5F95DF2E0EC81A4D931"/>
    <w:rsid w:val="00780DB2"/>
    <w:rPr>
      <w:rFonts w:eastAsiaTheme="minorHAnsi"/>
    </w:rPr>
  </w:style>
  <w:style w:type="paragraph" w:customStyle="1" w:styleId="84A6D8755F8A4EE9B4DA496BA11CAA271">
    <w:name w:val="84A6D8755F8A4EE9B4DA496BA11CAA271"/>
    <w:rsid w:val="00780DB2"/>
    <w:rPr>
      <w:rFonts w:eastAsiaTheme="minorHAnsi"/>
    </w:rPr>
  </w:style>
  <w:style w:type="paragraph" w:customStyle="1" w:styleId="89D8D8B91F70434B91718DDBAB8971741">
    <w:name w:val="89D8D8B91F70434B91718DDBAB8971741"/>
    <w:rsid w:val="00780DB2"/>
    <w:rPr>
      <w:rFonts w:eastAsiaTheme="minorHAnsi"/>
    </w:rPr>
  </w:style>
  <w:style w:type="paragraph" w:customStyle="1" w:styleId="5B69FE4507284C0E911DD419E13537311">
    <w:name w:val="5B69FE4507284C0E911DD419E13537311"/>
    <w:rsid w:val="00780DB2"/>
    <w:rPr>
      <w:rFonts w:eastAsiaTheme="minorHAnsi"/>
    </w:rPr>
  </w:style>
  <w:style w:type="paragraph" w:customStyle="1" w:styleId="D4EABBBC020849E49077991E1A7C5A171">
    <w:name w:val="D4EABBBC020849E49077991E1A7C5A171"/>
    <w:rsid w:val="00780DB2"/>
    <w:rPr>
      <w:rFonts w:eastAsiaTheme="minorHAnsi"/>
    </w:rPr>
  </w:style>
  <w:style w:type="paragraph" w:customStyle="1" w:styleId="DE66C4F9314A49A6963B1CF45D4F6DC35">
    <w:name w:val="DE66C4F9314A49A6963B1CF45D4F6DC35"/>
    <w:rsid w:val="00780DB2"/>
    <w:rPr>
      <w:rFonts w:eastAsiaTheme="minorHAnsi"/>
    </w:rPr>
  </w:style>
  <w:style w:type="paragraph" w:customStyle="1" w:styleId="C611DF7F87674641BE286A311436C1425">
    <w:name w:val="C611DF7F87674641BE286A311436C1425"/>
    <w:rsid w:val="00780DB2"/>
    <w:rPr>
      <w:rFonts w:eastAsiaTheme="minorHAnsi"/>
    </w:rPr>
  </w:style>
  <w:style w:type="paragraph" w:customStyle="1" w:styleId="F7EDA6EEFEB043BF8DED15939FA8A8CD5">
    <w:name w:val="F7EDA6EEFEB043BF8DED15939FA8A8CD5"/>
    <w:rsid w:val="00780DB2"/>
    <w:rPr>
      <w:rFonts w:eastAsiaTheme="minorHAnsi"/>
    </w:rPr>
  </w:style>
  <w:style w:type="paragraph" w:customStyle="1" w:styleId="440BCC3F4FB84D7BA3F9012A853CB2665">
    <w:name w:val="440BCC3F4FB84D7BA3F9012A853CB2665"/>
    <w:rsid w:val="00780DB2"/>
    <w:rPr>
      <w:rFonts w:eastAsiaTheme="minorHAnsi"/>
    </w:rPr>
  </w:style>
  <w:style w:type="paragraph" w:customStyle="1" w:styleId="9DB305B0A4AF47A480A1B13B225D91E35">
    <w:name w:val="9DB305B0A4AF47A480A1B13B225D91E35"/>
    <w:rsid w:val="00780DB2"/>
    <w:rPr>
      <w:rFonts w:eastAsiaTheme="minorHAnsi"/>
    </w:rPr>
  </w:style>
  <w:style w:type="paragraph" w:customStyle="1" w:styleId="CDE9F3EBE79E4EBA91765403F9A1C19B1">
    <w:name w:val="CDE9F3EBE79E4EBA91765403F9A1C19B1"/>
    <w:rsid w:val="00780DB2"/>
    <w:rPr>
      <w:rFonts w:eastAsiaTheme="minorHAnsi"/>
    </w:rPr>
  </w:style>
  <w:style w:type="paragraph" w:customStyle="1" w:styleId="1EDDE23DDD1E4ABCA629D1DF0AFD13121">
    <w:name w:val="1EDDE23DDD1E4ABCA629D1DF0AFD13121"/>
    <w:rsid w:val="00780DB2"/>
    <w:rPr>
      <w:rFonts w:eastAsiaTheme="minorHAnsi"/>
    </w:rPr>
  </w:style>
  <w:style w:type="paragraph" w:customStyle="1" w:styleId="A2DB8D40EB284928BF3E3860EA7035711">
    <w:name w:val="A2DB8D40EB284928BF3E3860EA7035711"/>
    <w:rsid w:val="00780DB2"/>
    <w:rPr>
      <w:rFonts w:eastAsiaTheme="minorHAnsi"/>
    </w:rPr>
  </w:style>
  <w:style w:type="paragraph" w:customStyle="1" w:styleId="42D11EBFD3244EF6A37BE842E78273D51">
    <w:name w:val="42D11EBFD3244EF6A37BE842E78273D51"/>
    <w:rsid w:val="00780DB2"/>
    <w:rPr>
      <w:rFonts w:eastAsiaTheme="minorHAnsi"/>
    </w:rPr>
  </w:style>
  <w:style w:type="paragraph" w:customStyle="1" w:styleId="F02CFCEA12794594B6A18674583E1AD71">
    <w:name w:val="F02CFCEA12794594B6A18674583E1AD71"/>
    <w:rsid w:val="00780DB2"/>
    <w:rPr>
      <w:rFonts w:eastAsiaTheme="minorHAnsi"/>
    </w:rPr>
  </w:style>
  <w:style w:type="paragraph" w:customStyle="1" w:styleId="83F2EC710B7C470983A467AB11A88F9F1">
    <w:name w:val="83F2EC710B7C470983A467AB11A88F9F1"/>
    <w:rsid w:val="00780DB2"/>
    <w:rPr>
      <w:rFonts w:eastAsiaTheme="minorHAnsi"/>
    </w:rPr>
  </w:style>
  <w:style w:type="paragraph" w:customStyle="1" w:styleId="84C322373E1D4E1991EE5C7156F7B5901">
    <w:name w:val="84C322373E1D4E1991EE5C7156F7B5901"/>
    <w:rsid w:val="00780DB2"/>
    <w:rPr>
      <w:rFonts w:eastAsiaTheme="minorHAnsi"/>
    </w:rPr>
  </w:style>
  <w:style w:type="paragraph" w:customStyle="1" w:styleId="ADC1695844754F7E87808AEBC9F9E0081">
    <w:name w:val="ADC1695844754F7E87808AEBC9F9E0081"/>
    <w:rsid w:val="00780DB2"/>
    <w:rPr>
      <w:rFonts w:eastAsiaTheme="minorHAnsi"/>
    </w:rPr>
  </w:style>
  <w:style w:type="paragraph" w:customStyle="1" w:styleId="1345BCEA4587441698AB963E3CC1AE871">
    <w:name w:val="1345BCEA4587441698AB963E3CC1AE871"/>
    <w:rsid w:val="00780DB2"/>
    <w:rPr>
      <w:rFonts w:eastAsiaTheme="minorHAnsi"/>
    </w:rPr>
  </w:style>
  <w:style w:type="paragraph" w:customStyle="1" w:styleId="9B27BD7A39E5403AB2B555078EDB6EDA1">
    <w:name w:val="9B27BD7A39E5403AB2B555078EDB6EDA1"/>
    <w:rsid w:val="00780DB2"/>
    <w:rPr>
      <w:rFonts w:eastAsiaTheme="minorHAnsi"/>
    </w:rPr>
  </w:style>
  <w:style w:type="paragraph" w:customStyle="1" w:styleId="60B2D8221FF24D4F8FD8189F809279CC6">
    <w:name w:val="60B2D8221FF24D4F8FD8189F809279CC6"/>
    <w:rsid w:val="00780DB2"/>
    <w:pPr>
      <w:spacing w:after="0" w:line="240" w:lineRule="auto"/>
    </w:pPr>
    <w:rPr>
      <w:rFonts w:eastAsiaTheme="minorHAnsi"/>
    </w:rPr>
  </w:style>
  <w:style w:type="paragraph" w:customStyle="1" w:styleId="475ED0A5FDDE42A491F14B1708E81BF66">
    <w:name w:val="475ED0A5FDDE42A491F14B1708E81BF66"/>
    <w:rsid w:val="00780DB2"/>
    <w:pPr>
      <w:spacing w:after="0" w:line="240" w:lineRule="auto"/>
    </w:pPr>
    <w:rPr>
      <w:rFonts w:eastAsiaTheme="minorHAnsi"/>
    </w:rPr>
  </w:style>
  <w:style w:type="paragraph" w:customStyle="1" w:styleId="CB2EBBF2B63046ECAE13185590C146106">
    <w:name w:val="CB2EBBF2B63046ECAE13185590C146106"/>
    <w:rsid w:val="00780DB2"/>
    <w:pPr>
      <w:spacing w:after="0" w:line="240" w:lineRule="auto"/>
    </w:pPr>
    <w:rPr>
      <w:rFonts w:eastAsiaTheme="minorHAnsi"/>
    </w:rPr>
  </w:style>
  <w:style w:type="paragraph" w:customStyle="1" w:styleId="16614BE599F94C72B6B8571AC8DDE3796">
    <w:name w:val="16614BE599F94C72B6B8571AC8DDE3796"/>
    <w:rsid w:val="00780DB2"/>
    <w:pPr>
      <w:spacing w:after="0" w:line="240" w:lineRule="auto"/>
    </w:pPr>
    <w:rPr>
      <w:rFonts w:eastAsiaTheme="minorHAnsi"/>
    </w:rPr>
  </w:style>
  <w:style w:type="paragraph" w:customStyle="1" w:styleId="417AA3EE0CB14E73B5D16A49FA688AE66">
    <w:name w:val="417AA3EE0CB14E73B5D16A49FA688AE66"/>
    <w:rsid w:val="00780DB2"/>
    <w:pPr>
      <w:spacing w:after="0" w:line="240" w:lineRule="auto"/>
    </w:pPr>
    <w:rPr>
      <w:rFonts w:eastAsiaTheme="minorHAnsi"/>
    </w:rPr>
  </w:style>
  <w:style w:type="paragraph" w:customStyle="1" w:styleId="6A47B4652AF2436BAF669A7579AA9C936">
    <w:name w:val="6A47B4652AF2436BAF669A7579AA9C936"/>
    <w:rsid w:val="00780DB2"/>
    <w:pPr>
      <w:spacing w:after="0" w:line="240" w:lineRule="auto"/>
    </w:pPr>
    <w:rPr>
      <w:rFonts w:eastAsiaTheme="minorHAnsi"/>
    </w:rPr>
  </w:style>
  <w:style w:type="paragraph" w:customStyle="1" w:styleId="747AAB2778114FF2AFE75401FF42F3426">
    <w:name w:val="747AAB2778114FF2AFE75401FF42F3426"/>
    <w:rsid w:val="00780DB2"/>
    <w:pPr>
      <w:spacing w:after="0" w:line="240" w:lineRule="auto"/>
    </w:pPr>
    <w:rPr>
      <w:rFonts w:eastAsiaTheme="minorHAnsi"/>
    </w:rPr>
  </w:style>
  <w:style w:type="paragraph" w:customStyle="1" w:styleId="02B98C1D1F734042A1F499B8485E84E06">
    <w:name w:val="02B98C1D1F734042A1F499B8485E84E06"/>
    <w:rsid w:val="00780DB2"/>
    <w:pPr>
      <w:spacing w:after="0" w:line="240" w:lineRule="auto"/>
    </w:pPr>
    <w:rPr>
      <w:rFonts w:eastAsiaTheme="minorHAnsi"/>
    </w:rPr>
  </w:style>
  <w:style w:type="paragraph" w:customStyle="1" w:styleId="7E0A22F39F204B1A9EBD6A3D49C082006">
    <w:name w:val="7E0A22F39F204B1A9EBD6A3D49C082006"/>
    <w:rsid w:val="00780DB2"/>
    <w:pPr>
      <w:spacing w:after="0" w:line="240" w:lineRule="auto"/>
    </w:pPr>
    <w:rPr>
      <w:rFonts w:eastAsiaTheme="minorHAnsi"/>
    </w:rPr>
  </w:style>
  <w:style w:type="paragraph" w:customStyle="1" w:styleId="9546EB83EB9F4EDABBF23D3D888DE31D6">
    <w:name w:val="9546EB83EB9F4EDABBF23D3D888DE31D6"/>
    <w:rsid w:val="00780DB2"/>
    <w:pPr>
      <w:spacing w:after="0" w:line="240" w:lineRule="auto"/>
    </w:pPr>
    <w:rPr>
      <w:rFonts w:eastAsiaTheme="minorHAnsi"/>
    </w:rPr>
  </w:style>
  <w:style w:type="paragraph" w:customStyle="1" w:styleId="18D5BD3DFFB44F45B666223CBDD3FDFA6">
    <w:name w:val="18D5BD3DFFB44F45B666223CBDD3FDFA6"/>
    <w:rsid w:val="00780DB2"/>
    <w:pPr>
      <w:spacing w:after="0" w:line="240" w:lineRule="auto"/>
    </w:pPr>
    <w:rPr>
      <w:rFonts w:eastAsiaTheme="minorHAnsi"/>
    </w:rPr>
  </w:style>
  <w:style w:type="paragraph" w:customStyle="1" w:styleId="CB9A35AD42D640A18CC0A4890F0F693B6">
    <w:name w:val="CB9A35AD42D640A18CC0A4890F0F693B6"/>
    <w:rsid w:val="00780DB2"/>
    <w:pPr>
      <w:spacing w:after="0" w:line="240" w:lineRule="auto"/>
    </w:pPr>
    <w:rPr>
      <w:rFonts w:eastAsiaTheme="minorHAnsi"/>
    </w:rPr>
  </w:style>
  <w:style w:type="paragraph" w:customStyle="1" w:styleId="2EC9A5D5560E4816B0E05527F447FFCD6">
    <w:name w:val="2EC9A5D5560E4816B0E05527F447FFCD6"/>
    <w:rsid w:val="00780DB2"/>
    <w:pPr>
      <w:spacing w:after="0" w:line="240" w:lineRule="auto"/>
    </w:pPr>
    <w:rPr>
      <w:rFonts w:eastAsiaTheme="minorHAnsi"/>
    </w:rPr>
  </w:style>
  <w:style w:type="paragraph" w:customStyle="1" w:styleId="D991D2583AA94D2D9A1571D8D2E562366">
    <w:name w:val="D991D2583AA94D2D9A1571D8D2E562366"/>
    <w:rsid w:val="00780DB2"/>
    <w:rPr>
      <w:rFonts w:eastAsiaTheme="minorHAnsi"/>
    </w:rPr>
  </w:style>
  <w:style w:type="paragraph" w:customStyle="1" w:styleId="B41FEC8F49C242BBA983E6B395ECEE066">
    <w:name w:val="B41FEC8F49C242BBA983E6B395ECEE066"/>
    <w:rsid w:val="00780DB2"/>
    <w:rPr>
      <w:rFonts w:eastAsiaTheme="minorHAnsi"/>
    </w:rPr>
  </w:style>
  <w:style w:type="paragraph" w:customStyle="1" w:styleId="A76401C15B9A40B697FA3CD9D0D7D2A86">
    <w:name w:val="A76401C15B9A40B697FA3CD9D0D7D2A86"/>
    <w:rsid w:val="00780DB2"/>
    <w:rPr>
      <w:rFonts w:eastAsiaTheme="minorHAnsi"/>
    </w:rPr>
  </w:style>
  <w:style w:type="paragraph" w:customStyle="1" w:styleId="F3AF77A04E75418796A0A824002BEEB96">
    <w:name w:val="F3AF77A04E75418796A0A824002BEEB96"/>
    <w:rsid w:val="00780DB2"/>
    <w:rPr>
      <w:rFonts w:eastAsiaTheme="minorHAnsi"/>
    </w:rPr>
  </w:style>
  <w:style w:type="paragraph" w:customStyle="1" w:styleId="EF26C639985A4F988425E9BE199B6BBE6">
    <w:name w:val="EF26C639985A4F988425E9BE199B6BBE6"/>
    <w:rsid w:val="00780DB2"/>
    <w:rPr>
      <w:rFonts w:eastAsiaTheme="minorHAnsi"/>
    </w:rPr>
  </w:style>
  <w:style w:type="paragraph" w:customStyle="1" w:styleId="40B7EC2E1B8042969269B3A71B23BDE76">
    <w:name w:val="40B7EC2E1B8042969269B3A71B23BDE76"/>
    <w:rsid w:val="00780DB2"/>
    <w:rPr>
      <w:rFonts w:eastAsiaTheme="minorHAnsi"/>
    </w:rPr>
  </w:style>
  <w:style w:type="paragraph" w:customStyle="1" w:styleId="7D0180AF08724B22B018A9AD842B4E346">
    <w:name w:val="7D0180AF08724B22B018A9AD842B4E346"/>
    <w:rsid w:val="00780DB2"/>
    <w:rPr>
      <w:rFonts w:eastAsiaTheme="minorHAnsi"/>
    </w:rPr>
  </w:style>
  <w:style w:type="paragraph" w:customStyle="1" w:styleId="AB704BD4482B4F1AB5F8E5C405DB0ABD6">
    <w:name w:val="AB704BD4482B4F1AB5F8E5C405DB0ABD6"/>
    <w:rsid w:val="00780DB2"/>
    <w:rPr>
      <w:rFonts w:eastAsiaTheme="minorHAnsi"/>
    </w:rPr>
  </w:style>
  <w:style w:type="paragraph" w:customStyle="1" w:styleId="0AC78962148547E2AC7551BB0816BB5E6">
    <w:name w:val="0AC78962148547E2AC7551BB0816BB5E6"/>
    <w:rsid w:val="00780DB2"/>
    <w:rPr>
      <w:rFonts w:eastAsiaTheme="minorHAnsi"/>
    </w:rPr>
  </w:style>
  <w:style w:type="paragraph" w:customStyle="1" w:styleId="7C1B222368514BA58372D99754D574046">
    <w:name w:val="7C1B222368514BA58372D99754D574046"/>
    <w:rsid w:val="00780DB2"/>
    <w:rPr>
      <w:rFonts w:eastAsiaTheme="minorHAnsi"/>
    </w:rPr>
  </w:style>
  <w:style w:type="paragraph" w:customStyle="1" w:styleId="39CE23ADC83F43A59942B9AAFC71A58F6">
    <w:name w:val="39CE23ADC83F43A59942B9AAFC71A58F6"/>
    <w:rsid w:val="00780DB2"/>
    <w:rPr>
      <w:rFonts w:eastAsiaTheme="minorHAnsi"/>
    </w:rPr>
  </w:style>
  <w:style w:type="paragraph" w:customStyle="1" w:styleId="E9833BBAD9CD4F20888884EC0BA981B86">
    <w:name w:val="E9833BBAD9CD4F20888884EC0BA981B86"/>
    <w:rsid w:val="00780DB2"/>
    <w:rPr>
      <w:rFonts w:eastAsiaTheme="minorHAnsi"/>
    </w:rPr>
  </w:style>
  <w:style w:type="paragraph" w:customStyle="1" w:styleId="36ABD396F9CB491FA37750F73AB50C8D6">
    <w:name w:val="36ABD396F9CB491FA37750F73AB50C8D6"/>
    <w:rsid w:val="00780DB2"/>
    <w:rPr>
      <w:rFonts w:eastAsiaTheme="minorHAnsi"/>
    </w:rPr>
  </w:style>
  <w:style w:type="paragraph" w:customStyle="1" w:styleId="2C7F1BD13B8146EEB89396300F4C2B236">
    <w:name w:val="2C7F1BD13B8146EEB89396300F4C2B236"/>
    <w:rsid w:val="00780DB2"/>
    <w:rPr>
      <w:rFonts w:eastAsiaTheme="minorHAnsi"/>
    </w:rPr>
  </w:style>
  <w:style w:type="paragraph" w:customStyle="1" w:styleId="AF2A6B5E98F146A68A159C56FA4704D46">
    <w:name w:val="AF2A6B5E98F146A68A159C56FA4704D46"/>
    <w:rsid w:val="00780DB2"/>
    <w:rPr>
      <w:rFonts w:eastAsiaTheme="minorHAnsi"/>
    </w:rPr>
  </w:style>
  <w:style w:type="paragraph" w:customStyle="1" w:styleId="B096881CAA6942F0A1D97CE4823FE16C6">
    <w:name w:val="B096881CAA6942F0A1D97CE4823FE16C6"/>
    <w:rsid w:val="00780DB2"/>
    <w:rPr>
      <w:rFonts w:eastAsiaTheme="minorHAnsi"/>
    </w:rPr>
  </w:style>
  <w:style w:type="paragraph" w:customStyle="1" w:styleId="5D49A07DAF1E4CE49DB1742B6965158A6">
    <w:name w:val="5D49A07DAF1E4CE49DB1742B6965158A6"/>
    <w:rsid w:val="00780DB2"/>
    <w:rPr>
      <w:rFonts w:eastAsiaTheme="minorHAnsi"/>
    </w:rPr>
  </w:style>
  <w:style w:type="paragraph" w:customStyle="1" w:styleId="C3F810F2CE5945789A8EFB46C0BF29E96">
    <w:name w:val="C3F810F2CE5945789A8EFB46C0BF29E96"/>
    <w:rsid w:val="00780DB2"/>
    <w:rPr>
      <w:rFonts w:eastAsiaTheme="minorHAnsi"/>
    </w:rPr>
  </w:style>
  <w:style w:type="paragraph" w:customStyle="1" w:styleId="077821BB93EA460BB3F15901C1E2CCC96">
    <w:name w:val="077821BB93EA460BB3F15901C1E2CCC96"/>
    <w:rsid w:val="00780DB2"/>
    <w:rPr>
      <w:rFonts w:eastAsiaTheme="minorHAnsi"/>
    </w:rPr>
  </w:style>
  <w:style w:type="paragraph" w:customStyle="1" w:styleId="F2882F45A3B74F298D705B88843D0D626">
    <w:name w:val="F2882F45A3B74F298D705B88843D0D626"/>
    <w:rsid w:val="00780DB2"/>
    <w:rPr>
      <w:rFonts w:eastAsiaTheme="minorHAnsi"/>
    </w:rPr>
  </w:style>
  <w:style w:type="paragraph" w:customStyle="1" w:styleId="0A0B1EB7605E40429EAFE6D67DD14C4A6">
    <w:name w:val="0A0B1EB7605E40429EAFE6D67DD14C4A6"/>
    <w:rsid w:val="00780DB2"/>
    <w:rPr>
      <w:rFonts w:eastAsiaTheme="minorHAnsi"/>
    </w:rPr>
  </w:style>
  <w:style w:type="paragraph" w:customStyle="1" w:styleId="10DA7F15D06949FA9070CA4FF4AB08816">
    <w:name w:val="10DA7F15D06949FA9070CA4FF4AB08816"/>
    <w:rsid w:val="00780DB2"/>
    <w:rPr>
      <w:rFonts w:eastAsiaTheme="minorHAnsi"/>
    </w:rPr>
  </w:style>
  <w:style w:type="paragraph" w:customStyle="1" w:styleId="4B8ACC3A661A40DE9A63893550244A826">
    <w:name w:val="4B8ACC3A661A40DE9A63893550244A826"/>
    <w:rsid w:val="00780DB2"/>
    <w:rPr>
      <w:rFonts w:eastAsiaTheme="minorHAnsi"/>
    </w:rPr>
  </w:style>
  <w:style w:type="paragraph" w:customStyle="1" w:styleId="442A3685845543CAA223210EA06C9EA86">
    <w:name w:val="442A3685845543CAA223210EA06C9EA86"/>
    <w:rsid w:val="00780DB2"/>
    <w:rPr>
      <w:rFonts w:eastAsiaTheme="minorHAnsi"/>
    </w:rPr>
  </w:style>
  <w:style w:type="paragraph" w:customStyle="1" w:styleId="92B83F924D444A15B1217B23DA80059D6">
    <w:name w:val="92B83F924D444A15B1217B23DA80059D6"/>
    <w:rsid w:val="00780DB2"/>
    <w:rPr>
      <w:rFonts w:eastAsiaTheme="minorHAnsi"/>
    </w:rPr>
  </w:style>
  <w:style w:type="paragraph" w:customStyle="1" w:styleId="74FB290124634A4E9E1A7425CF59476F6">
    <w:name w:val="74FB290124634A4E9E1A7425CF59476F6"/>
    <w:rsid w:val="00780DB2"/>
    <w:rPr>
      <w:rFonts w:eastAsiaTheme="minorHAnsi"/>
    </w:rPr>
  </w:style>
  <w:style w:type="paragraph" w:customStyle="1" w:styleId="1B701DB0301F4167A0E1F4C40B6CA48C6">
    <w:name w:val="1B701DB0301F4167A0E1F4C40B6CA48C6"/>
    <w:rsid w:val="00780DB2"/>
    <w:rPr>
      <w:rFonts w:eastAsiaTheme="minorHAnsi"/>
    </w:rPr>
  </w:style>
  <w:style w:type="paragraph" w:customStyle="1" w:styleId="7C2B11357C254244BD459A80FC3658C56">
    <w:name w:val="7C2B11357C254244BD459A80FC3658C56"/>
    <w:rsid w:val="00780DB2"/>
    <w:rPr>
      <w:rFonts w:eastAsiaTheme="minorHAnsi"/>
    </w:rPr>
  </w:style>
  <w:style w:type="paragraph" w:customStyle="1" w:styleId="41AFCC7539524FDDB7144F0437A6670E6">
    <w:name w:val="41AFCC7539524FDDB7144F0437A6670E6"/>
    <w:rsid w:val="00780DB2"/>
    <w:rPr>
      <w:rFonts w:eastAsiaTheme="minorHAnsi"/>
    </w:rPr>
  </w:style>
  <w:style w:type="paragraph" w:customStyle="1" w:styleId="C655E022F7C945E5814F17D8B88642096">
    <w:name w:val="C655E022F7C945E5814F17D8B88642096"/>
    <w:rsid w:val="00780DB2"/>
    <w:rPr>
      <w:rFonts w:eastAsiaTheme="minorHAnsi"/>
    </w:rPr>
  </w:style>
  <w:style w:type="paragraph" w:customStyle="1" w:styleId="40525E6E4FD24AE08A2BC34159C9FD786">
    <w:name w:val="40525E6E4FD24AE08A2BC34159C9FD786"/>
    <w:rsid w:val="00780DB2"/>
    <w:rPr>
      <w:rFonts w:eastAsiaTheme="minorHAnsi"/>
    </w:rPr>
  </w:style>
  <w:style w:type="paragraph" w:customStyle="1" w:styleId="0664D4672A674FF8A982F65C6E901D556">
    <w:name w:val="0664D4672A674FF8A982F65C6E901D556"/>
    <w:rsid w:val="00780DB2"/>
    <w:rPr>
      <w:rFonts w:eastAsiaTheme="minorHAnsi"/>
    </w:rPr>
  </w:style>
  <w:style w:type="paragraph" w:customStyle="1" w:styleId="4D266E6532934D79A59E479B083B58AB6">
    <w:name w:val="4D266E6532934D79A59E479B083B58AB6"/>
    <w:rsid w:val="00780DB2"/>
    <w:rPr>
      <w:rFonts w:eastAsiaTheme="minorHAnsi"/>
    </w:rPr>
  </w:style>
  <w:style w:type="paragraph" w:customStyle="1" w:styleId="E04A53D0849248F7BA25CF24CDCF20B06">
    <w:name w:val="E04A53D0849248F7BA25CF24CDCF20B06"/>
    <w:rsid w:val="00780DB2"/>
    <w:rPr>
      <w:rFonts w:eastAsiaTheme="minorHAnsi"/>
    </w:rPr>
  </w:style>
  <w:style w:type="paragraph" w:customStyle="1" w:styleId="7103FB4345294B33BE7AFE1CFE62655B6">
    <w:name w:val="7103FB4345294B33BE7AFE1CFE62655B6"/>
    <w:rsid w:val="00780DB2"/>
    <w:rPr>
      <w:rFonts w:eastAsiaTheme="minorHAnsi"/>
    </w:rPr>
  </w:style>
  <w:style w:type="paragraph" w:customStyle="1" w:styleId="86307D24D05744828673B6857F478BD66">
    <w:name w:val="86307D24D05744828673B6857F478BD66"/>
    <w:rsid w:val="00780DB2"/>
    <w:rPr>
      <w:rFonts w:eastAsiaTheme="minorHAnsi"/>
    </w:rPr>
  </w:style>
  <w:style w:type="paragraph" w:customStyle="1" w:styleId="40C89C374F564D5A8126D6CC994E28B26">
    <w:name w:val="40C89C374F564D5A8126D6CC994E28B26"/>
    <w:rsid w:val="00780DB2"/>
    <w:rPr>
      <w:rFonts w:eastAsiaTheme="minorHAnsi"/>
    </w:rPr>
  </w:style>
  <w:style w:type="paragraph" w:customStyle="1" w:styleId="C6333EF6AEC649A0AB9EF3CB7223E0086">
    <w:name w:val="C6333EF6AEC649A0AB9EF3CB7223E0086"/>
    <w:rsid w:val="00780DB2"/>
    <w:rPr>
      <w:rFonts w:eastAsiaTheme="minorHAnsi"/>
    </w:rPr>
  </w:style>
  <w:style w:type="paragraph" w:customStyle="1" w:styleId="B1A55ACBAD544195922585CB498EA0534">
    <w:name w:val="B1A55ACBAD544195922585CB498EA0534"/>
    <w:rsid w:val="00780DB2"/>
    <w:rPr>
      <w:rFonts w:eastAsiaTheme="minorHAnsi"/>
    </w:rPr>
  </w:style>
  <w:style w:type="paragraph" w:customStyle="1" w:styleId="2135E7EC05274D9EAF7A5EAAD04602336">
    <w:name w:val="2135E7EC05274D9EAF7A5EAAD04602336"/>
    <w:rsid w:val="00780DB2"/>
    <w:rPr>
      <w:rFonts w:eastAsiaTheme="minorHAnsi"/>
    </w:rPr>
  </w:style>
  <w:style w:type="paragraph" w:customStyle="1" w:styleId="415B9BDB6E7140C7B3F46AA6E6A070506">
    <w:name w:val="415B9BDB6E7140C7B3F46AA6E6A070506"/>
    <w:rsid w:val="00780DB2"/>
    <w:rPr>
      <w:rFonts w:eastAsiaTheme="minorHAnsi"/>
    </w:rPr>
  </w:style>
  <w:style w:type="paragraph" w:customStyle="1" w:styleId="1082B14BC26546E886C16544A8667D1E2">
    <w:name w:val="1082B14BC26546E886C16544A8667D1E2"/>
    <w:rsid w:val="00780DB2"/>
    <w:rPr>
      <w:rFonts w:eastAsiaTheme="minorHAnsi"/>
    </w:rPr>
  </w:style>
  <w:style w:type="paragraph" w:customStyle="1" w:styleId="AD074567088C4B5CA3C7DCD0A523D0B02">
    <w:name w:val="AD074567088C4B5CA3C7DCD0A523D0B02"/>
    <w:rsid w:val="00780DB2"/>
    <w:rPr>
      <w:rFonts w:eastAsiaTheme="minorHAnsi"/>
    </w:rPr>
  </w:style>
  <w:style w:type="paragraph" w:customStyle="1" w:styleId="18BF80AEEAB141F090805E1117B51EB52">
    <w:name w:val="18BF80AEEAB141F090805E1117B51EB52"/>
    <w:rsid w:val="00780DB2"/>
    <w:rPr>
      <w:rFonts w:eastAsiaTheme="minorHAnsi"/>
    </w:rPr>
  </w:style>
  <w:style w:type="paragraph" w:customStyle="1" w:styleId="9CD2A12015554D74B4CD6DD8E28C09132">
    <w:name w:val="9CD2A12015554D74B4CD6DD8E28C09132"/>
    <w:rsid w:val="00780DB2"/>
    <w:rPr>
      <w:rFonts w:eastAsiaTheme="minorHAnsi"/>
    </w:rPr>
  </w:style>
  <w:style w:type="paragraph" w:customStyle="1" w:styleId="94D61097F32E4FEB98585448A849AF0C2">
    <w:name w:val="94D61097F32E4FEB98585448A849AF0C2"/>
    <w:rsid w:val="00780DB2"/>
    <w:rPr>
      <w:rFonts w:eastAsiaTheme="minorHAnsi"/>
    </w:rPr>
  </w:style>
  <w:style w:type="paragraph" w:customStyle="1" w:styleId="F585D1252DE849B9976D838F9CA872642">
    <w:name w:val="F585D1252DE849B9976D838F9CA872642"/>
    <w:rsid w:val="00780DB2"/>
    <w:rPr>
      <w:rFonts w:eastAsiaTheme="minorHAnsi"/>
    </w:rPr>
  </w:style>
  <w:style w:type="paragraph" w:customStyle="1" w:styleId="F116B73476D74A3C88404017C6FA88832">
    <w:name w:val="F116B73476D74A3C88404017C6FA88832"/>
    <w:rsid w:val="00780DB2"/>
    <w:rPr>
      <w:rFonts w:eastAsiaTheme="minorHAnsi"/>
    </w:rPr>
  </w:style>
  <w:style w:type="paragraph" w:customStyle="1" w:styleId="88152A0089724BA59D347BA1DF86D0B62">
    <w:name w:val="88152A0089724BA59D347BA1DF86D0B62"/>
    <w:rsid w:val="00780DB2"/>
    <w:rPr>
      <w:rFonts w:eastAsiaTheme="minorHAnsi"/>
    </w:rPr>
  </w:style>
  <w:style w:type="paragraph" w:customStyle="1" w:styleId="617BB9D44B604E9D9A840C024F97205E2">
    <w:name w:val="617BB9D44B604E9D9A840C024F97205E2"/>
    <w:rsid w:val="00780DB2"/>
    <w:rPr>
      <w:rFonts w:eastAsiaTheme="minorHAnsi"/>
    </w:rPr>
  </w:style>
  <w:style w:type="paragraph" w:customStyle="1" w:styleId="79EB1ADF1CE6455BBBC151C945CC785D2">
    <w:name w:val="79EB1ADF1CE6455BBBC151C945CC785D2"/>
    <w:rsid w:val="00780DB2"/>
    <w:rPr>
      <w:rFonts w:eastAsiaTheme="minorHAnsi"/>
    </w:rPr>
  </w:style>
  <w:style w:type="paragraph" w:customStyle="1" w:styleId="4F3837B5478A423ABA22D30AFC5BADB32">
    <w:name w:val="4F3837B5478A423ABA22D30AFC5BADB32"/>
    <w:rsid w:val="00780DB2"/>
    <w:rPr>
      <w:rFonts w:eastAsiaTheme="minorHAnsi"/>
    </w:rPr>
  </w:style>
  <w:style w:type="paragraph" w:customStyle="1" w:styleId="5307DF2DCFAF430393851AE8358932E62">
    <w:name w:val="5307DF2DCFAF430393851AE8358932E62"/>
    <w:rsid w:val="00780DB2"/>
    <w:rPr>
      <w:rFonts w:eastAsiaTheme="minorHAnsi"/>
    </w:rPr>
  </w:style>
  <w:style w:type="paragraph" w:customStyle="1" w:styleId="B2EB67FE5C73423EBCE56EAE113C1B462">
    <w:name w:val="B2EB67FE5C73423EBCE56EAE113C1B462"/>
    <w:rsid w:val="00780DB2"/>
    <w:rPr>
      <w:rFonts w:eastAsiaTheme="minorHAnsi"/>
    </w:rPr>
  </w:style>
  <w:style w:type="paragraph" w:customStyle="1" w:styleId="F8AAE19D65994C5F95DF2E0EC81A4D932">
    <w:name w:val="F8AAE19D65994C5F95DF2E0EC81A4D932"/>
    <w:rsid w:val="00780DB2"/>
    <w:rPr>
      <w:rFonts w:eastAsiaTheme="minorHAnsi"/>
    </w:rPr>
  </w:style>
  <w:style w:type="paragraph" w:customStyle="1" w:styleId="84A6D8755F8A4EE9B4DA496BA11CAA272">
    <w:name w:val="84A6D8755F8A4EE9B4DA496BA11CAA272"/>
    <w:rsid w:val="00780DB2"/>
    <w:rPr>
      <w:rFonts w:eastAsiaTheme="minorHAnsi"/>
    </w:rPr>
  </w:style>
  <w:style w:type="paragraph" w:customStyle="1" w:styleId="89D8D8B91F70434B91718DDBAB8971742">
    <w:name w:val="89D8D8B91F70434B91718DDBAB8971742"/>
    <w:rsid w:val="00780DB2"/>
    <w:rPr>
      <w:rFonts w:eastAsiaTheme="minorHAnsi"/>
    </w:rPr>
  </w:style>
  <w:style w:type="paragraph" w:customStyle="1" w:styleId="5B69FE4507284C0E911DD419E13537312">
    <w:name w:val="5B69FE4507284C0E911DD419E13537312"/>
    <w:rsid w:val="00780DB2"/>
    <w:rPr>
      <w:rFonts w:eastAsiaTheme="minorHAnsi"/>
    </w:rPr>
  </w:style>
  <w:style w:type="paragraph" w:customStyle="1" w:styleId="D4EABBBC020849E49077991E1A7C5A172">
    <w:name w:val="D4EABBBC020849E49077991E1A7C5A172"/>
    <w:rsid w:val="00780DB2"/>
    <w:rPr>
      <w:rFonts w:eastAsiaTheme="minorHAnsi"/>
    </w:rPr>
  </w:style>
  <w:style w:type="paragraph" w:customStyle="1" w:styleId="DE66C4F9314A49A6963B1CF45D4F6DC36">
    <w:name w:val="DE66C4F9314A49A6963B1CF45D4F6DC36"/>
    <w:rsid w:val="00780DB2"/>
    <w:rPr>
      <w:rFonts w:eastAsiaTheme="minorHAnsi"/>
    </w:rPr>
  </w:style>
  <w:style w:type="paragraph" w:customStyle="1" w:styleId="C611DF7F87674641BE286A311436C1426">
    <w:name w:val="C611DF7F87674641BE286A311436C1426"/>
    <w:rsid w:val="00780DB2"/>
    <w:rPr>
      <w:rFonts w:eastAsiaTheme="minorHAnsi"/>
    </w:rPr>
  </w:style>
  <w:style w:type="paragraph" w:customStyle="1" w:styleId="F7EDA6EEFEB043BF8DED15939FA8A8CD6">
    <w:name w:val="F7EDA6EEFEB043BF8DED15939FA8A8CD6"/>
    <w:rsid w:val="00780DB2"/>
    <w:rPr>
      <w:rFonts w:eastAsiaTheme="minorHAnsi"/>
    </w:rPr>
  </w:style>
  <w:style w:type="paragraph" w:customStyle="1" w:styleId="440BCC3F4FB84D7BA3F9012A853CB2666">
    <w:name w:val="440BCC3F4FB84D7BA3F9012A853CB2666"/>
    <w:rsid w:val="00780DB2"/>
    <w:rPr>
      <w:rFonts w:eastAsiaTheme="minorHAnsi"/>
    </w:rPr>
  </w:style>
  <w:style w:type="paragraph" w:customStyle="1" w:styleId="9DB305B0A4AF47A480A1B13B225D91E36">
    <w:name w:val="9DB305B0A4AF47A480A1B13B225D91E36"/>
    <w:rsid w:val="00780DB2"/>
    <w:rPr>
      <w:rFonts w:eastAsiaTheme="minorHAnsi"/>
    </w:rPr>
  </w:style>
  <w:style w:type="paragraph" w:customStyle="1" w:styleId="CDE9F3EBE79E4EBA91765403F9A1C19B2">
    <w:name w:val="CDE9F3EBE79E4EBA91765403F9A1C19B2"/>
    <w:rsid w:val="00780DB2"/>
    <w:rPr>
      <w:rFonts w:eastAsiaTheme="minorHAnsi"/>
    </w:rPr>
  </w:style>
  <w:style w:type="paragraph" w:customStyle="1" w:styleId="1EDDE23DDD1E4ABCA629D1DF0AFD13122">
    <w:name w:val="1EDDE23DDD1E4ABCA629D1DF0AFD13122"/>
    <w:rsid w:val="00780DB2"/>
    <w:rPr>
      <w:rFonts w:eastAsiaTheme="minorHAnsi"/>
    </w:rPr>
  </w:style>
  <w:style w:type="paragraph" w:customStyle="1" w:styleId="A2DB8D40EB284928BF3E3860EA7035712">
    <w:name w:val="A2DB8D40EB284928BF3E3860EA7035712"/>
    <w:rsid w:val="00780DB2"/>
    <w:rPr>
      <w:rFonts w:eastAsiaTheme="minorHAnsi"/>
    </w:rPr>
  </w:style>
  <w:style w:type="paragraph" w:customStyle="1" w:styleId="42D11EBFD3244EF6A37BE842E78273D52">
    <w:name w:val="42D11EBFD3244EF6A37BE842E78273D52"/>
    <w:rsid w:val="00780DB2"/>
    <w:rPr>
      <w:rFonts w:eastAsiaTheme="minorHAnsi"/>
    </w:rPr>
  </w:style>
  <w:style w:type="paragraph" w:customStyle="1" w:styleId="F02CFCEA12794594B6A18674583E1AD72">
    <w:name w:val="F02CFCEA12794594B6A18674583E1AD72"/>
    <w:rsid w:val="00780DB2"/>
    <w:rPr>
      <w:rFonts w:eastAsiaTheme="minorHAnsi"/>
    </w:rPr>
  </w:style>
  <w:style w:type="paragraph" w:customStyle="1" w:styleId="83F2EC710B7C470983A467AB11A88F9F2">
    <w:name w:val="83F2EC710B7C470983A467AB11A88F9F2"/>
    <w:rsid w:val="00780DB2"/>
    <w:rPr>
      <w:rFonts w:eastAsiaTheme="minorHAnsi"/>
    </w:rPr>
  </w:style>
  <w:style w:type="paragraph" w:customStyle="1" w:styleId="84C322373E1D4E1991EE5C7156F7B5902">
    <w:name w:val="84C322373E1D4E1991EE5C7156F7B5902"/>
    <w:rsid w:val="00780DB2"/>
    <w:rPr>
      <w:rFonts w:eastAsiaTheme="minorHAnsi"/>
    </w:rPr>
  </w:style>
  <w:style w:type="paragraph" w:customStyle="1" w:styleId="ADC1695844754F7E87808AEBC9F9E0082">
    <w:name w:val="ADC1695844754F7E87808AEBC9F9E0082"/>
    <w:rsid w:val="00780DB2"/>
    <w:rPr>
      <w:rFonts w:eastAsiaTheme="minorHAnsi"/>
    </w:rPr>
  </w:style>
  <w:style w:type="paragraph" w:customStyle="1" w:styleId="1345BCEA4587441698AB963E3CC1AE872">
    <w:name w:val="1345BCEA4587441698AB963E3CC1AE872"/>
    <w:rsid w:val="00780DB2"/>
    <w:rPr>
      <w:rFonts w:eastAsiaTheme="minorHAnsi"/>
    </w:rPr>
  </w:style>
  <w:style w:type="paragraph" w:customStyle="1" w:styleId="9B27BD7A39E5403AB2B555078EDB6EDA2">
    <w:name w:val="9B27BD7A39E5403AB2B555078EDB6EDA2"/>
    <w:rsid w:val="00780DB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3444B786A451EB8DE68D86EAEDB5B">
    <w:name w:val="A933444B786A451EB8DE68D86EAEDB5B"/>
  </w:style>
  <w:style w:type="character" w:styleId="PlaceholderText">
    <w:name w:val="Placeholder Text"/>
    <w:basedOn w:val="DefaultParagraphFont"/>
    <w:uiPriority w:val="99"/>
    <w:semiHidden/>
    <w:rsid w:val="00E9247D"/>
    <w:rPr>
      <w:color w:val="808080"/>
    </w:rPr>
  </w:style>
  <w:style w:type="paragraph" w:customStyle="1" w:styleId="60B2D8221FF24D4F8FD8189F809279CC">
    <w:name w:val="60B2D8221FF24D4F8FD8189F809279CC"/>
  </w:style>
  <w:style w:type="paragraph" w:customStyle="1" w:styleId="475ED0A5FDDE42A491F14B1708E81BF6">
    <w:name w:val="475ED0A5FDDE42A491F14B1708E81BF6"/>
  </w:style>
  <w:style w:type="paragraph" w:customStyle="1" w:styleId="CB2EBBF2B63046ECAE13185590C14610">
    <w:name w:val="CB2EBBF2B63046ECAE13185590C14610"/>
  </w:style>
  <w:style w:type="paragraph" w:customStyle="1" w:styleId="16614BE599F94C72B6B8571AC8DDE379">
    <w:name w:val="16614BE599F94C72B6B8571AC8DDE379"/>
  </w:style>
  <w:style w:type="paragraph" w:customStyle="1" w:styleId="417AA3EE0CB14E73B5D16A49FA688AE6">
    <w:name w:val="417AA3EE0CB14E73B5D16A49FA688AE6"/>
  </w:style>
  <w:style w:type="paragraph" w:customStyle="1" w:styleId="6A47B4652AF2436BAF669A7579AA9C93">
    <w:name w:val="6A47B4652AF2436BAF669A7579AA9C93"/>
  </w:style>
  <w:style w:type="paragraph" w:customStyle="1" w:styleId="747AAB2778114FF2AFE75401FF42F342">
    <w:name w:val="747AAB2778114FF2AFE75401FF42F342"/>
  </w:style>
  <w:style w:type="paragraph" w:customStyle="1" w:styleId="02B98C1D1F734042A1F499B8485E84E0">
    <w:name w:val="02B98C1D1F734042A1F499B8485E84E0"/>
  </w:style>
  <w:style w:type="paragraph" w:customStyle="1" w:styleId="7E0A22F39F204B1A9EBD6A3D49C08200">
    <w:name w:val="7E0A22F39F204B1A9EBD6A3D49C08200"/>
  </w:style>
  <w:style w:type="paragraph" w:customStyle="1" w:styleId="9546EB83EB9F4EDABBF23D3D888DE31D">
    <w:name w:val="9546EB83EB9F4EDABBF23D3D888DE31D"/>
  </w:style>
  <w:style w:type="paragraph" w:customStyle="1" w:styleId="18D5BD3DFFB44F45B666223CBDD3FDFA">
    <w:name w:val="18D5BD3DFFB44F45B666223CBDD3FDFA"/>
  </w:style>
  <w:style w:type="paragraph" w:customStyle="1" w:styleId="CB9A35AD42D640A18CC0A4890F0F693B">
    <w:name w:val="CB9A35AD42D640A18CC0A4890F0F693B"/>
  </w:style>
  <w:style w:type="paragraph" w:customStyle="1" w:styleId="2EC9A5D5560E4816B0E05527F447FFCD">
    <w:name w:val="2EC9A5D5560E4816B0E05527F447FFCD"/>
  </w:style>
  <w:style w:type="paragraph" w:customStyle="1" w:styleId="D991D2583AA94D2D9A1571D8D2E56236">
    <w:name w:val="D991D2583AA94D2D9A1571D8D2E56236"/>
  </w:style>
  <w:style w:type="paragraph" w:customStyle="1" w:styleId="B41FEC8F49C242BBA983E6B395ECEE06">
    <w:name w:val="B41FEC8F49C242BBA983E6B395ECEE06"/>
  </w:style>
  <w:style w:type="paragraph" w:customStyle="1" w:styleId="A76401C15B9A40B697FA3CD9D0D7D2A8">
    <w:name w:val="A76401C15B9A40B697FA3CD9D0D7D2A8"/>
  </w:style>
  <w:style w:type="paragraph" w:customStyle="1" w:styleId="F3AF77A04E75418796A0A824002BEEB9">
    <w:name w:val="F3AF77A04E75418796A0A824002BEEB9"/>
  </w:style>
  <w:style w:type="paragraph" w:customStyle="1" w:styleId="EF26C639985A4F988425E9BE199B6BBE">
    <w:name w:val="EF26C639985A4F988425E9BE199B6BBE"/>
  </w:style>
  <w:style w:type="paragraph" w:customStyle="1" w:styleId="7699B9E165F04F8CB684C77151843202">
    <w:name w:val="7699B9E165F04F8CB684C77151843202"/>
  </w:style>
  <w:style w:type="paragraph" w:customStyle="1" w:styleId="C4A6C133B0964DAC90AAD86A16091728">
    <w:name w:val="C4A6C133B0964DAC90AAD86A16091728"/>
  </w:style>
  <w:style w:type="paragraph" w:customStyle="1" w:styleId="B096881CAA6942F0A1D97CE4823FE16C">
    <w:name w:val="B096881CAA6942F0A1D97CE4823FE16C"/>
  </w:style>
  <w:style w:type="paragraph" w:customStyle="1" w:styleId="5D49A07DAF1E4CE49DB1742B6965158A">
    <w:name w:val="5D49A07DAF1E4CE49DB1742B6965158A"/>
  </w:style>
  <w:style w:type="paragraph" w:customStyle="1" w:styleId="54E0796C2D5F4743943BD95F6514C37D">
    <w:name w:val="54E0796C2D5F4743943BD95F6514C37D"/>
  </w:style>
  <w:style w:type="paragraph" w:customStyle="1" w:styleId="AF8569C214884B2D8B51186B56B2D850">
    <w:name w:val="AF8569C214884B2D8B51186B56B2D850"/>
  </w:style>
  <w:style w:type="paragraph" w:customStyle="1" w:styleId="81BD45B3E8784DD09E0FF8EDEA57B646">
    <w:name w:val="81BD45B3E8784DD09E0FF8EDEA57B646"/>
  </w:style>
  <w:style w:type="paragraph" w:customStyle="1" w:styleId="49487183D7F24BA4A52B1E183410EE4E">
    <w:name w:val="49487183D7F24BA4A52B1E183410EE4E"/>
  </w:style>
  <w:style w:type="paragraph" w:customStyle="1" w:styleId="2C5DDF25A4A44F99A7C4C02DE6FC4A3E">
    <w:name w:val="2C5DDF25A4A44F99A7C4C02DE6FC4A3E"/>
  </w:style>
  <w:style w:type="paragraph" w:customStyle="1" w:styleId="E3733627471449D882859E392EB634BB">
    <w:name w:val="E3733627471449D882859E392EB634BB"/>
  </w:style>
  <w:style w:type="paragraph" w:customStyle="1" w:styleId="9757898937EB459F802EAC6B3869E427">
    <w:name w:val="9757898937EB459F802EAC6B3869E427"/>
  </w:style>
  <w:style w:type="paragraph" w:customStyle="1" w:styleId="4D266E6532934D79A59E479B083B58AB">
    <w:name w:val="4D266E6532934D79A59E479B083B58AB"/>
  </w:style>
  <w:style w:type="paragraph" w:customStyle="1" w:styleId="E04A53D0849248F7BA25CF24CDCF20B0">
    <w:name w:val="E04A53D0849248F7BA25CF24CDCF20B0"/>
  </w:style>
  <w:style w:type="paragraph" w:customStyle="1" w:styleId="7103FB4345294B33BE7AFE1CFE62655B">
    <w:name w:val="7103FB4345294B33BE7AFE1CFE62655B"/>
  </w:style>
  <w:style w:type="paragraph" w:customStyle="1" w:styleId="86307D24D05744828673B6857F478BD6">
    <w:name w:val="86307D24D05744828673B6857F478BD6"/>
  </w:style>
  <w:style w:type="paragraph" w:customStyle="1" w:styleId="40C89C374F564D5A8126D6CC994E28B2">
    <w:name w:val="40C89C374F564D5A8126D6CC994E28B2"/>
  </w:style>
  <w:style w:type="paragraph" w:customStyle="1" w:styleId="C6333EF6AEC649A0AB9EF3CB7223E008">
    <w:name w:val="C6333EF6AEC649A0AB9EF3CB7223E008"/>
  </w:style>
  <w:style w:type="paragraph" w:customStyle="1" w:styleId="2135E7EC05274D9EAF7A5EAAD0460233">
    <w:name w:val="2135E7EC05274D9EAF7A5EAAD0460233"/>
  </w:style>
  <w:style w:type="paragraph" w:customStyle="1" w:styleId="415B9BDB6E7140C7B3F46AA6E6A07050">
    <w:name w:val="415B9BDB6E7140C7B3F46AA6E6A07050"/>
  </w:style>
  <w:style w:type="paragraph" w:customStyle="1" w:styleId="EFED9E5BB28948ECB1A33B8D9E1053FF">
    <w:name w:val="EFED9E5BB28948ECB1A33B8D9E1053FF"/>
  </w:style>
  <w:style w:type="paragraph" w:customStyle="1" w:styleId="88621768CAAC4D43B70C8C2D597DC7C6">
    <w:name w:val="88621768CAAC4D43B70C8C2D597DC7C6"/>
  </w:style>
  <w:style w:type="paragraph" w:customStyle="1" w:styleId="D44949CC94EA4181AB6369FEE1FECFF4">
    <w:name w:val="D44949CC94EA4181AB6369FEE1FECFF4"/>
  </w:style>
  <w:style w:type="paragraph" w:customStyle="1" w:styleId="92BFFA56927F40179532972476922D5B">
    <w:name w:val="92BFFA56927F40179532972476922D5B"/>
  </w:style>
  <w:style w:type="paragraph" w:customStyle="1" w:styleId="B7E62FEB9BB24975A752482C1B2ED720">
    <w:name w:val="B7E62FEB9BB24975A752482C1B2ED720"/>
  </w:style>
  <w:style w:type="paragraph" w:customStyle="1" w:styleId="8BBC2CFB905B4DC9B7DF3ADFB555C123">
    <w:name w:val="8BBC2CFB905B4DC9B7DF3ADFB555C123"/>
  </w:style>
  <w:style w:type="paragraph" w:customStyle="1" w:styleId="C70E3EECB4524DCD988E103688F92710">
    <w:name w:val="C70E3EECB4524DCD988E103688F92710"/>
  </w:style>
  <w:style w:type="paragraph" w:customStyle="1" w:styleId="254853E53E124FAD985EAA729E591B95">
    <w:name w:val="254853E53E124FAD985EAA729E591B95"/>
  </w:style>
  <w:style w:type="paragraph" w:customStyle="1" w:styleId="9913C2FC06FF4AEAB06855415B28B558">
    <w:name w:val="9913C2FC06FF4AEAB06855415B28B558"/>
  </w:style>
  <w:style w:type="paragraph" w:customStyle="1" w:styleId="37095D805B014B1C9B9D8802CE57ACCB">
    <w:name w:val="37095D805B014B1C9B9D8802CE57ACCB"/>
  </w:style>
  <w:style w:type="paragraph" w:customStyle="1" w:styleId="C38AD4CA4A1344289CB01D19A3FBFB51">
    <w:name w:val="C38AD4CA4A1344289CB01D19A3FBFB51"/>
  </w:style>
  <w:style w:type="paragraph" w:customStyle="1" w:styleId="21D4971F736E478AB6F3E17785A15116">
    <w:name w:val="21D4971F736E478AB6F3E17785A15116"/>
  </w:style>
  <w:style w:type="paragraph" w:customStyle="1" w:styleId="2EC6FBBAB59643DFB5AD5A9CF9F1BB1F">
    <w:name w:val="2EC6FBBAB59643DFB5AD5A9CF9F1BB1F"/>
  </w:style>
  <w:style w:type="paragraph" w:customStyle="1" w:styleId="772B164FD32443A197132877AD92F25C">
    <w:name w:val="772B164FD32443A197132877AD92F25C"/>
  </w:style>
  <w:style w:type="paragraph" w:customStyle="1" w:styleId="C13046D89B314447BD4D2712C5754FB2">
    <w:name w:val="C13046D89B314447BD4D2712C5754FB2"/>
  </w:style>
  <w:style w:type="paragraph" w:customStyle="1" w:styleId="2595DD8DA2F447808E882B5C43C3068F">
    <w:name w:val="2595DD8DA2F447808E882B5C43C3068F"/>
  </w:style>
  <w:style w:type="paragraph" w:customStyle="1" w:styleId="DE66C4F9314A49A6963B1CF45D4F6DC3">
    <w:name w:val="DE66C4F9314A49A6963B1CF45D4F6DC3"/>
  </w:style>
  <w:style w:type="paragraph" w:customStyle="1" w:styleId="C611DF7F87674641BE286A311436C142">
    <w:name w:val="C611DF7F87674641BE286A311436C142"/>
  </w:style>
  <w:style w:type="paragraph" w:customStyle="1" w:styleId="F7EDA6EEFEB043BF8DED15939FA8A8CD">
    <w:name w:val="F7EDA6EEFEB043BF8DED15939FA8A8CD"/>
  </w:style>
  <w:style w:type="paragraph" w:customStyle="1" w:styleId="440BCC3F4FB84D7BA3F9012A853CB266">
    <w:name w:val="440BCC3F4FB84D7BA3F9012A853CB266"/>
  </w:style>
  <w:style w:type="paragraph" w:customStyle="1" w:styleId="9DB305B0A4AF47A480A1B13B225D91E3">
    <w:name w:val="9DB305B0A4AF47A480A1B13B225D91E3"/>
  </w:style>
  <w:style w:type="paragraph" w:customStyle="1" w:styleId="61C5284B30FC430A9EF70636D0FCC8E2">
    <w:name w:val="61C5284B30FC430A9EF70636D0FCC8E2"/>
  </w:style>
  <w:style w:type="paragraph" w:customStyle="1" w:styleId="BE7B49A8305042DE80A45184205C50DC">
    <w:name w:val="BE7B49A8305042DE80A45184205C50DC"/>
  </w:style>
  <w:style w:type="paragraph" w:customStyle="1" w:styleId="40B7EC2E1B8042969269B3A71B23BDE7">
    <w:name w:val="40B7EC2E1B8042969269B3A71B23BDE7"/>
    <w:rsid w:val="00780DB2"/>
  </w:style>
  <w:style w:type="paragraph" w:customStyle="1" w:styleId="7D0180AF08724B22B018A9AD842B4E34">
    <w:name w:val="7D0180AF08724B22B018A9AD842B4E34"/>
    <w:rsid w:val="00780DB2"/>
  </w:style>
  <w:style w:type="paragraph" w:customStyle="1" w:styleId="AB704BD4482B4F1AB5F8E5C405DB0ABD">
    <w:name w:val="AB704BD4482B4F1AB5F8E5C405DB0ABD"/>
    <w:rsid w:val="00780DB2"/>
  </w:style>
  <w:style w:type="paragraph" w:customStyle="1" w:styleId="0AC78962148547E2AC7551BB0816BB5E">
    <w:name w:val="0AC78962148547E2AC7551BB0816BB5E"/>
    <w:rsid w:val="00780DB2"/>
  </w:style>
  <w:style w:type="paragraph" w:customStyle="1" w:styleId="7C1B222368514BA58372D99754D57404">
    <w:name w:val="7C1B222368514BA58372D99754D57404"/>
    <w:rsid w:val="00780DB2"/>
  </w:style>
  <w:style w:type="paragraph" w:customStyle="1" w:styleId="39CE23ADC83F43A59942B9AAFC71A58F">
    <w:name w:val="39CE23ADC83F43A59942B9AAFC71A58F"/>
    <w:rsid w:val="00780DB2"/>
  </w:style>
  <w:style w:type="paragraph" w:customStyle="1" w:styleId="E9833BBAD9CD4F20888884EC0BA981B8">
    <w:name w:val="E9833BBAD9CD4F20888884EC0BA981B8"/>
    <w:rsid w:val="00780DB2"/>
  </w:style>
  <w:style w:type="paragraph" w:customStyle="1" w:styleId="36ABD396F9CB491FA37750F73AB50C8D">
    <w:name w:val="36ABD396F9CB491FA37750F73AB50C8D"/>
    <w:rsid w:val="00780DB2"/>
  </w:style>
  <w:style w:type="paragraph" w:customStyle="1" w:styleId="2C7F1BD13B8146EEB89396300F4C2B23">
    <w:name w:val="2C7F1BD13B8146EEB89396300F4C2B23"/>
    <w:rsid w:val="00780DB2"/>
  </w:style>
  <w:style w:type="paragraph" w:customStyle="1" w:styleId="AF2A6B5E98F146A68A159C56FA4704D4">
    <w:name w:val="AF2A6B5E98F146A68A159C56FA4704D4"/>
    <w:rsid w:val="00780DB2"/>
  </w:style>
  <w:style w:type="paragraph" w:customStyle="1" w:styleId="C3F810F2CE5945789A8EFB46C0BF29E9">
    <w:name w:val="C3F810F2CE5945789A8EFB46C0BF29E9"/>
    <w:rsid w:val="00780DB2"/>
  </w:style>
  <w:style w:type="paragraph" w:customStyle="1" w:styleId="077821BB93EA460BB3F15901C1E2CCC9">
    <w:name w:val="077821BB93EA460BB3F15901C1E2CCC9"/>
    <w:rsid w:val="00780DB2"/>
  </w:style>
  <w:style w:type="paragraph" w:customStyle="1" w:styleId="F2882F45A3B74F298D705B88843D0D62">
    <w:name w:val="F2882F45A3B74F298D705B88843D0D62"/>
    <w:rsid w:val="00780DB2"/>
  </w:style>
  <w:style w:type="paragraph" w:customStyle="1" w:styleId="0A0B1EB7605E40429EAFE6D67DD14C4A">
    <w:name w:val="0A0B1EB7605E40429EAFE6D67DD14C4A"/>
    <w:rsid w:val="00780DB2"/>
  </w:style>
  <w:style w:type="paragraph" w:customStyle="1" w:styleId="10DA7F15D06949FA9070CA4FF4AB0881">
    <w:name w:val="10DA7F15D06949FA9070CA4FF4AB0881"/>
    <w:rsid w:val="00780DB2"/>
  </w:style>
  <w:style w:type="paragraph" w:customStyle="1" w:styleId="4B8ACC3A661A40DE9A63893550244A82">
    <w:name w:val="4B8ACC3A661A40DE9A63893550244A82"/>
    <w:rsid w:val="00780DB2"/>
  </w:style>
  <w:style w:type="paragraph" w:customStyle="1" w:styleId="442A3685845543CAA223210EA06C9EA8">
    <w:name w:val="442A3685845543CAA223210EA06C9EA8"/>
    <w:rsid w:val="00780DB2"/>
  </w:style>
  <w:style w:type="paragraph" w:customStyle="1" w:styleId="92B83F924D444A15B1217B23DA80059D">
    <w:name w:val="92B83F924D444A15B1217B23DA80059D"/>
    <w:rsid w:val="00780DB2"/>
  </w:style>
  <w:style w:type="paragraph" w:customStyle="1" w:styleId="74FB290124634A4E9E1A7425CF59476F">
    <w:name w:val="74FB290124634A4E9E1A7425CF59476F"/>
    <w:rsid w:val="00780DB2"/>
  </w:style>
  <w:style w:type="paragraph" w:customStyle="1" w:styleId="1B701DB0301F4167A0E1F4C40B6CA48C">
    <w:name w:val="1B701DB0301F4167A0E1F4C40B6CA48C"/>
    <w:rsid w:val="00780DB2"/>
  </w:style>
  <w:style w:type="paragraph" w:customStyle="1" w:styleId="7C2B11357C254244BD459A80FC3658C5">
    <w:name w:val="7C2B11357C254244BD459A80FC3658C5"/>
    <w:rsid w:val="00780DB2"/>
  </w:style>
  <w:style w:type="paragraph" w:customStyle="1" w:styleId="41AFCC7539524FDDB7144F0437A6670E">
    <w:name w:val="41AFCC7539524FDDB7144F0437A6670E"/>
    <w:rsid w:val="00780DB2"/>
  </w:style>
  <w:style w:type="paragraph" w:customStyle="1" w:styleId="C655E022F7C945E5814F17D8B8864209">
    <w:name w:val="C655E022F7C945E5814F17D8B8864209"/>
    <w:rsid w:val="00780DB2"/>
  </w:style>
  <w:style w:type="paragraph" w:customStyle="1" w:styleId="40525E6E4FD24AE08A2BC34159C9FD78">
    <w:name w:val="40525E6E4FD24AE08A2BC34159C9FD78"/>
    <w:rsid w:val="00780DB2"/>
  </w:style>
  <w:style w:type="paragraph" w:customStyle="1" w:styleId="0664D4672A674FF8A982F65C6E901D55">
    <w:name w:val="0664D4672A674FF8A982F65C6E901D55"/>
    <w:rsid w:val="00780DB2"/>
  </w:style>
  <w:style w:type="paragraph" w:customStyle="1" w:styleId="60B2D8221FF24D4F8FD8189F809279CC1">
    <w:name w:val="60B2D8221FF24D4F8FD8189F809279CC1"/>
    <w:rsid w:val="00780DB2"/>
    <w:pPr>
      <w:spacing w:after="0" w:line="240" w:lineRule="auto"/>
    </w:pPr>
    <w:rPr>
      <w:rFonts w:eastAsiaTheme="minorHAnsi"/>
    </w:rPr>
  </w:style>
  <w:style w:type="paragraph" w:customStyle="1" w:styleId="475ED0A5FDDE42A491F14B1708E81BF61">
    <w:name w:val="475ED0A5FDDE42A491F14B1708E81BF61"/>
    <w:rsid w:val="00780DB2"/>
    <w:pPr>
      <w:spacing w:after="0" w:line="240" w:lineRule="auto"/>
    </w:pPr>
    <w:rPr>
      <w:rFonts w:eastAsiaTheme="minorHAnsi"/>
    </w:rPr>
  </w:style>
  <w:style w:type="paragraph" w:customStyle="1" w:styleId="CB2EBBF2B63046ECAE13185590C146101">
    <w:name w:val="CB2EBBF2B63046ECAE13185590C146101"/>
    <w:rsid w:val="00780DB2"/>
    <w:pPr>
      <w:spacing w:after="0" w:line="240" w:lineRule="auto"/>
    </w:pPr>
    <w:rPr>
      <w:rFonts w:eastAsiaTheme="minorHAnsi"/>
    </w:rPr>
  </w:style>
  <w:style w:type="paragraph" w:customStyle="1" w:styleId="16614BE599F94C72B6B8571AC8DDE3791">
    <w:name w:val="16614BE599F94C72B6B8571AC8DDE3791"/>
    <w:rsid w:val="00780DB2"/>
    <w:pPr>
      <w:spacing w:after="0" w:line="240" w:lineRule="auto"/>
    </w:pPr>
    <w:rPr>
      <w:rFonts w:eastAsiaTheme="minorHAnsi"/>
    </w:rPr>
  </w:style>
  <w:style w:type="paragraph" w:customStyle="1" w:styleId="417AA3EE0CB14E73B5D16A49FA688AE61">
    <w:name w:val="417AA3EE0CB14E73B5D16A49FA688AE61"/>
    <w:rsid w:val="00780DB2"/>
    <w:pPr>
      <w:spacing w:after="0" w:line="240" w:lineRule="auto"/>
    </w:pPr>
    <w:rPr>
      <w:rFonts w:eastAsiaTheme="minorHAnsi"/>
    </w:rPr>
  </w:style>
  <w:style w:type="paragraph" w:customStyle="1" w:styleId="6A47B4652AF2436BAF669A7579AA9C931">
    <w:name w:val="6A47B4652AF2436BAF669A7579AA9C931"/>
    <w:rsid w:val="00780DB2"/>
    <w:pPr>
      <w:spacing w:after="0" w:line="240" w:lineRule="auto"/>
    </w:pPr>
    <w:rPr>
      <w:rFonts w:eastAsiaTheme="minorHAnsi"/>
    </w:rPr>
  </w:style>
  <w:style w:type="paragraph" w:customStyle="1" w:styleId="747AAB2778114FF2AFE75401FF42F3421">
    <w:name w:val="747AAB2778114FF2AFE75401FF42F3421"/>
    <w:rsid w:val="00780DB2"/>
    <w:pPr>
      <w:spacing w:after="0" w:line="240" w:lineRule="auto"/>
    </w:pPr>
    <w:rPr>
      <w:rFonts w:eastAsiaTheme="minorHAnsi"/>
    </w:rPr>
  </w:style>
  <w:style w:type="paragraph" w:customStyle="1" w:styleId="02B98C1D1F734042A1F499B8485E84E01">
    <w:name w:val="02B98C1D1F734042A1F499B8485E84E01"/>
    <w:rsid w:val="00780DB2"/>
    <w:pPr>
      <w:spacing w:after="0" w:line="240" w:lineRule="auto"/>
    </w:pPr>
    <w:rPr>
      <w:rFonts w:eastAsiaTheme="minorHAnsi"/>
    </w:rPr>
  </w:style>
  <w:style w:type="paragraph" w:customStyle="1" w:styleId="7E0A22F39F204B1A9EBD6A3D49C082001">
    <w:name w:val="7E0A22F39F204B1A9EBD6A3D49C082001"/>
    <w:rsid w:val="00780DB2"/>
    <w:pPr>
      <w:spacing w:after="0" w:line="240" w:lineRule="auto"/>
    </w:pPr>
    <w:rPr>
      <w:rFonts w:eastAsiaTheme="minorHAnsi"/>
    </w:rPr>
  </w:style>
  <w:style w:type="paragraph" w:customStyle="1" w:styleId="9546EB83EB9F4EDABBF23D3D888DE31D1">
    <w:name w:val="9546EB83EB9F4EDABBF23D3D888DE31D1"/>
    <w:rsid w:val="00780DB2"/>
    <w:pPr>
      <w:spacing w:after="0" w:line="240" w:lineRule="auto"/>
    </w:pPr>
    <w:rPr>
      <w:rFonts w:eastAsiaTheme="minorHAnsi"/>
    </w:rPr>
  </w:style>
  <w:style w:type="paragraph" w:customStyle="1" w:styleId="18D5BD3DFFB44F45B666223CBDD3FDFA1">
    <w:name w:val="18D5BD3DFFB44F45B666223CBDD3FDFA1"/>
    <w:rsid w:val="00780DB2"/>
    <w:pPr>
      <w:spacing w:after="0" w:line="240" w:lineRule="auto"/>
    </w:pPr>
    <w:rPr>
      <w:rFonts w:eastAsiaTheme="minorHAnsi"/>
    </w:rPr>
  </w:style>
  <w:style w:type="paragraph" w:customStyle="1" w:styleId="CB9A35AD42D640A18CC0A4890F0F693B1">
    <w:name w:val="CB9A35AD42D640A18CC0A4890F0F693B1"/>
    <w:rsid w:val="00780DB2"/>
    <w:pPr>
      <w:spacing w:after="0" w:line="240" w:lineRule="auto"/>
    </w:pPr>
    <w:rPr>
      <w:rFonts w:eastAsiaTheme="minorHAnsi"/>
    </w:rPr>
  </w:style>
  <w:style w:type="paragraph" w:customStyle="1" w:styleId="2EC9A5D5560E4816B0E05527F447FFCD1">
    <w:name w:val="2EC9A5D5560E4816B0E05527F447FFCD1"/>
    <w:rsid w:val="00780DB2"/>
    <w:pPr>
      <w:spacing w:after="0" w:line="240" w:lineRule="auto"/>
    </w:pPr>
    <w:rPr>
      <w:rFonts w:eastAsiaTheme="minorHAnsi"/>
    </w:rPr>
  </w:style>
  <w:style w:type="paragraph" w:customStyle="1" w:styleId="D991D2583AA94D2D9A1571D8D2E562361">
    <w:name w:val="D991D2583AA94D2D9A1571D8D2E562361"/>
    <w:rsid w:val="00780DB2"/>
    <w:rPr>
      <w:rFonts w:eastAsiaTheme="minorHAnsi"/>
    </w:rPr>
  </w:style>
  <w:style w:type="paragraph" w:customStyle="1" w:styleId="B41FEC8F49C242BBA983E6B395ECEE061">
    <w:name w:val="B41FEC8F49C242BBA983E6B395ECEE061"/>
    <w:rsid w:val="00780DB2"/>
    <w:rPr>
      <w:rFonts w:eastAsiaTheme="minorHAnsi"/>
    </w:rPr>
  </w:style>
  <w:style w:type="paragraph" w:customStyle="1" w:styleId="A76401C15B9A40B697FA3CD9D0D7D2A81">
    <w:name w:val="A76401C15B9A40B697FA3CD9D0D7D2A81"/>
    <w:rsid w:val="00780DB2"/>
    <w:rPr>
      <w:rFonts w:eastAsiaTheme="minorHAnsi"/>
    </w:rPr>
  </w:style>
  <w:style w:type="paragraph" w:customStyle="1" w:styleId="F3AF77A04E75418796A0A824002BEEB91">
    <w:name w:val="F3AF77A04E75418796A0A824002BEEB91"/>
    <w:rsid w:val="00780DB2"/>
    <w:rPr>
      <w:rFonts w:eastAsiaTheme="minorHAnsi"/>
    </w:rPr>
  </w:style>
  <w:style w:type="paragraph" w:customStyle="1" w:styleId="EF26C639985A4F988425E9BE199B6BBE1">
    <w:name w:val="EF26C639985A4F988425E9BE199B6BBE1"/>
    <w:rsid w:val="00780DB2"/>
    <w:rPr>
      <w:rFonts w:eastAsiaTheme="minorHAnsi"/>
    </w:rPr>
  </w:style>
  <w:style w:type="paragraph" w:customStyle="1" w:styleId="40B7EC2E1B8042969269B3A71B23BDE71">
    <w:name w:val="40B7EC2E1B8042969269B3A71B23BDE71"/>
    <w:rsid w:val="00780DB2"/>
    <w:rPr>
      <w:rFonts w:eastAsiaTheme="minorHAnsi"/>
    </w:rPr>
  </w:style>
  <w:style w:type="paragraph" w:customStyle="1" w:styleId="7D0180AF08724B22B018A9AD842B4E341">
    <w:name w:val="7D0180AF08724B22B018A9AD842B4E341"/>
    <w:rsid w:val="00780DB2"/>
    <w:rPr>
      <w:rFonts w:eastAsiaTheme="minorHAnsi"/>
    </w:rPr>
  </w:style>
  <w:style w:type="paragraph" w:customStyle="1" w:styleId="AB704BD4482B4F1AB5F8E5C405DB0ABD1">
    <w:name w:val="AB704BD4482B4F1AB5F8E5C405DB0ABD1"/>
    <w:rsid w:val="00780DB2"/>
    <w:rPr>
      <w:rFonts w:eastAsiaTheme="minorHAnsi"/>
    </w:rPr>
  </w:style>
  <w:style w:type="paragraph" w:customStyle="1" w:styleId="0AC78962148547E2AC7551BB0816BB5E1">
    <w:name w:val="0AC78962148547E2AC7551BB0816BB5E1"/>
    <w:rsid w:val="00780DB2"/>
    <w:rPr>
      <w:rFonts w:eastAsiaTheme="minorHAnsi"/>
    </w:rPr>
  </w:style>
  <w:style w:type="paragraph" w:customStyle="1" w:styleId="7C1B222368514BA58372D99754D574041">
    <w:name w:val="7C1B222368514BA58372D99754D574041"/>
    <w:rsid w:val="00780DB2"/>
    <w:rPr>
      <w:rFonts w:eastAsiaTheme="minorHAnsi"/>
    </w:rPr>
  </w:style>
  <w:style w:type="paragraph" w:customStyle="1" w:styleId="39CE23ADC83F43A59942B9AAFC71A58F1">
    <w:name w:val="39CE23ADC83F43A59942B9AAFC71A58F1"/>
    <w:rsid w:val="00780DB2"/>
    <w:rPr>
      <w:rFonts w:eastAsiaTheme="minorHAnsi"/>
    </w:rPr>
  </w:style>
  <w:style w:type="paragraph" w:customStyle="1" w:styleId="E9833BBAD9CD4F20888884EC0BA981B81">
    <w:name w:val="E9833BBAD9CD4F20888884EC0BA981B81"/>
    <w:rsid w:val="00780DB2"/>
    <w:rPr>
      <w:rFonts w:eastAsiaTheme="minorHAnsi"/>
    </w:rPr>
  </w:style>
  <w:style w:type="paragraph" w:customStyle="1" w:styleId="36ABD396F9CB491FA37750F73AB50C8D1">
    <w:name w:val="36ABD396F9CB491FA37750F73AB50C8D1"/>
    <w:rsid w:val="00780DB2"/>
    <w:rPr>
      <w:rFonts w:eastAsiaTheme="minorHAnsi"/>
    </w:rPr>
  </w:style>
  <w:style w:type="paragraph" w:customStyle="1" w:styleId="2C7F1BD13B8146EEB89396300F4C2B231">
    <w:name w:val="2C7F1BD13B8146EEB89396300F4C2B231"/>
    <w:rsid w:val="00780DB2"/>
    <w:rPr>
      <w:rFonts w:eastAsiaTheme="minorHAnsi"/>
    </w:rPr>
  </w:style>
  <w:style w:type="paragraph" w:customStyle="1" w:styleId="AF2A6B5E98F146A68A159C56FA4704D41">
    <w:name w:val="AF2A6B5E98F146A68A159C56FA4704D41"/>
    <w:rsid w:val="00780DB2"/>
    <w:rPr>
      <w:rFonts w:eastAsiaTheme="minorHAnsi"/>
    </w:rPr>
  </w:style>
  <w:style w:type="paragraph" w:customStyle="1" w:styleId="B096881CAA6942F0A1D97CE4823FE16C1">
    <w:name w:val="B096881CAA6942F0A1D97CE4823FE16C1"/>
    <w:rsid w:val="00780DB2"/>
    <w:rPr>
      <w:rFonts w:eastAsiaTheme="minorHAnsi"/>
    </w:rPr>
  </w:style>
  <w:style w:type="paragraph" w:customStyle="1" w:styleId="5D49A07DAF1E4CE49DB1742B6965158A1">
    <w:name w:val="5D49A07DAF1E4CE49DB1742B6965158A1"/>
    <w:rsid w:val="00780DB2"/>
    <w:rPr>
      <w:rFonts w:eastAsiaTheme="minorHAnsi"/>
    </w:rPr>
  </w:style>
  <w:style w:type="paragraph" w:customStyle="1" w:styleId="C3F810F2CE5945789A8EFB46C0BF29E91">
    <w:name w:val="C3F810F2CE5945789A8EFB46C0BF29E91"/>
    <w:rsid w:val="00780DB2"/>
    <w:rPr>
      <w:rFonts w:eastAsiaTheme="minorHAnsi"/>
    </w:rPr>
  </w:style>
  <w:style w:type="paragraph" w:customStyle="1" w:styleId="077821BB93EA460BB3F15901C1E2CCC91">
    <w:name w:val="077821BB93EA460BB3F15901C1E2CCC91"/>
    <w:rsid w:val="00780DB2"/>
    <w:rPr>
      <w:rFonts w:eastAsiaTheme="minorHAnsi"/>
    </w:rPr>
  </w:style>
  <w:style w:type="paragraph" w:customStyle="1" w:styleId="F2882F45A3B74F298D705B88843D0D621">
    <w:name w:val="F2882F45A3B74F298D705B88843D0D621"/>
    <w:rsid w:val="00780DB2"/>
    <w:rPr>
      <w:rFonts w:eastAsiaTheme="minorHAnsi"/>
    </w:rPr>
  </w:style>
  <w:style w:type="paragraph" w:customStyle="1" w:styleId="0A0B1EB7605E40429EAFE6D67DD14C4A1">
    <w:name w:val="0A0B1EB7605E40429EAFE6D67DD14C4A1"/>
    <w:rsid w:val="00780DB2"/>
    <w:rPr>
      <w:rFonts w:eastAsiaTheme="minorHAnsi"/>
    </w:rPr>
  </w:style>
  <w:style w:type="paragraph" w:customStyle="1" w:styleId="10DA7F15D06949FA9070CA4FF4AB08811">
    <w:name w:val="10DA7F15D06949FA9070CA4FF4AB08811"/>
    <w:rsid w:val="00780DB2"/>
    <w:rPr>
      <w:rFonts w:eastAsiaTheme="minorHAnsi"/>
    </w:rPr>
  </w:style>
  <w:style w:type="paragraph" w:customStyle="1" w:styleId="4B8ACC3A661A40DE9A63893550244A821">
    <w:name w:val="4B8ACC3A661A40DE9A63893550244A821"/>
    <w:rsid w:val="00780DB2"/>
    <w:rPr>
      <w:rFonts w:eastAsiaTheme="minorHAnsi"/>
    </w:rPr>
  </w:style>
  <w:style w:type="paragraph" w:customStyle="1" w:styleId="442A3685845543CAA223210EA06C9EA81">
    <w:name w:val="442A3685845543CAA223210EA06C9EA81"/>
    <w:rsid w:val="00780DB2"/>
    <w:rPr>
      <w:rFonts w:eastAsiaTheme="minorHAnsi"/>
    </w:rPr>
  </w:style>
  <w:style w:type="paragraph" w:customStyle="1" w:styleId="92B83F924D444A15B1217B23DA80059D1">
    <w:name w:val="92B83F924D444A15B1217B23DA80059D1"/>
    <w:rsid w:val="00780DB2"/>
    <w:rPr>
      <w:rFonts w:eastAsiaTheme="minorHAnsi"/>
    </w:rPr>
  </w:style>
  <w:style w:type="paragraph" w:customStyle="1" w:styleId="74FB290124634A4E9E1A7425CF59476F1">
    <w:name w:val="74FB290124634A4E9E1A7425CF59476F1"/>
    <w:rsid w:val="00780DB2"/>
    <w:rPr>
      <w:rFonts w:eastAsiaTheme="minorHAnsi"/>
    </w:rPr>
  </w:style>
  <w:style w:type="paragraph" w:customStyle="1" w:styleId="1B701DB0301F4167A0E1F4C40B6CA48C1">
    <w:name w:val="1B701DB0301F4167A0E1F4C40B6CA48C1"/>
    <w:rsid w:val="00780DB2"/>
    <w:rPr>
      <w:rFonts w:eastAsiaTheme="minorHAnsi"/>
    </w:rPr>
  </w:style>
  <w:style w:type="paragraph" w:customStyle="1" w:styleId="7C2B11357C254244BD459A80FC3658C51">
    <w:name w:val="7C2B11357C254244BD459A80FC3658C51"/>
    <w:rsid w:val="00780DB2"/>
    <w:rPr>
      <w:rFonts w:eastAsiaTheme="minorHAnsi"/>
    </w:rPr>
  </w:style>
  <w:style w:type="paragraph" w:customStyle="1" w:styleId="41AFCC7539524FDDB7144F0437A6670E1">
    <w:name w:val="41AFCC7539524FDDB7144F0437A6670E1"/>
    <w:rsid w:val="00780DB2"/>
    <w:rPr>
      <w:rFonts w:eastAsiaTheme="minorHAnsi"/>
    </w:rPr>
  </w:style>
  <w:style w:type="paragraph" w:customStyle="1" w:styleId="C655E022F7C945E5814F17D8B88642091">
    <w:name w:val="C655E022F7C945E5814F17D8B88642091"/>
    <w:rsid w:val="00780DB2"/>
    <w:rPr>
      <w:rFonts w:eastAsiaTheme="minorHAnsi"/>
    </w:rPr>
  </w:style>
  <w:style w:type="paragraph" w:customStyle="1" w:styleId="40525E6E4FD24AE08A2BC34159C9FD781">
    <w:name w:val="40525E6E4FD24AE08A2BC34159C9FD781"/>
    <w:rsid w:val="00780DB2"/>
    <w:rPr>
      <w:rFonts w:eastAsiaTheme="minorHAnsi"/>
    </w:rPr>
  </w:style>
  <w:style w:type="paragraph" w:customStyle="1" w:styleId="0664D4672A674FF8A982F65C6E901D551">
    <w:name w:val="0664D4672A674FF8A982F65C6E901D551"/>
    <w:rsid w:val="00780DB2"/>
    <w:rPr>
      <w:rFonts w:eastAsiaTheme="minorHAnsi"/>
    </w:rPr>
  </w:style>
  <w:style w:type="paragraph" w:customStyle="1" w:styleId="4D266E6532934D79A59E479B083B58AB1">
    <w:name w:val="4D266E6532934D79A59E479B083B58AB1"/>
    <w:rsid w:val="00780DB2"/>
    <w:rPr>
      <w:rFonts w:eastAsiaTheme="minorHAnsi"/>
    </w:rPr>
  </w:style>
  <w:style w:type="paragraph" w:customStyle="1" w:styleId="E04A53D0849248F7BA25CF24CDCF20B01">
    <w:name w:val="E04A53D0849248F7BA25CF24CDCF20B01"/>
    <w:rsid w:val="00780DB2"/>
    <w:rPr>
      <w:rFonts w:eastAsiaTheme="minorHAnsi"/>
    </w:rPr>
  </w:style>
  <w:style w:type="paragraph" w:customStyle="1" w:styleId="7103FB4345294B33BE7AFE1CFE62655B1">
    <w:name w:val="7103FB4345294B33BE7AFE1CFE62655B1"/>
    <w:rsid w:val="00780DB2"/>
    <w:rPr>
      <w:rFonts w:eastAsiaTheme="minorHAnsi"/>
    </w:rPr>
  </w:style>
  <w:style w:type="paragraph" w:customStyle="1" w:styleId="86307D24D05744828673B6857F478BD61">
    <w:name w:val="86307D24D05744828673B6857F478BD61"/>
    <w:rsid w:val="00780DB2"/>
    <w:rPr>
      <w:rFonts w:eastAsiaTheme="minorHAnsi"/>
    </w:rPr>
  </w:style>
  <w:style w:type="paragraph" w:customStyle="1" w:styleId="40C89C374F564D5A8126D6CC994E28B21">
    <w:name w:val="40C89C374F564D5A8126D6CC994E28B21"/>
    <w:rsid w:val="00780DB2"/>
    <w:rPr>
      <w:rFonts w:eastAsiaTheme="minorHAnsi"/>
    </w:rPr>
  </w:style>
  <w:style w:type="paragraph" w:customStyle="1" w:styleId="C6333EF6AEC649A0AB9EF3CB7223E0081">
    <w:name w:val="C6333EF6AEC649A0AB9EF3CB7223E0081"/>
    <w:rsid w:val="00780DB2"/>
    <w:rPr>
      <w:rFonts w:eastAsiaTheme="minorHAnsi"/>
    </w:rPr>
  </w:style>
  <w:style w:type="paragraph" w:customStyle="1" w:styleId="2135E7EC05274D9EAF7A5EAAD04602331">
    <w:name w:val="2135E7EC05274D9EAF7A5EAAD04602331"/>
    <w:rsid w:val="00780DB2"/>
    <w:rPr>
      <w:rFonts w:eastAsiaTheme="minorHAnsi"/>
    </w:rPr>
  </w:style>
  <w:style w:type="paragraph" w:customStyle="1" w:styleId="415B9BDB6E7140C7B3F46AA6E6A070501">
    <w:name w:val="415B9BDB6E7140C7B3F46AA6E6A070501"/>
    <w:rsid w:val="00780DB2"/>
    <w:rPr>
      <w:rFonts w:eastAsiaTheme="minorHAnsi"/>
    </w:rPr>
  </w:style>
  <w:style w:type="paragraph" w:customStyle="1" w:styleId="EFED9E5BB28948ECB1A33B8D9E1053FF1">
    <w:name w:val="EFED9E5BB28948ECB1A33B8D9E1053FF1"/>
    <w:rsid w:val="00780DB2"/>
    <w:rPr>
      <w:rFonts w:eastAsiaTheme="minorHAnsi"/>
    </w:rPr>
  </w:style>
  <w:style w:type="paragraph" w:customStyle="1" w:styleId="88621768CAAC4D43B70C8C2D597DC7C61">
    <w:name w:val="88621768CAAC4D43B70C8C2D597DC7C61"/>
    <w:rsid w:val="00780DB2"/>
    <w:rPr>
      <w:rFonts w:eastAsiaTheme="minorHAnsi"/>
    </w:rPr>
  </w:style>
  <w:style w:type="paragraph" w:customStyle="1" w:styleId="D44949CC94EA4181AB6369FEE1FECFF41">
    <w:name w:val="D44949CC94EA4181AB6369FEE1FECFF41"/>
    <w:rsid w:val="00780DB2"/>
    <w:rPr>
      <w:rFonts w:eastAsiaTheme="minorHAnsi"/>
    </w:rPr>
  </w:style>
  <w:style w:type="paragraph" w:customStyle="1" w:styleId="92BFFA56927F40179532972476922D5B1">
    <w:name w:val="92BFFA56927F40179532972476922D5B1"/>
    <w:rsid w:val="00780DB2"/>
    <w:rPr>
      <w:rFonts w:eastAsiaTheme="minorHAnsi"/>
    </w:rPr>
  </w:style>
  <w:style w:type="paragraph" w:customStyle="1" w:styleId="B7E62FEB9BB24975A752482C1B2ED7201">
    <w:name w:val="B7E62FEB9BB24975A752482C1B2ED7201"/>
    <w:rsid w:val="00780DB2"/>
    <w:rPr>
      <w:rFonts w:eastAsiaTheme="minorHAnsi"/>
    </w:rPr>
  </w:style>
  <w:style w:type="paragraph" w:customStyle="1" w:styleId="8BBC2CFB905B4DC9B7DF3ADFB555C1231">
    <w:name w:val="8BBC2CFB905B4DC9B7DF3ADFB555C1231"/>
    <w:rsid w:val="00780DB2"/>
    <w:rPr>
      <w:rFonts w:eastAsiaTheme="minorHAnsi"/>
    </w:rPr>
  </w:style>
  <w:style w:type="paragraph" w:customStyle="1" w:styleId="C70E3EECB4524DCD988E103688F927101">
    <w:name w:val="C70E3EECB4524DCD988E103688F927101"/>
    <w:rsid w:val="00780DB2"/>
    <w:rPr>
      <w:rFonts w:eastAsiaTheme="minorHAnsi"/>
    </w:rPr>
  </w:style>
  <w:style w:type="paragraph" w:customStyle="1" w:styleId="254853E53E124FAD985EAA729E591B951">
    <w:name w:val="254853E53E124FAD985EAA729E591B951"/>
    <w:rsid w:val="00780DB2"/>
    <w:rPr>
      <w:rFonts w:eastAsiaTheme="minorHAnsi"/>
    </w:rPr>
  </w:style>
  <w:style w:type="paragraph" w:customStyle="1" w:styleId="9913C2FC06FF4AEAB06855415B28B5581">
    <w:name w:val="9913C2FC06FF4AEAB06855415B28B5581"/>
    <w:rsid w:val="00780DB2"/>
    <w:rPr>
      <w:rFonts w:eastAsiaTheme="minorHAnsi"/>
    </w:rPr>
  </w:style>
  <w:style w:type="paragraph" w:customStyle="1" w:styleId="37095D805B014B1C9B9D8802CE57ACCB1">
    <w:name w:val="37095D805B014B1C9B9D8802CE57ACCB1"/>
    <w:rsid w:val="00780DB2"/>
    <w:rPr>
      <w:rFonts w:eastAsiaTheme="minorHAnsi"/>
    </w:rPr>
  </w:style>
  <w:style w:type="paragraph" w:customStyle="1" w:styleId="C38AD4CA4A1344289CB01D19A3FBFB511">
    <w:name w:val="C38AD4CA4A1344289CB01D19A3FBFB511"/>
    <w:rsid w:val="00780DB2"/>
    <w:rPr>
      <w:rFonts w:eastAsiaTheme="minorHAnsi"/>
    </w:rPr>
  </w:style>
  <w:style w:type="paragraph" w:customStyle="1" w:styleId="21D4971F736E478AB6F3E17785A151161">
    <w:name w:val="21D4971F736E478AB6F3E17785A151161"/>
    <w:rsid w:val="00780DB2"/>
    <w:rPr>
      <w:rFonts w:eastAsiaTheme="minorHAnsi"/>
    </w:rPr>
  </w:style>
  <w:style w:type="paragraph" w:customStyle="1" w:styleId="2EC6FBBAB59643DFB5AD5A9CF9F1BB1F1">
    <w:name w:val="2EC6FBBAB59643DFB5AD5A9CF9F1BB1F1"/>
    <w:rsid w:val="00780DB2"/>
    <w:rPr>
      <w:rFonts w:eastAsiaTheme="minorHAnsi"/>
    </w:rPr>
  </w:style>
  <w:style w:type="paragraph" w:customStyle="1" w:styleId="772B164FD32443A197132877AD92F25C1">
    <w:name w:val="772B164FD32443A197132877AD92F25C1"/>
    <w:rsid w:val="00780DB2"/>
    <w:rPr>
      <w:rFonts w:eastAsiaTheme="minorHAnsi"/>
    </w:rPr>
  </w:style>
  <w:style w:type="paragraph" w:customStyle="1" w:styleId="C13046D89B314447BD4D2712C5754FB21">
    <w:name w:val="C13046D89B314447BD4D2712C5754FB21"/>
    <w:rsid w:val="00780DB2"/>
    <w:rPr>
      <w:rFonts w:eastAsiaTheme="minorHAnsi"/>
    </w:rPr>
  </w:style>
  <w:style w:type="paragraph" w:customStyle="1" w:styleId="2595DD8DA2F447808E882B5C43C3068F1">
    <w:name w:val="2595DD8DA2F447808E882B5C43C3068F1"/>
    <w:rsid w:val="00780DB2"/>
    <w:rPr>
      <w:rFonts w:eastAsiaTheme="minorHAnsi"/>
    </w:rPr>
  </w:style>
  <w:style w:type="paragraph" w:customStyle="1" w:styleId="DE66C4F9314A49A6963B1CF45D4F6DC31">
    <w:name w:val="DE66C4F9314A49A6963B1CF45D4F6DC31"/>
    <w:rsid w:val="00780DB2"/>
    <w:rPr>
      <w:rFonts w:eastAsiaTheme="minorHAnsi"/>
    </w:rPr>
  </w:style>
  <w:style w:type="paragraph" w:customStyle="1" w:styleId="C611DF7F87674641BE286A311436C1421">
    <w:name w:val="C611DF7F87674641BE286A311436C1421"/>
    <w:rsid w:val="00780DB2"/>
    <w:rPr>
      <w:rFonts w:eastAsiaTheme="minorHAnsi"/>
    </w:rPr>
  </w:style>
  <w:style w:type="paragraph" w:customStyle="1" w:styleId="F7EDA6EEFEB043BF8DED15939FA8A8CD1">
    <w:name w:val="F7EDA6EEFEB043BF8DED15939FA8A8CD1"/>
    <w:rsid w:val="00780DB2"/>
    <w:rPr>
      <w:rFonts w:eastAsiaTheme="minorHAnsi"/>
    </w:rPr>
  </w:style>
  <w:style w:type="paragraph" w:customStyle="1" w:styleId="440BCC3F4FB84D7BA3F9012A853CB2661">
    <w:name w:val="440BCC3F4FB84D7BA3F9012A853CB2661"/>
    <w:rsid w:val="00780DB2"/>
    <w:rPr>
      <w:rFonts w:eastAsiaTheme="minorHAnsi"/>
    </w:rPr>
  </w:style>
  <w:style w:type="paragraph" w:customStyle="1" w:styleId="9DB305B0A4AF47A480A1B13B225D91E31">
    <w:name w:val="9DB305B0A4AF47A480A1B13B225D91E31"/>
    <w:rsid w:val="00780DB2"/>
    <w:rPr>
      <w:rFonts w:eastAsiaTheme="minorHAnsi"/>
    </w:rPr>
  </w:style>
  <w:style w:type="paragraph" w:customStyle="1" w:styleId="61C5284B30FC430A9EF70636D0FCC8E21">
    <w:name w:val="61C5284B30FC430A9EF70636D0FCC8E21"/>
    <w:rsid w:val="00780DB2"/>
    <w:rPr>
      <w:rFonts w:eastAsiaTheme="minorHAnsi"/>
    </w:rPr>
  </w:style>
  <w:style w:type="paragraph" w:customStyle="1" w:styleId="BE7B49A8305042DE80A45184205C50DC1">
    <w:name w:val="BE7B49A8305042DE80A45184205C50DC1"/>
    <w:rsid w:val="00780DB2"/>
    <w:rPr>
      <w:rFonts w:eastAsiaTheme="minorHAnsi"/>
    </w:rPr>
  </w:style>
  <w:style w:type="paragraph" w:customStyle="1" w:styleId="60B2D8221FF24D4F8FD8189F809279CC2">
    <w:name w:val="60B2D8221FF24D4F8FD8189F809279CC2"/>
    <w:rsid w:val="00780DB2"/>
    <w:pPr>
      <w:spacing w:after="0" w:line="240" w:lineRule="auto"/>
    </w:pPr>
    <w:rPr>
      <w:rFonts w:eastAsiaTheme="minorHAnsi"/>
    </w:rPr>
  </w:style>
  <w:style w:type="paragraph" w:customStyle="1" w:styleId="475ED0A5FDDE42A491F14B1708E81BF62">
    <w:name w:val="475ED0A5FDDE42A491F14B1708E81BF62"/>
    <w:rsid w:val="00780DB2"/>
    <w:pPr>
      <w:spacing w:after="0" w:line="240" w:lineRule="auto"/>
    </w:pPr>
    <w:rPr>
      <w:rFonts w:eastAsiaTheme="minorHAnsi"/>
    </w:rPr>
  </w:style>
  <w:style w:type="paragraph" w:customStyle="1" w:styleId="CB2EBBF2B63046ECAE13185590C146102">
    <w:name w:val="CB2EBBF2B63046ECAE13185590C146102"/>
    <w:rsid w:val="00780DB2"/>
    <w:pPr>
      <w:spacing w:after="0" w:line="240" w:lineRule="auto"/>
    </w:pPr>
    <w:rPr>
      <w:rFonts w:eastAsiaTheme="minorHAnsi"/>
    </w:rPr>
  </w:style>
  <w:style w:type="paragraph" w:customStyle="1" w:styleId="16614BE599F94C72B6B8571AC8DDE3792">
    <w:name w:val="16614BE599F94C72B6B8571AC8DDE3792"/>
    <w:rsid w:val="00780DB2"/>
    <w:pPr>
      <w:spacing w:after="0" w:line="240" w:lineRule="auto"/>
    </w:pPr>
    <w:rPr>
      <w:rFonts w:eastAsiaTheme="minorHAnsi"/>
    </w:rPr>
  </w:style>
  <w:style w:type="paragraph" w:customStyle="1" w:styleId="417AA3EE0CB14E73B5D16A49FA688AE62">
    <w:name w:val="417AA3EE0CB14E73B5D16A49FA688AE62"/>
    <w:rsid w:val="00780DB2"/>
    <w:pPr>
      <w:spacing w:after="0" w:line="240" w:lineRule="auto"/>
    </w:pPr>
    <w:rPr>
      <w:rFonts w:eastAsiaTheme="minorHAnsi"/>
    </w:rPr>
  </w:style>
  <w:style w:type="paragraph" w:customStyle="1" w:styleId="6A47B4652AF2436BAF669A7579AA9C932">
    <w:name w:val="6A47B4652AF2436BAF669A7579AA9C932"/>
    <w:rsid w:val="00780DB2"/>
    <w:pPr>
      <w:spacing w:after="0" w:line="240" w:lineRule="auto"/>
    </w:pPr>
    <w:rPr>
      <w:rFonts w:eastAsiaTheme="minorHAnsi"/>
    </w:rPr>
  </w:style>
  <w:style w:type="paragraph" w:customStyle="1" w:styleId="747AAB2778114FF2AFE75401FF42F3422">
    <w:name w:val="747AAB2778114FF2AFE75401FF42F3422"/>
    <w:rsid w:val="00780DB2"/>
    <w:pPr>
      <w:spacing w:after="0" w:line="240" w:lineRule="auto"/>
    </w:pPr>
    <w:rPr>
      <w:rFonts w:eastAsiaTheme="minorHAnsi"/>
    </w:rPr>
  </w:style>
  <w:style w:type="paragraph" w:customStyle="1" w:styleId="02B98C1D1F734042A1F499B8485E84E02">
    <w:name w:val="02B98C1D1F734042A1F499B8485E84E02"/>
    <w:rsid w:val="00780DB2"/>
    <w:pPr>
      <w:spacing w:after="0" w:line="240" w:lineRule="auto"/>
    </w:pPr>
    <w:rPr>
      <w:rFonts w:eastAsiaTheme="minorHAnsi"/>
    </w:rPr>
  </w:style>
  <w:style w:type="paragraph" w:customStyle="1" w:styleId="7E0A22F39F204B1A9EBD6A3D49C082002">
    <w:name w:val="7E0A22F39F204B1A9EBD6A3D49C082002"/>
    <w:rsid w:val="00780DB2"/>
    <w:pPr>
      <w:spacing w:after="0" w:line="240" w:lineRule="auto"/>
    </w:pPr>
    <w:rPr>
      <w:rFonts w:eastAsiaTheme="minorHAnsi"/>
    </w:rPr>
  </w:style>
  <w:style w:type="paragraph" w:customStyle="1" w:styleId="9546EB83EB9F4EDABBF23D3D888DE31D2">
    <w:name w:val="9546EB83EB9F4EDABBF23D3D888DE31D2"/>
    <w:rsid w:val="00780DB2"/>
    <w:pPr>
      <w:spacing w:after="0" w:line="240" w:lineRule="auto"/>
    </w:pPr>
    <w:rPr>
      <w:rFonts w:eastAsiaTheme="minorHAnsi"/>
    </w:rPr>
  </w:style>
  <w:style w:type="paragraph" w:customStyle="1" w:styleId="18D5BD3DFFB44F45B666223CBDD3FDFA2">
    <w:name w:val="18D5BD3DFFB44F45B666223CBDD3FDFA2"/>
    <w:rsid w:val="00780DB2"/>
    <w:pPr>
      <w:spacing w:after="0" w:line="240" w:lineRule="auto"/>
    </w:pPr>
    <w:rPr>
      <w:rFonts w:eastAsiaTheme="minorHAnsi"/>
    </w:rPr>
  </w:style>
  <w:style w:type="paragraph" w:customStyle="1" w:styleId="CB9A35AD42D640A18CC0A4890F0F693B2">
    <w:name w:val="CB9A35AD42D640A18CC0A4890F0F693B2"/>
    <w:rsid w:val="00780DB2"/>
    <w:pPr>
      <w:spacing w:after="0" w:line="240" w:lineRule="auto"/>
    </w:pPr>
    <w:rPr>
      <w:rFonts w:eastAsiaTheme="minorHAnsi"/>
    </w:rPr>
  </w:style>
  <w:style w:type="paragraph" w:customStyle="1" w:styleId="2EC9A5D5560E4816B0E05527F447FFCD2">
    <w:name w:val="2EC9A5D5560E4816B0E05527F447FFCD2"/>
    <w:rsid w:val="00780DB2"/>
    <w:pPr>
      <w:spacing w:after="0" w:line="240" w:lineRule="auto"/>
    </w:pPr>
    <w:rPr>
      <w:rFonts w:eastAsiaTheme="minorHAnsi"/>
    </w:rPr>
  </w:style>
  <w:style w:type="paragraph" w:customStyle="1" w:styleId="D991D2583AA94D2D9A1571D8D2E562362">
    <w:name w:val="D991D2583AA94D2D9A1571D8D2E562362"/>
    <w:rsid w:val="00780DB2"/>
    <w:rPr>
      <w:rFonts w:eastAsiaTheme="minorHAnsi"/>
    </w:rPr>
  </w:style>
  <w:style w:type="paragraph" w:customStyle="1" w:styleId="B41FEC8F49C242BBA983E6B395ECEE062">
    <w:name w:val="B41FEC8F49C242BBA983E6B395ECEE062"/>
    <w:rsid w:val="00780DB2"/>
    <w:rPr>
      <w:rFonts w:eastAsiaTheme="minorHAnsi"/>
    </w:rPr>
  </w:style>
  <w:style w:type="paragraph" w:customStyle="1" w:styleId="A76401C15B9A40B697FA3CD9D0D7D2A82">
    <w:name w:val="A76401C15B9A40B697FA3CD9D0D7D2A82"/>
    <w:rsid w:val="00780DB2"/>
    <w:rPr>
      <w:rFonts w:eastAsiaTheme="minorHAnsi"/>
    </w:rPr>
  </w:style>
  <w:style w:type="paragraph" w:customStyle="1" w:styleId="F3AF77A04E75418796A0A824002BEEB92">
    <w:name w:val="F3AF77A04E75418796A0A824002BEEB92"/>
    <w:rsid w:val="00780DB2"/>
    <w:rPr>
      <w:rFonts w:eastAsiaTheme="minorHAnsi"/>
    </w:rPr>
  </w:style>
  <w:style w:type="paragraph" w:customStyle="1" w:styleId="EF26C639985A4F988425E9BE199B6BBE2">
    <w:name w:val="EF26C639985A4F988425E9BE199B6BBE2"/>
    <w:rsid w:val="00780DB2"/>
    <w:rPr>
      <w:rFonts w:eastAsiaTheme="minorHAnsi"/>
    </w:rPr>
  </w:style>
  <w:style w:type="paragraph" w:customStyle="1" w:styleId="40B7EC2E1B8042969269B3A71B23BDE72">
    <w:name w:val="40B7EC2E1B8042969269B3A71B23BDE72"/>
    <w:rsid w:val="00780DB2"/>
    <w:rPr>
      <w:rFonts w:eastAsiaTheme="minorHAnsi"/>
    </w:rPr>
  </w:style>
  <w:style w:type="paragraph" w:customStyle="1" w:styleId="7D0180AF08724B22B018A9AD842B4E342">
    <w:name w:val="7D0180AF08724B22B018A9AD842B4E342"/>
    <w:rsid w:val="00780DB2"/>
    <w:rPr>
      <w:rFonts w:eastAsiaTheme="minorHAnsi"/>
    </w:rPr>
  </w:style>
  <w:style w:type="paragraph" w:customStyle="1" w:styleId="AB704BD4482B4F1AB5F8E5C405DB0ABD2">
    <w:name w:val="AB704BD4482B4F1AB5F8E5C405DB0ABD2"/>
    <w:rsid w:val="00780DB2"/>
    <w:rPr>
      <w:rFonts w:eastAsiaTheme="minorHAnsi"/>
    </w:rPr>
  </w:style>
  <w:style w:type="paragraph" w:customStyle="1" w:styleId="0AC78962148547E2AC7551BB0816BB5E2">
    <w:name w:val="0AC78962148547E2AC7551BB0816BB5E2"/>
    <w:rsid w:val="00780DB2"/>
    <w:rPr>
      <w:rFonts w:eastAsiaTheme="minorHAnsi"/>
    </w:rPr>
  </w:style>
  <w:style w:type="paragraph" w:customStyle="1" w:styleId="7C1B222368514BA58372D99754D574042">
    <w:name w:val="7C1B222368514BA58372D99754D574042"/>
    <w:rsid w:val="00780DB2"/>
    <w:rPr>
      <w:rFonts w:eastAsiaTheme="minorHAnsi"/>
    </w:rPr>
  </w:style>
  <w:style w:type="paragraph" w:customStyle="1" w:styleId="39CE23ADC83F43A59942B9AAFC71A58F2">
    <w:name w:val="39CE23ADC83F43A59942B9AAFC71A58F2"/>
    <w:rsid w:val="00780DB2"/>
    <w:rPr>
      <w:rFonts w:eastAsiaTheme="minorHAnsi"/>
    </w:rPr>
  </w:style>
  <w:style w:type="paragraph" w:customStyle="1" w:styleId="E9833BBAD9CD4F20888884EC0BA981B82">
    <w:name w:val="E9833BBAD9CD4F20888884EC0BA981B82"/>
    <w:rsid w:val="00780DB2"/>
    <w:rPr>
      <w:rFonts w:eastAsiaTheme="minorHAnsi"/>
    </w:rPr>
  </w:style>
  <w:style w:type="paragraph" w:customStyle="1" w:styleId="36ABD396F9CB491FA37750F73AB50C8D2">
    <w:name w:val="36ABD396F9CB491FA37750F73AB50C8D2"/>
    <w:rsid w:val="00780DB2"/>
    <w:rPr>
      <w:rFonts w:eastAsiaTheme="minorHAnsi"/>
    </w:rPr>
  </w:style>
  <w:style w:type="paragraph" w:customStyle="1" w:styleId="2C7F1BD13B8146EEB89396300F4C2B232">
    <w:name w:val="2C7F1BD13B8146EEB89396300F4C2B232"/>
    <w:rsid w:val="00780DB2"/>
    <w:rPr>
      <w:rFonts w:eastAsiaTheme="minorHAnsi"/>
    </w:rPr>
  </w:style>
  <w:style w:type="paragraph" w:customStyle="1" w:styleId="AF2A6B5E98F146A68A159C56FA4704D42">
    <w:name w:val="AF2A6B5E98F146A68A159C56FA4704D42"/>
    <w:rsid w:val="00780DB2"/>
    <w:rPr>
      <w:rFonts w:eastAsiaTheme="minorHAnsi"/>
    </w:rPr>
  </w:style>
  <w:style w:type="paragraph" w:customStyle="1" w:styleId="B096881CAA6942F0A1D97CE4823FE16C2">
    <w:name w:val="B096881CAA6942F0A1D97CE4823FE16C2"/>
    <w:rsid w:val="00780DB2"/>
    <w:rPr>
      <w:rFonts w:eastAsiaTheme="minorHAnsi"/>
    </w:rPr>
  </w:style>
  <w:style w:type="paragraph" w:customStyle="1" w:styleId="5D49A07DAF1E4CE49DB1742B6965158A2">
    <w:name w:val="5D49A07DAF1E4CE49DB1742B6965158A2"/>
    <w:rsid w:val="00780DB2"/>
    <w:rPr>
      <w:rFonts w:eastAsiaTheme="minorHAnsi"/>
    </w:rPr>
  </w:style>
  <w:style w:type="paragraph" w:customStyle="1" w:styleId="C3F810F2CE5945789A8EFB46C0BF29E92">
    <w:name w:val="C3F810F2CE5945789A8EFB46C0BF29E92"/>
    <w:rsid w:val="00780DB2"/>
    <w:rPr>
      <w:rFonts w:eastAsiaTheme="minorHAnsi"/>
    </w:rPr>
  </w:style>
  <w:style w:type="paragraph" w:customStyle="1" w:styleId="077821BB93EA460BB3F15901C1E2CCC92">
    <w:name w:val="077821BB93EA460BB3F15901C1E2CCC92"/>
    <w:rsid w:val="00780DB2"/>
    <w:rPr>
      <w:rFonts w:eastAsiaTheme="minorHAnsi"/>
    </w:rPr>
  </w:style>
  <w:style w:type="paragraph" w:customStyle="1" w:styleId="F2882F45A3B74F298D705B88843D0D622">
    <w:name w:val="F2882F45A3B74F298D705B88843D0D622"/>
    <w:rsid w:val="00780DB2"/>
    <w:rPr>
      <w:rFonts w:eastAsiaTheme="minorHAnsi"/>
    </w:rPr>
  </w:style>
  <w:style w:type="paragraph" w:customStyle="1" w:styleId="0A0B1EB7605E40429EAFE6D67DD14C4A2">
    <w:name w:val="0A0B1EB7605E40429EAFE6D67DD14C4A2"/>
    <w:rsid w:val="00780DB2"/>
    <w:rPr>
      <w:rFonts w:eastAsiaTheme="minorHAnsi"/>
    </w:rPr>
  </w:style>
  <w:style w:type="paragraph" w:customStyle="1" w:styleId="10DA7F15D06949FA9070CA4FF4AB08812">
    <w:name w:val="10DA7F15D06949FA9070CA4FF4AB08812"/>
    <w:rsid w:val="00780DB2"/>
    <w:rPr>
      <w:rFonts w:eastAsiaTheme="minorHAnsi"/>
    </w:rPr>
  </w:style>
  <w:style w:type="paragraph" w:customStyle="1" w:styleId="4B8ACC3A661A40DE9A63893550244A822">
    <w:name w:val="4B8ACC3A661A40DE9A63893550244A822"/>
    <w:rsid w:val="00780DB2"/>
    <w:rPr>
      <w:rFonts w:eastAsiaTheme="minorHAnsi"/>
    </w:rPr>
  </w:style>
  <w:style w:type="paragraph" w:customStyle="1" w:styleId="442A3685845543CAA223210EA06C9EA82">
    <w:name w:val="442A3685845543CAA223210EA06C9EA82"/>
    <w:rsid w:val="00780DB2"/>
    <w:rPr>
      <w:rFonts w:eastAsiaTheme="minorHAnsi"/>
    </w:rPr>
  </w:style>
  <w:style w:type="paragraph" w:customStyle="1" w:styleId="92B83F924D444A15B1217B23DA80059D2">
    <w:name w:val="92B83F924D444A15B1217B23DA80059D2"/>
    <w:rsid w:val="00780DB2"/>
    <w:rPr>
      <w:rFonts w:eastAsiaTheme="minorHAnsi"/>
    </w:rPr>
  </w:style>
  <w:style w:type="paragraph" w:customStyle="1" w:styleId="74FB290124634A4E9E1A7425CF59476F2">
    <w:name w:val="74FB290124634A4E9E1A7425CF59476F2"/>
    <w:rsid w:val="00780DB2"/>
    <w:rPr>
      <w:rFonts w:eastAsiaTheme="minorHAnsi"/>
    </w:rPr>
  </w:style>
  <w:style w:type="paragraph" w:customStyle="1" w:styleId="1B701DB0301F4167A0E1F4C40B6CA48C2">
    <w:name w:val="1B701DB0301F4167A0E1F4C40B6CA48C2"/>
    <w:rsid w:val="00780DB2"/>
    <w:rPr>
      <w:rFonts w:eastAsiaTheme="minorHAnsi"/>
    </w:rPr>
  </w:style>
  <w:style w:type="paragraph" w:customStyle="1" w:styleId="7C2B11357C254244BD459A80FC3658C52">
    <w:name w:val="7C2B11357C254244BD459A80FC3658C52"/>
    <w:rsid w:val="00780DB2"/>
    <w:rPr>
      <w:rFonts w:eastAsiaTheme="minorHAnsi"/>
    </w:rPr>
  </w:style>
  <w:style w:type="paragraph" w:customStyle="1" w:styleId="41AFCC7539524FDDB7144F0437A6670E2">
    <w:name w:val="41AFCC7539524FDDB7144F0437A6670E2"/>
    <w:rsid w:val="00780DB2"/>
    <w:rPr>
      <w:rFonts w:eastAsiaTheme="minorHAnsi"/>
    </w:rPr>
  </w:style>
  <w:style w:type="paragraph" w:customStyle="1" w:styleId="C655E022F7C945E5814F17D8B88642092">
    <w:name w:val="C655E022F7C945E5814F17D8B88642092"/>
    <w:rsid w:val="00780DB2"/>
    <w:rPr>
      <w:rFonts w:eastAsiaTheme="minorHAnsi"/>
    </w:rPr>
  </w:style>
  <w:style w:type="paragraph" w:customStyle="1" w:styleId="40525E6E4FD24AE08A2BC34159C9FD782">
    <w:name w:val="40525E6E4FD24AE08A2BC34159C9FD782"/>
    <w:rsid w:val="00780DB2"/>
    <w:rPr>
      <w:rFonts w:eastAsiaTheme="minorHAnsi"/>
    </w:rPr>
  </w:style>
  <w:style w:type="paragraph" w:customStyle="1" w:styleId="0664D4672A674FF8A982F65C6E901D552">
    <w:name w:val="0664D4672A674FF8A982F65C6E901D552"/>
    <w:rsid w:val="00780DB2"/>
    <w:rPr>
      <w:rFonts w:eastAsiaTheme="minorHAnsi"/>
    </w:rPr>
  </w:style>
  <w:style w:type="paragraph" w:customStyle="1" w:styleId="4D266E6532934D79A59E479B083B58AB2">
    <w:name w:val="4D266E6532934D79A59E479B083B58AB2"/>
    <w:rsid w:val="00780DB2"/>
    <w:rPr>
      <w:rFonts w:eastAsiaTheme="minorHAnsi"/>
    </w:rPr>
  </w:style>
  <w:style w:type="paragraph" w:customStyle="1" w:styleId="E04A53D0849248F7BA25CF24CDCF20B02">
    <w:name w:val="E04A53D0849248F7BA25CF24CDCF20B02"/>
    <w:rsid w:val="00780DB2"/>
    <w:rPr>
      <w:rFonts w:eastAsiaTheme="minorHAnsi"/>
    </w:rPr>
  </w:style>
  <w:style w:type="paragraph" w:customStyle="1" w:styleId="7103FB4345294B33BE7AFE1CFE62655B2">
    <w:name w:val="7103FB4345294B33BE7AFE1CFE62655B2"/>
    <w:rsid w:val="00780DB2"/>
    <w:rPr>
      <w:rFonts w:eastAsiaTheme="minorHAnsi"/>
    </w:rPr>
  </w:style>
  <w:style w:type="paragraph" w:customStyle="1" w:styleId="86307D24D05744828673B6857F478BD62">
    <w:name w:val="86307D24D05744828673B6857F478BD62"/>
    <w:rsid w:val="00780DB2"/>
    <w:rPr>
      <w:rFonts w:eastAsiaTheme="minorHAnsi"/>
    </w:rPr>
  </w:style>
  <w:style w:type="paragraph" w:customStyle="1" w:styleId="40C89C374F564D5A8126D6CC994E28B22">
    <w:name w:val="40C89C374F564D5A8126D6CC994E28B22"/>
    <w:rsid w:val="00780DB2"/>
    <w:rPr>
      <w:rFonts w:eastAsiaTheme="minorHAnsi"/>
    </w:rPr>
  </w:style>
  <w:style w:type="paragraph" w:customStyle="1" w:styleId="C6333EF6AEC649A0AB9EF3CB7223E0082">
    <w:name w:val="C6333EF6AEC649A0AB9EF3CB7223E0082"/>
    <w:rsid w:val="00780DB2"/>
    <w:rPr>
      <w:rFonts w:eastAsiaTheme="minorHAnsi"/>
    </w:rPr>
  </w:style>
  <w:style w:type="paragraph" w:customStyle="1" w:styleId="2135E7EC05274D9EAF7A5EAAD04602332">
    <w:name w:val="2135E7EC05274D9EAF7A5EAAD04602332"/>
    <w:rsid w:val="00780DB2"/>
    <w:rPr>
      <w:rFonts w:eastAsiaTheme="minorHAnsi"/>
    </w:rPr>
  </w:style>
  <w:style w:type="paragraph" w:customStyle="1" w:styleId="415B9BDB6E7140C7B3F46AA6E6A070502">
    <w:name w:val="415B9BDB6E7140C7B3F46AA6E6A070502"/>
    <w:rsid w:val="00780DB2"/>
    <w:rPr>
      <w:rFonts w:eastAsiaTheme="minorHAnsi"/>
    </w:rPr>
  </w:style>
  <w:style w:type="paragraph" w:customStyle="1" w:styleId="EFED9E5BB28948ECB1A33B8D9E1053FF2">
    <w:name w:val="EFED9E5BB28948ECB1A33B8D9E1053FF2"/>
    <w:rsid w:val="00780DB2"/>
    <w:rPr>
      <w:rFonts w:eastAsiaTheme="minorHAnsi"/>
    </w:rPr>
  </w:style>
  <w:style w:type="paragraph" w:customStyle="1" w:styleId="88621768CAAC4D43B70C8C2D597DC7C62">
    <w:name w:val="88621768CAAC4D43B70C8C2D597DC7C62"/>
    <w:rsid w:val="00780DB2"/>
    <w:rPr>
      <w:rFonts w:eastAsiaTheme="minorHAnsi"/>
    </w:rPr>
  </w:style>
  <w:style w:type="paragraph" w:customStyle="1" w:styleId="D44949CC94EA4181AB6369FEE1FECFF42">
    <w:name w:val="D44949CC94EA4181AB6369FEE1FECFF42"/>
    <w:rsid w:val="00780DB2"/>
    <w:rPr>
      <w:rFonts w:eastAsiaTheme="minorHAnsi"/>
    </w:rPr>
  </w:style>
  <w:style w:type="paragraph" w:customStyle="1" w:styleId="92BFFA56927F40179532972476922D5B2">
    <w:name w:val="92BFFA56927F40179532972476922D5B2"/>
    <w:rsid w:val="00780DB2"/>
    <w:rPr>
      <w:rFonts w:eastAsiaTheme="minorHAnsi"/>
    </w:rPr>
  </w:style>
  <w:style w:type="paragraph" w:customStyle="1" w:styleId="B7E62FEB9BB24975A752482C1B2ED7202">
    <w:name w:val="B7E62FEB9BB24975A752482C1B2ED7202"/>
    <w:rsid w:val="00780DB2"/>
    <w:rPr>
      <w:rFonts w:eastAsiaTheme="minorHAnsi"/>
    </w:rPr>
  </w:style>
  <w:style w:type="paragraph" w:customStyle="1" w:styleId="8BBC2CFB905B4DC9B7DF3ADFB555C1232">
    <w:name w:val="8BBC2CFB905B4DC9B7DF3ADFB555C1232"/>
    <w:rsid w:val="00780DB2"/>
    <w:rPr>
      <w:rFonts w:eastAsiaTheme="minorHAnsi"/>
    </w:rPr>
  </w:style>
  <w:style w:type="paragraph" w:customStyle="1" w:styleId="C70E3EECB4524DCD988E103688F927102">
    <w:name w:val="C70E3EECB4524DCD988E103688F927102"/>
    <w:rsid w:val="00780DB2"/>
    <w:rPr>
      <w:rFonts w:eastAsiaTheme="minorHAnsi"/>
    </w:rPr>
  </w:style>
  <w:style w:type="paragraph" w:customStyle="1" w:styleId="254853E53E124FAD985EAA729E591B952">
    <w:name w:val="254853E53E124FAD985EAA729E591B952"/>
    <w:rsid w:val="00780DB2"/>
    <w:rPr>
      <w:rFonts w:eastAsiaTheme="minorHAnsi"/>
    </w:rPr>
  </w:style>
  <w:style w:type="paragraph" w:customStyle="1" w:styleId="9913C2FC06FF4AEAB06855415B28B5582">
    <w:name w:val="9913C2FC06FF4AEAB06855415B28B5582"/>
    <w:rsid w:val="00780DB2"/>
    <w:rPr>
      <w:rFonts w:eastAsiaTheme="minorHAnsi"/>
    </w:rPr>
  </w:style>
  <w:style w:type="paragraph" w:customStyle="1" w:styleId="37095D805B014B1C9B9D8802CE57ACCB2">
    <w:name w:val="37095D805B014B1C9B9D8802CE57ACCB2"/>
    <w:rsid w:val="00780DB2"/>
    <w:rPr>
      <w:rFonts w:eastAsiaTheme="minorHAnsi"/>
    </w:rPr>
  </w:style>
  <w:style w:type="paragraph" w:customStyle="1" w:styleId="C38AD4CA4A1344289CB01D19A3FBFB512">
    <w:name w:val="C38AD4CA4A1344289CB01D19A3FBFB512"/>
    <w:rsid w:val="00780DB2"/>
    <w:rPr>
      <w:rFonts w:eastAsiaTheme="minorHAnsi"/>
    </w:rPr>
  </w:style>
  <w:style w:type="paragraph" w:customStyle="1" w:styleId="21D4971F736E478AB6F3E17785A151162">
    <w:name w:val="21D4971F736E478AB6F3E17785A151162"/>
    <w:rsid w:val="00780DB2"/>
    <w:rPr>
      <w:rFonts w:eastAsiaTheme="minorHAnsi"/>
    </w:rPr>
  </w:style>
  <w:style w:type="paragraph" w:customStyle="1" w:styleId="2EC6FBBAB59643DFB5AD5A9CF9F1BB1F2">
    <w:name w:val="2EC6FBBAB59643DFB5AD5A9CF9F1BB1F2"/>
    <w:rsid w:val="00780DB2"/>
    <w:rPr>
      <w:rFonts w:eastAsiaTheme="minorHAnsi"/>
    </w:rPr>
  </w:style>
  <w:style w:type="paragraph" w:customStyle="1" w:styleId="772B164FD32443A197132877AD92F25C2">
    <w:name w:val="772B164FD32443A197132877AD92F25C2"/>
    <w:rsid w:val="00780DB2"/>
    <w:rPr>
      <w:rFonts w:eastAsiaTheme="minorHAnsi"/>
    </w:rPr>
  </w:style>
  <w:style w:type="paragraph" w:customStyle="1" w:styleId="C13046D89B314447BD4D2712C5754FB22">
    <w:name w:val="C13046D89B314447BD4D2712C5754FB22"/>
    <w:rsid w:val="00780DB2"/>
    <w:rPr>
      <w:rFonts w:eastAsiaTheme="minorHAnsi"/>
    </w:rPr>
  </w:style>
  <w:style w:type="paragraph" w:customStyle="1" w:styleId="2595DD8DA2F447808E882B5C43C3068F2">
    <w:name w:val="2595DD8DA2F447808E882B5C43C3068F2"/>
    <w:rsid w:val="00780DB2"/>
    <w:rPr>
      <w:rFonts w:eastAsiaTheme="minorHAnsi"/>
    </w:rPr>
  </w:style>
  <w:style w:type="paragraph" w:customStyle="1" w:styleId="DE66C4F9314A49A6963B1CF45D4F6DC32">
    <w:name w:val="DE66C4F9314A49A6963B1CF45D4F6DC32"/>
    <w:rsid w:val="00780DB2"/>
    <w:rPr>
      <w:rFonts w:eastAsiaTheme="minorHAnsi"/>
    </w:rPr>
  </w:style>
  <w:style w:type="paragraph" w:customStyle="1" w:styleId="C611DF7F87674641BE286A311436C1422">
    <w:name w:val="C611DF7F87674641BE286A311436C1422"/>
    <w:rsid w:val="00780DB2"/>
    <w:rPr>
      <w:rFonts w:eastAsiaTheme="minorHAnsi"/>
    </w:rPr>
  </w:style>
  <w:style w:type="paragraph" w:customStyle="1" w:styleId="F7EDA6EEFEB043BF8DED15939FA8A8CD2">
    <w:name w:val="F7EDA6EEFEB043BF8DED15939FA8A8CD2"/>
    <w:rsid w:val="00780DB2"/>
    <w:rPr>
      <w:rFonts w:eastAsiaTheme="minorHAnsi"/>
    </w:rPr>
  </w:style>
  <w:style w:type="paragraph" w:customStyle="1" w:styleId="440BCC3F4FB84D7BA3F9012A853CB2662">
    <w:name w:val="440BCC3F4FB84D7BA3F9012A853CB2662"/>
    <w:rsid w:val="00780DB2"/>
    <w:rPr>
      <w:rFonts w:eastAsiaTheme="minorHAnsi"/>
    </w:rPr>
  </w:style>
  <w:style w:type="paragraph" w:customStyle="1" w:styleId="9DB305B0A4AF47A480A1B13B225D91E32">
    <w:name w:val="9DB305B0A4AF47A480A1B13B225D91E32"/>
    <w:rsid w:val="00780DB2"/>
    <w:rPr>
      <w:rFonts w:eastAsiaTheme="minorHAnsi"/>
    </w:rPr>
  </w:style>
  <w:style w:type="paragraph" w:customStyle="1" w:styleId="61C5284B30FC430A9EF70636D0FCC8E22">
    <w:name w:val="61C5284B30FC430A9EF70636D0FCC8E22"/>
    <w:rsid w:val="00780DB2"/>
    <w:rPr>
      <w:rFonts w:eastAsiaTheme="minorHAnsi"/>
    </w:rPr>
  </w:style>
  <w:style w:type="paragraph" w:customStyle="1" w:styleId="BE7B49A8305042DE80A45184205C50DC2">
    <w:name w:val="BE7B49A8305042DE80A45184205C50DC2"/>
    <w:rsid w:val="00780DB2"/>
    <w:rPr>
      <w:rFonts w:eastAsiaTheme="minorHAnsi"/>
    </w:rPr>
  </w:style>
  <w:style w:type="paragraph" w:customStyle="1" w:styleId="B1A55ACBAD544195922585CB498EA053">
    <w:name w:val="B1A55ACBAD544195922585CB498EA053"/>
    <w:rsid w:val="00780DB2"/>
  </w:style>
  <w:style w:type="paragraph" w:customStyle="1" w:styleId="8C958C7DAF6746098845FA02889F240A">
    <w:name w:val="8C958C7DAF6746098845FA02889F240A"/>
    <w:rsid w:val="00780DB2"/>
  </w:style>
  <w:style w:type="paragraph" w:customStyle="1" w:styleId="11C8CA609A7842189FABD95D7FD59952">
    <w:name w:val="11C8CA609A7842189FABD95D7FD59952"/>
    <w:rsid w:val="00780DB2"/>
  </w:style>
  <w:style w:type="paragraph" w:customStyle="1" w:styleId="60B2D8221FF24D4F8FD8189F809279CC3">
    <w:name w:val="60B2D8221FF24D4F8FD8189F809279CC3"/>
    <w:rsid w:val="00780DB2"/>
    <w:pPr>
      <w:spacing w:after="0" w:line="240" w:lineRule="auto"/>
    </w:pPr>
    <w:rPr>
      <w:rFonts w:eastAsiaTheme="minorHAnsi"/>
    </w:rPr>
  </w:style>
  <w:style w:type="paragraph" w:customStyle="1" w:styleId="475ED0A5FDDE42A491F14B1708E81BF63">
    <w:name w:val="475ED0A5FDDE42A491F14B1708E81BF63"/>
    <w:rsid w:val="00780DB2"/>
    <w:pPr>
      <w:spacing w:after="0" w:line="240" w:lineRule="auto"/>
    </w:pPr>
    <w:rPr>
      <w:rFonts w:eastAsiaTheme="minorHAnsi"/>
    </w:rPr>
  </w:style>
  <w:style w:type="paragraph" w:customStyle="1" w:styleId="CB2EBBF2B63046ECAE13185590C146103">
    <w:name w:val="CB2EBBF2B63046ECAE13185590C146103"/>
    <w:rsid w:val="00780DB2"/>
    <w:pPr>
      <w:spacing w:after="0" w:line="240" w:lineRule="auto"/>
    </w:pPr>
    <w:rPr>
      <w:rFonts w:eastAsiaTheme="minorHAnsi"/>
    </w:rPr>
  </w:style>
  <w:style w:type="paragraph" w:customStyle="1" w:styleId="16614BE599F94C72B6B8571AC8DDE3793">
    <w:name w:val="16614BE599F94C72B6B8571AC8DDE3793"/>
    <w:rsid w:val="00780DB2"/>
    <w:pPr>
      <w:spacing w:after="0" w:line="240" w:lineRule="auto"/>
    </w:pPr>
    <w:rPr>
      <w:rFonts w:eastAsiaTheme="minorHAnsi"/>
    </w:rPr>
  </w:style>
  <w:style w:type="paragraph" w:customStyle="1" w:styleId="417AA3EE0CB14E73B5D16A49FA688AE63">
    <w:name w:val="417AA3EE0CB14E73B5D16A49FA688AE63"/>
    <w:rsid w:val="00780DB2"/>
    <w:pPr>
      <w:spacing w:after="0" w:line="240" w:lineRule="auto"/>
    </w:pPr>
    <w:rPr>
      <w:rFonts w:eastAsiaTheme="minorHAnsi"/>
    </w:rPr>
  </w:style>
  <w:style w:type="paragraph" w:customStyle="1" w:styleId="6A47B4652AF2436BAF669A7579AA9C933">
    <w:name w:val="6A47B4652AF2436BAF669A7579AA9C933"/>
    <w:rsid w:val="00780DB2"/>
    <w:pPr>
      <w:spacing w:after="0" w:line="240" w:lineRule="auto"/>
    </w:pPr>
    <w:rPr>
      <w:rFonts w:eastAsiaTheme="minorHAnsi"/>
    </w:rPr>
  </w:style>
  <w:style w:type="paragraph" w:customStyle="1" w:styleId="747AAB2778114FF2AFE75401FF42F3423">
    <w:name w:val="747AAB2778114FF2AFE75401FF42F3423"/>
    <w:rsid w:val="00780DB2"/>
    <w:pPr>
      <w:spacing w:after="0" w:line="240" w:lineRule="auto"/>
    </w:pPr>
    <w:rPr>
      <w:rFonts w:eastAsiaTheme="minorHAnsi"/>
    </w:rPr>
  </w:style>
  <w:style w:type="paragraph" w:customStyle="1" w:styleId="02B98C1D1F734042A1F499B8485E84E03">
    <w:name w:val="02B98C1D1F734042A1F499B8485E84E03"/>
    <w:rsid w:val="00780DB2"/>
    <w:pPr>
      <w:spacing w:after="0" w:line="240" w:lineRule="auto"/>
    </w:pPr>
    <w:rPr>
      <w:rFonts w:eastAsiaTheme="minorHAnsi"/>
    </w:rPr>
  </w:style>
  <w:style w:type="paragraph" w:customStyle="1" w:styleId="7E0A22F39F204B1A9EBD6A3D49C082003">
    <w:name w:val="7E0A22F39F204B1A9EBD6A3D49C082003"/>
    <w:rsid w:val="00780DB2"/>
    <w:pPr>
      <w:spacing w:after="0" w:line="240" w:lineRule="auto"/>
    </w:pPr>
    <w:rPr>
      <w:rFonts w:eastAsiaTheme="minorHAnsi"/>
    </w:rPr>
  </w:style>
  <w:style w:type="paragraph" w:customStyle="1" w:styleId="9546EB83EB9F4EDABBF23D3D888DE31D3">
    <w:name w:val="9546EB83EB9F4EDABBF23D3D888DE31D3"/>
    <w:rsid w:val="00780DB2"/>
    <w:pPr>
      <w:spacing w:after="0" w:line="240" w:lineRule="auto"/>
    </w:pPr>
    <w:rPr>
      <w:rFonts w:eastAsiaTheme="minorHAnsi"/>
    </w:rPr>
  </w:style>
  <w:style w:type="paragraph" w:customStyle="1" w:styleId="18D5BD3DFFB44F45B666223CBDD3FDFA3">
    <w:name w:val="18D5BD3DFFB44F45B666223CBDD3FDFA3"/>
    <w:rsid w:val="00780DB2"/>
    <w:pPr>
      <w:spacing w:after="0" w:line="240" w:lineRule="auto"/>
    </w:pPr>
    <w:rPr>
      <w:rFonts w:eastAsiaTheme="minorHAnsi"/>
    </w:rPr>
  </w:style>
  <w:style w:type="paragraph" w:customStyle="1" w:styleId="CB9A35AD42D640A18CC0A4890F0F693B3">
    <w:name w:val="CB9A35AD42D640A18CC0A4890F0F693B3"/>
    <w:rsid w:val="00780DB2"/>
    <w:pPr>
      <w:spacing w:after="0" w:line="240" w:lineRule="auto"/>
    </w:pPr>
    <w:rPr>
      <w:rFonts w:eastAsiaTheme="minorHAnsi"/>
    </w:rPr>
  </w:style>
  <w:style w:type="paragraph" w:customStyle="1" w:styleId="2EC9A5D5560E4816B0E05527F447FFCD3">
    <w:name w:val="2EC9A5D5560E4816B0E05527F447FFCD3"/>
    <w:rsid w:val="00780DB2"/>
    <w:pPr>
      <w:spacing w:after="0" w:line="240" w:lineRule="auto"/>
    </w:pPr>
    <w:rPr>
      <w:rFonts w:eastAsiaTheme="minorHAnsi"/>
    </w:rPr>
  </w:style>
  <w:style w:type="paragraph" w:customStyle="1" w:styleId="D991D2583AA94D2D9A1571D8D2E562363">
    <w:name w:val="D991D2583AA94D2D9A1571D8D2E562363"/>
    <w:rsid w:val="00780DB2"/>
    <w:rPr>
      <w:rFonts w:eastAsiaTheme="minorHAnsi"/>
    </w:rPr>
  </w:style>
  <w:style w:type="paragraph" w:customStyle="1" w:styleId="B41FEC8F49C242BBA983E6B395ECEE063">
    <w:name w:val="B41FEC8F49C242BBA983E6B395ECEE063"/>
    <w:rsid w:val="00780DB2"/>
    <w:rPr>
      <w:rFonts w:eastAsiaTheme="minorHAnsi"/>
    </w:rPr>
  </w:style>
  <w:style w:type="paragraph" w:customStyle="1" w:styleId="A76401C15B9A40B697FA3CD9D0D7D2A83">
    <w:name w:val="A76401C15B9A40B697FA3CD9D0D7D2A83"/>
    <w:rsid w:val="00780DB2"/>
    <w:rPr>
      <w:rFonts w:eastAsiaTheme="minorHAnsi"/>
    </w:rPr>
  </w:style>
  <w:style w:type="paragraph" w:customStyle="1" w:styleId="F3AF77A04E75418796A0A824002BEEB93">
    <w:name w:val="F3AF77A04E75418796A0A824002BEEB93"/>
    <w:rsid w:val="00780DB2"/>
    <w:rPr>
      <w:rFonts w:eastAsiaTheme="minorHAnsi"/>
    </w:rPr>
  </w:style>
  <w:style w:type="paragraph" w:customStyle="1" w:styleId="EF26C639985A4F988425E9BE199B6BBE3">
    <w:name w:val="EF26C639985A4F988425E9BE199B6BBE3"/>
    <w:rsid w:val="00780DB2"/>
    <w:rPr>
      <w:rFonts w:eastAsiaTheme="minorHAnsi"/>
    </w:rPr>
  </w:style>
  <w:style w:type="paragraph" w:customStyle="1" w:styleId="40B7EC2E1B8042969269B3A71B23BDE73">
    <w:name w:val="40B7EC2E1B8042969269B3A71B23BDE73"/>
    <w:rsid w:val="00780DB2"/>
    <w:rPr>
      <w:rFonts w:eastAsiaTheme="minorHAnsi"/>
    </w:rPr>
  </w:style>
  <w:style w:type="paragraph" w:customStyle="1" w:styleId="7D0180AF08724B22B018A9AD842B4E343">
    <w:name w:val="7D0180AF08724B22B018A9AD842B4E343"/>
    <w:rsid w:val="00780DB2"/>
    <w:rPr>
      <w:rFonts w:eastAsiaTheme="minorHAnsi"/>
    </w:rPr>
  </w:style>
  <w:style w:type="paragraph" w:customStyle="1" w:styleId="AB704BD4482B4F1AB5F8E5C405DB0ABD3">
    <w:name w:val="AB704BD4482B4F1AB5F8E5C405DB0ABD3"/>
    <w:rsid w:val="00780DB2"/>
    <w:rPr>
      <w:rFonts w:eastAsiaTheme="minorHAnsi"/>
    </w:rPr>
  </w:style>
  <w:style w:type="paragraph" w:customStyle="1" w:styleId="0AC78962148547E2AC7551BB0816BB5E3">
    <w:name w:val="0AC78962148547E2AC7551BB0816BB5E3"/>
    <w:rsid w:val="00780DB2"/>
    <w:rPr>
      <w:rFonts w:eastAsiaTheme="minorHAnsi"/>
    </w:rPr>
  </w:style>
  <w:style w:type="paragraph" w:customStyle="1" w:styleId="7C1B222368514BA58372D99754D574043">
    <w:name w:val="7C1B222368514BA58372D99754D574043"/>
    <w:rsid w:val="00780DB2"/>
    <w:rPr>
      <w:rFonts w:eastAsiaTheme="minorHAnsi"/>
    </w:rPr>
  </w:style>
  <w:style w:type="paragraph" w:customStyle="1" w:styleId="39CE23ADC83F43A59942B9AAFC71A58F3">
    <w:name w:val="39CE23ADC83F43A59942B9AAFC71A58F3"/>
    <w:rsid w:val="00780DB2"/>
    <w:rPr>
      <w:rFonts w:eastAsiaTheme="minorHAnsi"/>
    </w:rPr>
  </w:style>
  <w:style w:type="paragraph" w:customStyle="1" w:styleId="E9833BBAD9CD4F20888884EC0BA981B83">
    <w:name w:val="E9833BBAD9CD4F20888884EC0BA981B83"/>
    <w:rsid w:val="00780DB2"/>
    <w:rPr>
      <w:rFonts w:eastAsiaTheme="minorHAnsi"/>
    </w:rPr>
  </w:style>
  <w:style w:type="paragraph" w:customStyle="1" w:styleId="36ABD396F9CB491FA37750F73AB50C8D3">
    <w:name w:val="36ABD396F9CB491FA37750F73AB50C8D3"/>
    <w:rsid w:val="00780DB2"/>
    <w:rPr>
      <w:rFonts w:eastAsiaTheme="minorHAnsi"/>
    </w:rPr>
  </w:style>
  <w:style w:type="paragraph" w:customStyle="1" w:styleId="2C7F1BD13B8146EEB89396300F4C2B233">
    <w:name w:val="2C7F1BD13B8146EEB89396300F4C2B233"/>
    <w:rsid w:val="00780DB2"/>
    <w:rPr>
      <w:rFonts w:eastAsiaTheme="minorHAnsi"/>
    </w:rPr>
  </w:style>
  <w:style w:type="paragraph" w:customStyle="1" w:styleId="AF2A6B5E98F146A68A159C56FA4704D43">
    <w:name w:val="AF2A6B5E98F146A68A159C56FA4704D43"/>
    <w:rsid w:val="00780DB2"/>
    <w:rPr>
      <w:rFonts w:eastAsiaTheme="minorHAnsi"/>
    </w:rPr>
  </w:style>
  <w:style w:type="paragraph" w:customStyle="1" w:styleId="B096881CAA6942F0A1D97CE4823FE16C3">
    <w:name w:val="B096881CAA6942F0A1D97CE4823FE16C3"/>
    <w:rsid w:val="00780DB2"/>
    <w:rPr>
      <w:rFonts w:eastAsiaTheme="minorHAnsi"/>
    </w:rPr>
  </w:style>
  <w:style w:type="paragraph" w:customStyle="1" w:styleId="5D49A07DAF1E4CE49DB1742B6965158A3">
    <w:name w:val="5D49A07DAF1E4CE49DB1742B6965158A3"/>
    <w:rsid w:val="00780DB2"/>
    <w:rPr>
      <w:rFonts w:eastAsiaTheme="minorHAnsi"/>
    </w:rPr>
  </w:style>
  <w:style w:type="paragraph" w:customStyle="1" w:styleId="C3F810F2CE5945789A8EFB46C0BF29E93">
    <w:name w:val="C3F810F2CE5945789A8EFB46C0BF29E93"/>
    <w:rsid w:val="00780DB2"/>
    <w:rPr>
      <w:rFonts w:eastAsiaTheme="minorHAnsi"/>
    </w:rPr>
  </w:style>
  <w:style w:type="paragraph" w:customStyle="1" w:styleId="077821BB93EA460BB3F15901C1E2CCC93">
    <w:name w:val="077821BB93EA460BB3F15901C1E2CCC93"/>
    <w:rsid w:val="00780DB2"/>
    <w:rPr>
      <w:rFonts w:eastAsiaTheme="minorHAnsi"/>
    </w:rPr>
  </w:style>
  <w:style w:type="paragraph" w:customStyle="1" w:styleId="F2882F45A3B74F298D705B88843D0D623">
    <w:name w:val="F2882F45A3B74F298D705B88843D0D623"/>
    <w:rsid w:val="00780DB2"/>
    <w:rPr>
      <w:rFonts w:eastAsiaTheme="minorHAnsi"/>
    </w:rPr>
  </w:style>
  <w:style w:type="paragraph" w:customStyle="1" w:styleId="0A0B1EB7605E40429EAFE6D67DD14C4A3">
    <w:name w:val="0A0B1EB7605E40429EAFE6D67DD14C4A3"/>
    <w:rsid w:val="00780DB2"/>
    <w:rPr>
      <w:rFonts w:eastAsiaTheme="minorHAnsi"/>
    </w:rPr>
  </w:style>
  <w:style w:type="paragraph" w:customStyle="1" w:styleId="10DA7F15D06949FA9070CA4FF4AB08813">
    <w:name w:val="10DA7F15D06949FA9070CA4FF4AB08813"/>
    <w:rsid w:val="00780DB2"/>
    <w:rPr>
      <w:rFonts w:eastAsiaTheme="minorHAnsi"/>
    </w:rPr>
  </w:style>
  <w:style w:type="paragraph" w:customStyle="1" w:styleId="4B8ACC3A661A40DE9A63893550244A823">
    <w:name w:val="4B8ACC3A661A40DE9A63893550244A823"/>
    <w:rsid w:val="00780DB2"/>
    <w:rPr>
      <w:rFonts w:eastAsiaTheme="minorHAnsi"/>
    </w:rPr>
  </w:style>
  <w:style w:type="paragraph" w:customStyle="1" w:styleId="442A3685845543CAA223210EA06C9EA83">
    <w:name w:val="442A3685845543CAA223210EA06C9EA83"/>
    <w:rsid w:val="00780DB2"/>
    <w:rPr>
      <w:rFonts w:eastAsiaTheme="minorHAnsi"/>
    </w:rPr>
  </w:style>
  <w:style w:type="paragraph" w:customStyle="1" w:styleId="92B83F924D444A15B1217B23DA80059D3">
    <w:name w:val="92B83F924D444A15B1217B23DA80059D3"/>
    <w:rsid w:val="00780DB2"/>
    <w:rPr>
      <w:rFonts w:eastAsiaTheme="minorHAnsi"/>
    </w:rPr>
  </w:style>
  <w:style w:type="paragraph" w:customStyle="1" w:styleId="74FB290124634A4E9E1A7425CF59476F3">
    <w:name w:val="74FB290124634A4E9E1A7425CF59476F3"/>
    <w:rsid w:val="00780DB2"/>
    <w:rPr>
      <w:rFonts w:eastAsiaTheme="minorHAnsi"/>
    </w:rPr>
  </w:style>
  <w:style w:type="paragraph" w:customStyle="1" w:styleId="1B701DB0301F4167A0E1F4C40B6CA48C3">
    <w:name w:val="1B701DB0301F4167A0E1F4C40B6CA48C3"/>
    <w:rsid w:val="00780DB2"/>
    <w:rPr>
      <w:rFonts w:eastAsiaTheme="minorHAnsi"/>
    </w:rPr>
  </w:style>
  <w:style w:type="paragraph" w:customStyle="1" w:styleId="7C2B11357C254244BD459A80FC3658C53">
    <w:name w:val="7C2B11357C254244BD459A80FC3658C53"/>
    <w:rsid w:val="00780DB2"/>
    <w:rPr>
      <w:rFonts w:eastAsiaTheme="minorHAnsi"/>
    </w:rPr>
  </w:style>
  <w:style w:type="paragraph" w:customStyle="1" w:styleId="41AFCC7539524FDDB7144F0437A6670E3">
    <w:name w:val="41AFCC7539524FDDB7144F0437A6670E3"/>
    <w:rsid w:val="00780DB2"/>
    <w:rPr>
      <w:rFonts w:eastAsiaTheme="minorHAnsi"/>
    </w:rPr>
  </w:style>
  <w:style w:type="paragraph" w:customStyle="1" w:styleId="C655E022F7C945E5814F17D8B88642093">
    <w:name w:val="C655E022F7C945E5814F17D8B88642093"/>
    <w:rsid w:val="00780DB2"/>
    <w:rPr>
      <w:rFonts w:eastAsiaTheme="minorHAnsi"/>
    </w:rPr>
  </w:style>
  <w:style w:type="paragraph" w:customStyle="1" w:styleId="40525E6E4FD24AE08A2BC34159C9FD783">
    <w:name w:val="40525E6E4FD24AE08A2BC34159C9FD783"/>
    <w:rsid w:val="00780DB2"/>
    <w:rPr>
      <w:rFonts w:eastAsiaTheme="minorHAnsi"/>
    </w:rPr>
  </w:style>
  <w:style w:type="paragraph" w:customStyle="1" w:styleId="0664D4672A674FF8A982F65C6E901D553">
    <w:name w:val="0664D4672A674FF8A982F65C6E901D553"/>
    <w:rsid w:val="00780DB2"/>
    <w:rPr>
      <w:rFonts w:eastAsiaTheme="minorHAnsi"/>
    </w:rPr>
  </w:style>
  <w:style w:type="paragraph" w:customStyle="1" w:styleId="4D266E6532934D79A59E479B083B58AB3">
    <w:name w:val="4D266E6532934D79A59E479B083B58AB3"/>
    <w:rsid w:val="00780DB2"/>
    <w:rPr>
      <w:rFonts w:eastAsiaTheme="minorHAnsi"/>
    </w:rPr>
  </w:style>
  <w:style w:type="paragraph" w:customStyle="1" w:styleId="E04A53D0849248F7BA25CF24CDCF20B03">
    <w:name w:val="E04A53D0849248F7BA25CF24CDCF20B03"/>
    <w:rsid w:val="00780DB2"/>
    <w:rPr>
      <w:rFonts w:eastAsiaTheme="minorHAnsi"/>
    </w:rPr>
  </w:style>
  <w:style w:type="paragraph" w:customStyle="1" w:styleId="7103FB4345294B33BE7AFE1CFE62655B3">
    <w:name w:val="7103FB4345294B33BE7AFE1CFE62655B3"/>
    <w:rsid w:val="00780DB2"/>
    <w:rPr>
      <w:rFonts w:eastAsiaTheme="minorHAnsi"/>
    </w:rPr>
  </w:style>
  <w:style w:type="paragraph" w:customStyle="1" w:styleId="86307D24D05744828673B6857F478BD63">
    <w:name w:val="86307D24D05744828673B6857F478BD63"/>
    <w:rsid w:val="00780DB2"/>
    <w:rPr>
      <w:rFonts w:eastAsiaTheme="minorHAnsi"/>
    </w:rPr>
  </w:style>
  <w:style w:type="paragraph" w:customStyle="1" w:styleId="40C89C374F564D5A8126D6CC994E28B23">
    <w:name w:val="40C89C374F564D5A8126D6CC994E28B23"/>
    <w:rsid w:val="00780DB2"/>
    <w:rPr>
      <w:rFonts w:eastAsiaTheme="minorHAnsi"/>
    </w:rPr>
  </w:style>
  <w:style w:type="paragraph" w:customStyle="1" w:styleId="C6333EF6AEC649A0AB9EF3CB7223E0083">
    <w:name w:val="C6333EF6AEC649A0AB9EF3CB7223E0083"/>
    <w:rsid w:val="00780DB2"/>
    <w:rPr>
      <w:rFonts w:eastAsiaTheme="minorHAnsi"/>
    </w:rPr>
  </w:style>
  <w:style w:type="paragraph" w:customStyle="1" w:styleId="B1A55ACBAD544195922585CB498EA0531">
    <w:name w:val="B1A55ACBAD544195922585CB498EA0531"/>
    <w:rsid w:val="00780DB2"/>
    <w:rPr>
      <w:rFonts w:eastAsiaTheme="minorHAnsi"/>
    </w:rPr>
  </w:style>
  <w:style w:type="paragraph" w:customStyle="1" w:styleId="2135E7EC05274D9EAF7A5EAAD04602333">
    <w:name w:val="2135E7EC05274D9EAF7A5EAAD04602333"/>
    <w:rsid w:val="00780DB2"/>
    <w:rPr>
      <w:rFonts w:eastAsiaTheme="minorHAnsi"/>
    </w:rPr>
  </w:style>
  <w:style w:type="paragraph" w:customStyle="1" w:styleId="415B9BDB6E7140C7B3F46AA6E6A070503">
    <w:name w:val="415B9BDB6E7140C7B3F46AA6E6A070503"/>
    <w:rsid w:val="00780DB2"/>
    <w:rPr>
      <w:rFonts w:eastAsiaTheme="minorHAnsi"/>
    </w:rPr>
  </w:style>
  <w:style w:type="paragraph" w:customStyle="1" w:styleId="EFED9E5BB28948ECB1A33B8D9E1053FF3">
    <w:name w:val="EFED9E5BB28948ECB1A33B8D9E1053FF3"/>
    <w:rsid w:val="00780DB2"/>
    <w:rPr>
      <w:rFonts w:eastAsiaTheme="minorHAnsi"/>
    </w:rPr>
  </w:style>
  <w:style w:type="paragraph" w:customStyle="1" w:styleId="88621768CAAC4D43B70C8C2D597DC7C63">
    <w:name w:val="88621768CAAC4D43B70C8C2D597DC7C63"/>
    <w:rsid w:val="00780DB2"/>
    <w:rPr>
      <w:rFonts w:eastAsiaTheme="minorHAnsi"/>
    </w:rPr>
  </w:style>
  <w:style w:type="paragraph" w:customStyle="1" w:styleId="D44949CC94EA4181AB6369FEE1FECFF43">
    <w:name w:val="D44949CC94EA4181AB6369FEE1FECFF43"/>
    <w:rsid w:val="00780DB2"/>
    <w:rPr>
      <w:rFonts w:eastAsiaTheme="minorHAnsi"/>
    </w:rPr>
  </w:style>
  <w:style w:type="paragraph" w:customStyle="1" w:styleId="92BFFA56927F40179532972476922D5B3">
    <w:name w:val="92BFFA56927F40179532972476922D5B3"/>
    <w:rsid w:val="00780DB2"/>
    <w:rPr>
      <w:rFonts w:eastAsiaTheme="minorHAnsi"/>
    </w:rPr>
  </w:style>
  <w:style w:type="paragraph" w:customStyle="1" w:styleId="B7E62FEB9BB24975A752482C1B2ED7203">
    <w:name w:val="B7E62FEB9BB24975A752482C1B2ED7203"/>
    <w:rsid w:val="00780DB2"/>
    <w:rPr>
      <w:rFonts w:eastAsiaTheme="minorHAnsi"/>
    </w:rPr>
  </w:style>
  <w:style w:type="paragraph" w:customStyle="1" w:styleId="8BBC2CFB905B4DC9B7DF3ADFB555C1233">
    <w:name w:val="8BBC2CFB905B4DC9B7DF3ADFB555C1233"/>
    <w:rsid w:val="00780DB2"/>
    <w:rPr>
      <w:rFonts w:eastAsiaTheme="minorHAnsi"/>
    </w:rPr>
  </w:style>
  <w:style w:type="paragraph" w:customStyle="1" w:styleId="8C958C7DAF6746098845FA02889F240A1">
    <w:name w:val="8C958C7DAF6746098845FA02889F240A1"/>
    <w:rsid w:val="00780DB2"/>
    <w:rPr>
      <w:rFonts w:eastAsiaTheme="minorHAnsi"/>
    </w:rPr>
  </w:style>
  <w:style w:type="paragraph" w:customStyle="1" w:styleId="C70E3EECB4524DCD988E103688F927103">
    <w:name w:val="C70E3EECB4524DCD988E103688F927103"/>
    <w:rsid w:val="00780DB2"/>
    <w:rPr>
      <w:rFonts w:eastAsiaTheme="minorHAnsi"/>
    </w:rPr>
  </w:style>
  <w:style w:type="paragraph" w:customStyle="1" w:styleId="254853E53E124FAD985EAA729E591B953">
    <w:name w:val="254853E53E124FAD985EAA729E591B953"/>
    <w:rsid w:val="00780DB2"/>
    <w:rPr>
      <w:rFonts w:eastAsiaTheme="minorHAnsi"/>
    </w:rPr>
  </w:style>
  <w:style w:type="paragraph" w:customStyle="1" w:styleId="9913C2FC06FF4AEAB06855415B28B5583">
    <w:name w:val="9913C2FC06FF4AEAB06855415B28B5583"/>
    <w:rsid w:val="00780DB2"/>
    <w:rPr>
      <w:rFonts w:eastAsiaTheme="minorHAnsi"/>
    </w:rPr>
  </w:style>
  <w:style w:type="paragraph" w:customStyle="1" w:styleId="37095D805B014B1C9B9D8802CE57ACCB3">
    <w:name w:val="37095D805B014B1C9B9D8802CE57ACCB3"/>
    <w:rsid w:val="00780DB2"/>
    <w:rPr>
      <w:rFonts w:eastAsiaTheme="minorHAnsi"/>
    </w:rPr>
  </w:style>
  <w:style w:type="paragraph" w:customStyle="1" w:styleId="C38AD4CA4A1344289CB01D19A3FBFB513">
    <w:name w:val="C38AD4CA4A1344289CB01D19A3FBFB513"/>
    <w:rsid w:val="00780DB2"/>
    <w:rPr>
      <w:rFonts w:eastAsiaTheme="minorHAnsi"/>
    </w:rPr>
  </w:style>
  <w:style w:type="paragraph" w:customStyle="1" w:styleId="21D4971F736E478AB6F3E17785A151163">
    <w:name w:val="21D4971F736E478AB6F3E17785A151163"/>
    <w:rsid w:val="00780DB2"/>
    <w:rPr>
      <w:rFonts w:eastAsiaTheme="minorHAnsi"/>
    </w:rPr>
  </w:style>
  <w:style w:type="paragraph" w:customStyle="1" w:styleId="2EC6FBBAB59643DFB5AD5A9CF9F1BB1F3">
    <w:name w:val="2EC6FBBAB59643DFB5AD5A9CF9F1BB1F3"/>
    <w:rsid w:val="00780DB2"/>
    <w:rPr>
      <w:rFonts w:eastAsiaTheme="minorHAnsi"/>
    </w:rPr>
  </w:style>
  <w:style w:type="paragraph" w:customStyle="1" w:styleId="772B164FD32443A197132877AD92F25C3">
    <w:name w:val="772B164FD32443A197132877AD92F25C3"/>
    <w:rsid w:val="00780DB2"/>
    <w:rPr>
      <w:rFonts w:eastAsiaTheme="minorHAnsi"/>
    </w:rPr>
  </w:style>
  <w:style w:type="paragraph" w:customStyle="1" w:styleId="11C8CA609A7842189FABD95D7FD599521">
    <w:name w:val="11C8CA609A7842189FABD95D7FD599521"/>
    <w:rsid w:val="00780DB2"/>
    <w:rPr>
      <w:rFonts w:eastAsiaTheme="minorHAnsi"/>
    </w:rPr>
  </w:style>
  <w:style w:type="paragraph" w:customStyle="1" w:styleId="C13046D89B314447BD4D2712C5754FB23">
    <w:name w:val="C13046D89B314447BD4D2712C5754FB23"/>
    <w:rsid w:val="00780DB2"/>
    <w:rPr>
      <w:rFonts w:eastAsiaTheme="minorHAnsi"/>
    </w:rPr>
  </w:style>
  <w:style w:type="paragraph" w:customStyle="1" w:styleId="2595DD8DA2F447808E882B5C43C3068F3">
    <w:name w:val="2595DD8DA2F447808E882B5C43C3068F3"/>
    <w:rsid w:val="00780DB2"/>
    <w:rPr>
      <w:rFonts w:eastAsiaTheme="minorHAnsi"/>
    </w:rPr>
  </w:style>
  <w:style w:type="paragraph" w:customStyle="1" w:styleId="DE66C4F9314A49A6963B1CF45D4F6DC33">
    <w:name w:val="DE66C4F9314A49A6963B1CF45D4F6DC33"/>
    <w:rsid w:val="00780DB2"/>
    <w:rPr>
      <w:rFonts w:eastAsiaTheme="minorHAnsi"/>
    </w:rPr>
  </w:style>
  <w:style w:type="paragraph" w:customStyle="1" w:styleId="C611DF7F87674641BE286A311436C1423">
    <w:name w:val="C611DF7F87674641BE286A311436C1423"/>
    <w:rsid w:val="00780DB2"/>
    <w:rPr>
      <w:rFonts w:eastAsiaTheme="minorHAnsi"/>
    </w:rPr>
  </w:style>
  <w:style w:type="paragraph" w:customStyle="1" w:styleId="F7EDA6EEFEB043BF8DED15939FA8A8CD3">
    <w:name w:val="F7EDA6EEFEB043BF8DED15939FA8A8CD3"/>
    <w:rsid w:val="00780DB2"/>
    <w:rPr>
      <w:rFonts w:eastAsiaTheme="minorHAnsi"/>
    </w:rPr>
  </w:style>
  <w:style w:type="paragraph" w:customStyle="1" w:styleId="440BCC3F4FB84D7BA3F9012A853CB2663">
    <w:name w:val="440BCC3F4FB84D7BA3F9012A853CB2663"/>
    <w:rsid w:val="00780DB2"/>
    <w:rPr>
      <w:rFonts w:eastAsiaTheme="minorHAnsi"/>
    </w:rPr>
  </w:style>
  <w:style w:type="paragraph" w:customStyle="1" w:styleId="9DB305B0A4AF47A480A1B13B225D91E33">
    <w:name w:val="9DB305B0A4AF47A480A1B13B225D91E33"/>
    <w:rsid w:val="00780DB2"/>
    <w:rPr>
      <w:rFonts w:eastAsiaTheme="minorHAnsi"/>
    </w:rPr>
  </w:style>
  <w:style w:type="paragraph" w:customStyle="1" w:styleId="61C5284B30FC430A9EF70636D0FCC8E23">
    <w:name w:val="61C5284B30FC430A9EF70636D0FCC8E23"/>
    <w:rsid w:val="00780DB2"/>
    <w:rPr>
      <w:rFonts w:eastAsiaTheme="minorHAnsi"/>
    </w:rPr>
  </w:style>
  <w:style w:type="paragraph" w:customStyle="1" w:styleId="BE7B49A8305042DE80A45184205C50DC3">
    <w:name w:val="BE7B49A8305042DE80A45184205C50DC3"/>
    <w:rsid w:val="00780DB2"/>
    <w:rPr>
      <w:rFonts w:eastAsiaTheme="minorHAnsi"/>
    </w:rPr>
  </w:style>
  <w:style w:type="paragraph" w:customStyle="1" w:styleId="60B2D8221FF24D4F8FD8189F809279CC4">
    <w:name w:val="60B2D8221FF24D4F8FD8189F809279CC4"/>
    <w:rsid w:val="00780DB2"/>
    <w:pPr>
      <w:spacing w:after="0" w:line="240" w:lineRule="auto"/>
    </w:pPr>
    <w:rPr>
      <w:rFonts w:eastAsiaTheme="minorHAnsi"/>
    </w:rPr>
  </w:style>
  <w:style w:type="paragraph" w:customStyle="1" w:styleId="475ED0A5FDDE42A491F14B1708E81BF64">
    <w:name w:val="475ED0A5FDDE42A491F14B1708E81BF64"/>
    <w:rsid w:val="00780DB2"/>
    <w:pPr>
      <w:spacing w:after="0" w:line="240" w:lineRule="auto"/>
    </w:pPr>
    <w:rPr>
      <w:rFonts w:eastAsiaTheme="minorHAnsi"/>
    </w:rPr>
  </w:style>
  <w:style w:type="paragraph" w:customStyle="1" w:styleId="CB2EBBF2B63046ECAE13185590C146104">
    <w:name w:val="CB2EBBF2B63046ECAE13185590C146104"/>
    <w:rsid w:val="00780DB2"/>
    <w:pPr>
      <w:spacing w:after="0" w:line="240" w:lineRule="auto"/>
    </w:pPr>
    <w:rPr>
      <w:rFonts w:eastAsiaTheme="minorHAnsi"/>
    </w:rPr>
  </w:style>
  <w:style w:type="paragraph" w:customStyle="1" w:styleId="16614BE599F94C72B6B8571AC8DDE3794">
    <w:name w:val="16614BE599F94C72B6B8571AC8DDE3794"/>
    <w:rsid w:val="00780DB2"/>
    <w:pPr>
      <w:spacing w:after="0" w:line="240" w:lineRule="auto"/>
    </w:pPr>
    <w:rPr>
      <w:rFonts w:eastAsiaTheme="minorHAnsi"/>
    </w:rPr>
  </w:style>
  <w:style w:type="paragraph" w:customStyle="1" w:styleId="417AA3EE0CB14E73B5D16A49FA688AE64">
    <w:name w:val="417AA3EE0CB14E73B5D16A49FA688AE64"/>
    <w:rsid w:val="00780DB2"/>
    <w:pPr>
      <w:spacing w:after="0" w:line="240" w:lineRule="auto"/>
    </w:pPr>
    <w:rPr>
      <w:rFonts w:eastAsiaTheme="minorHAnsi"/>
    </w:rPr>
  </w:style>
  <w:style w:type="paragraph" w:customStyle="1" w:styleId="6A47B4652AF2436BAF669A7579AA9C934">
    <w:name w:val="6A47B4652AF2436BAF669A7579AA9C934"/>
    <w:rsid w:val="00780DB2"/>
    <w:pPr>
      <w:spacing w:after="0" w:line="240" w:lineRule="auto"/>
    </w:pPr>
    <w:rPr>
      <w:rFonts w:eastAsiaTheme="minorHAnsi"/>
    </w:rPr>
  </w:style>
  <w:style w:type="paragraph" w:customStyle="1" w:styleId="747AAB2778114FF2AFE75401FF42F3424">
    <w:name w:val="747AAB2778114FF2AFE75401FF42F3424"/>
    <w:rsid w:val="00780DB2"/>
    <w:pPr>
      <w:spacing w:after="0" w:line="240" w:lineRule="auto"/>
    </w:pPr>
    <w:rPr>
      <w:rFonts w:eastAsiaTheme="minorHAnsi"/>
    </w:rPr>
  </w:style>
  <w:style w:type="paragraph" w:customStyle="1" w:styleId="02B98C1D1F734042A1F499B8485E84E04">
    <w:name w:val="02B98C1D1F734042A1F499B8485E84E04"/>
    <w:rsid w:val="00780DB2"/>
    <w:pPr>
      <w:spacing w:after="0" w:line="240" w:lineRule="auto"/>
    </w:pPr>
    <w:rPr>
      <w:rFonts w:eastAsiaTheme="minorHAnsi"/>
    </w:rPr>
  </w:style>
  <w:style w:type="paragraph" w:customStyle="1" w:styleId="7E0A22F39F204B1A9EBD6A3D49C082004">
    <w:name w:val="7E0A22F39F204B1A9EBD6A3D49C082004"/>
    <w:rsid w:val="00780DB2"/>
    <w:pPr>
      <w:spacing w:after="0" w:line="240" w:lineRule="auto"/>
    </w:pPr>
    <w:rPr>
      <w:rFonts w:eastAsiaTheme="minorHAnsi"/>
    </w:rPr>
  </w:style>
  <w:style w:type="paragraph" w:customStyle="1" w:styleId="9546EB83EB9F4EDABBF23D3D888DE31D4">
    <w:name w:val="9546EB83EB9F4EDABBF23D3D888DE31D4"/>
    <w:rsid w:val="00780DB2"/>
    <w:pPr>
      <w:spacing w:after="0" w:line="240" w:lineRule="auto"/>
    </w:pPr>
    <w:rPr>
      <w:rFonts w:eastAsiaTheme="minorHAnsi"/>
    </w:rPr>
  </w:style>
  <w:style w:type="paragraph" w:customStyle="1" w:styleId="18D5BD3DFFB44F45B666223CBDD3FDFA4">
    <w:name w:val="18D5BD3DFFB44F45B666223CBDD3FDFA4"/>
    <w:rsid w:val="00780DB2"/>
    <w:pPr>
      <w:spacing w:after="0" w:line="240" w:lineRule="auto"/>
    </w:pPr>
    <w:rPr>
      <w:rFonts w:eastAsiaTheme="minorHAnsi"/>
    </w:rPr>
  </w:style>
  <w:style w:type="paragraph" w:customStyle="1" w:styleId="CB9A35AD42D640A18CC0A4890F0F693B4">
    <w:name w:val="CB9A35AD42D640A18CC0A4890F0F693B4"/>
    <w:rsid w:val="00780DB2"/>
    <w:pPr>
      <w:spacing w:after="0" w:line="240" w:lineRule="auto"/>
    </w:pPr>
    <w:rPr>
      <w:rFonts w:eastAsiaTheme="minorHAnsi"/>
    </w:rPr>
  </w:style>
  <w:style w:type="paragraph" w:customStyle="1" w:styleId="2EC9A5D5560E4816B0E05527F447FFCD4">
    <w:name w:val="2EC9A5D5560E4816B0E05527F447FFCD4"/>
    <w:rsid w:val="00780DB2"/>
    <w:pPr>
      <w:spacing w:after="0" w:line="240" w:lineRule="auto"/>
    </w:pPr>
    <w:rPr>
      <w:rFonts w:eastAsiaTheme="minorHAnsi"/>
    </w:rPr>
  </w:style>
  <w:style w:type="paragraph" w:customStyle="1" w:styleId="D991D2583AA94D2D9A1571D8D2E562364">
    <w:name w:val="D991D2583AA94D2D9A1571D8D2E562364"/>
    <w:rsid w:val="00780DB2"/>
    <w:rPr>
      <w:rFonts w:eastAsiaTheme="minorHAnsi"/>
    </w:rPr>
  </w:style>
  <w:style w:type="paragraph" w:customStyle="1" w:styleId="B41FEC8F49C242BBA983E6B395ECEE064">
    <w:name w:val="B41FEC8F49C242BBA983E6B395ECEE064"/>
    <w:rsid w:val="00780DB2"/>
    <w:rPr>
      <w:rFonts w:eastAsiaTheme="minorHAnsi"/>
    </w:rPr>
  </w:style>
  <w:style w:type="paragraph" w:customStyle="1" w:styleId="A76401C15B9A40B697FA3CD9D0D7D2A84">
    <w:name w:val="A76401C15B9A40B697FA3CD9D0D7D2A84"/>
    <w:rsid w:val="00780DB2"/>
    <w:rPr>
      <w:rFonts w:eastAsiaTheme="minorHAnsi"/>
    </w:rPr>
  </w:style>
  <w:style w:type="paragraph" w:customStyle="1" w:styleId="F3AF77A04E75418796A0A824002BEEB94">
    <w:name w:val="F3AF77A04E75418796A0A824002BEEB94"/>
    <w:rsid w:val="00780DB2"/>
    <w:rPr>
      <w:rFonts w:eastAsiaTheme="minorHAnsi"/>
    </w:rPr>
  </w:style>
  <w:style w:type="paragraph" w:customStyle="1" w:styleId="EF26C639985A4F988425E9BE199B6BBE4">
    <w:name w:val="EF26C639985A4F988425E9BE199B6BBE4"/>
    <w:rsid w:val="00780DB2"/>
    <w:rPr>
      <w:rFonts w:eastAsiaTheme="minorHAnsi"/>
    </w:rPr>
  </w:style>
  <w:style w:type="paragraph" w:customStyle="1" w:styleId="40B7EC2E1B8042969269B3A71B23BDE74">
    <w:name w:val="40B7EC2E1B8042969269B3A71B23BDE74"/>
    <w:rsid w:val="00780DB2"/>
    <w:rPr>
      <w:rFonts w:eastAsiaTheme="minorHAnsi"/>
    </w:rPr>
  </w:style>
  <w:style w:type="paragraph" w:customStyle="1" w:styleId="7D0180AF08724B22B018A9AD842B4E344">
    <w:name w:val="7D0180AF08724B22B018A9AD842B4E344"/>
    <w:rsid w:val="00780DB2"/>
    <w:rPr>
      <w:rFonts w:eastAsiaTheme="minorHAnsi"/>
    </w:rPr>
  </w:style>
  <w:style w:type="paragraph" w:customStyle="1" w:styleId="AB704BD4482B4F1AB5F8E5C405DB0ABD4">
    <w:name w:val="AB704BD4482B4F1AB5F8E5C405DB0ABD4"/>
    <w:rsid w:val="00780DB2"/>
    <w:rPr>
      <w:rFonts w:eastAsiaTheme="minorHAnsi"/>
    </w:rPr>
  </w:style>
  <w:style w:type="paragraph" w:customStyle="1" w:styleId="0AC78962148547E2AC7551BB0816BB5E4">
    <w:name w:val="0AC78962148547E2AC7551BB0816BB5E4"/>
    <w:rsid w:val="00780DB2"/>
    <w:rPr>
      <w:rFonts w:eastAsiaTheme="minorHAnsi"/>
    </w:rPr>
  </w:style>
  <w:style w:type="paragraph" w:customStyle="1" w:styleId="7C1B222368514BA58372D99754D574044">
    <w:name w:val="7C1B222368514BA58372D99754D574044"/>
    <w:rsid w:val="00780DB2"/>
    <w:rPr>
      <w:rFonts w:eastAsiaTheme="minorHAnsi"/>
    </w:rPr>
  </w:style>
  <w:style w:type="paragraph" w:customStyle="1" w:styleId="39CE23ADC83F43A59942B9AAFC71A58F4">
    <w:name w:val="39CE23ADC83F43A59942B9AAFC71A58F4"/>
    <w:rsid w:val="00780DB2"/>
    <w:rPr>
      <w:rFonts w:eastAsiaTheme="minorHAnsi"/>
    </w:rPr>
  </w:style>
  <w:style w:type="paragraph" w:customStyle="1" w:styleId="E9833BBAD9CD4F20888884EC0BA981B84">
    <w:name w:val="E9833BBAD9CD4F20888884EC0BA981B84"/>
    <w:rsid w:val="00780DB2"/>
    <w:rPr>
      <w:rFonts w:eastAsiaTheme="minorHAnsi"/>
    </w:rPr>
  </w:style>
  <w:style w:type="paragraph" w:customStyle="1" w:styleId="36ABD396F9CB491FA37750F73AB50C8D4">
    <w:name w:val="36ABD396F9CB491FA37750F73AB50C8D4"/>
    <w:rsid w:val="00780DB2"/>
    <w:rPr>
      <w:rFonts w:eastAsiaTheme="minorHAnsi"/>
    </w:rPr>
  </w:style>
  <w:style w:type="paragraph" w:customStyle="1" w:styleId="2C7F1BD13B8146EEB89396300F4C2B234">
    <w:name w:val="2C7F1BD13B8146EEB89396300F4C2B234"/>
    <w:rsid w:val="00780DB2"/>
    <w:rPr>
      <w:rFonts w:eastAsiaTheme="minorHAnsi"/>
    </w:rPr>
  </w:style>
  <w:style w:type="paragraph" w:customStyle="1" w:styleId="AF2A6B5E98F146A68A159C56FA4704D44">
    <w:name w:val="AF2A6B5E98F146A68A159C56FA4704D44"/>
    <w:rsid w:val="00780DB2"/>
    <w:rPr>
      <w:rFonts w:eastAsiaTheme="minorHAnsi"/>
    </w:rPr>
  </w:style>
  <w:style w:type="paragraph" w:customStyle="1" w:styleId="B096881CAA6942F0A1D97CE4823FE16C4">
    <w:name w:val="B096881CAA6942F0A1D97CE4823FE16C4"/>
    <w:rsid w:val="00780DB2"/>
    <w:rPr>
      <w:rFonts w:eastAsiaTheme="minorHAnsi"/>
    </w:rPr>
  </w:style>
  <w:style w:type="paragraph" w:customStyle="1" w:styleId="5D49A07DAF1E4CE49DB1742B6965158A4">
    <w:name w:val="5D49A07DAF1E4CE49DB1742B6965158A4"/>
    <w:rsid w:val="00780DB2"/>
    <w:rPr>
      <w:rFonts w:eastAsiaTheme="minorHAnsi"/>
    </w:rPr>
  </w:style>
  <w:style w:type="paragraph" w:customStyle="1" w:styleId="C3F810F2CE5945789A8EFB46C0BF29E94">
    <w:name w:val="C3F810F2CE5945789A8EFB46C0BF29E94"/>
    <w:rsid w:val="00780DB2"/>
    <w:rPr>
      <w:rFonts w:eastAsiaTheme="minorHAnsi"/>
    </w:rPr>
  </w:style>
  <w:style w:type="paragraph" w:customStyle="1" w:styleId="077821BB93EA460BB3F15901C1E2CCC94">
    <w:name w:val="077821BB93EA460BB3F15901C1E2CCC94"/>
    <w:rsid w:val="00780DB2"/>
    <w:rPr>
      <w:rFonts w:eastAsiaTheme="minorHAnsi"/>
    </w:rPr>
  </w:style>
  <w:style w:type="paragraph" w:customStyle="1" w:styleId="F2882F45A3B74F298D705B88843D0D624">
    <w:name w:val="F2882F45A3B74F298D705B88843D0D624"/>
    <w:rsid w:val="00780DB2"/>
    <w:rPr>
      <w:rFonts w:eastAsiaTheme="minorHAnsi"/>
    </w:rPr>
  </w:style>
  <w:style w:type="paragraph" w:customStyle="1" w:styleId="0A0B1EB7605E40429EAFE6D67DD14C4A4">
    <w:name w:val="0A0B1EB7605E40429EAFE6D67DD14C4A4"/>
    <w:rsid w:val="00780DB2"/>
    <w:rPr>
      <w:rFonts w:eastAsiaTheme="minorHAnsi"/>
    </w:rPr>
  </w:style>
  <w:style w:type="paragraph" w:customStyle="1" w:styleId="10DA7F15D06949FA9070CA4FF4AB08814">
    <w:name w:val="10DA7F15D06949FA9070CA4FF4AB08814"/>
    <w:rsid w:val="00780DB2"/>
    <w:rPr>
      <w:rFonts w:eastAsiaTheme="minorHAnsi"/>
    </w:rPr>
  </w:style>
  <w:style w:type="paragraph" w:customStyle="1" w:styleId="4B8ACC3A661A40DE9A63893550244A824">
    <w:name w:val="4B8ACC3A661A40DE9A63893550244A824"/>
    <w:rsid w:val="00780DB2"/>
    <w:rPr>
      <w:rFonts w:eastAsiaTheme="minorHAnsi"/>
    </w:rPr>
  </w:style>
  <w:style w:type="paragraph" w:customStyle="1" w:styleId="442A3685845543CAA223210EA06C9EA84">
    <w:name w:val="442A3685845543CAA223210EA06C9EA84"/>
    <w:rsid w:val="00780DB2"/>
    <w:rPr>
      <w:rFonts w:eastAsiaTheme="minorHAnsi"/>
    </w:rPr>
  </w:style>
  <w:style w:type="paragraph" w:customStyle="1" w:styleId="92B83F924D444A15B1217B23DA80059D4">
    <w:name w:val="92B83F924D444A15B1217B23DA80059D4"/>
    <w:rsid w:val="00780DB2"/>
    <w:rPr>
      <w:rFonts w:eastAsiaTheme="minorHAnsi"/>
    </w:rPr>
  </w:style>
  <w:style w:type="paragraph" w:customStyle="1" w:styleId="74FB290124634A4E9E1A7425CF59476F4">
    <w:name w:val="74FB290124634A4E9E1A7425CF59476F4"/>
    <w:rsid w:val="00780DB2"/>
    <w:rPr>
      <w:rFonts w:eastAsiaTheme="minorHAnsi"/>
    </w:rPr>
  </w:style>
  <w:style w:type="paragraph" w:customStyle="1" w:styleId="1B701DB0301F4167A0E1F4C40B6CA48C4">
    <w:name w:val="1B701DB0301F4167A0E1F4C40B6CA48C4"/>
    <w:rsid w:val="00780DB2"/>
    <w:rPr>
      <w:rFonts w:eastAsiaTheme="minorHAnsi"/>
    </w:rPr>
  </w:style>
  <w:style w:type="paragraph" w:customStyle="1" w:styleId="7C2B11357C254244BD459A80FC3658C54">
    <w:name w:val="7C2B11357C254244BD459A80FC3658C54"/>
    <w:rsid w:val="00780DB2"/>
    <w:rPr>
      <w:rFonts w:eastAsiaTheme="minorHAnsi"/>
    </w:rPr>
  </w:style>
  <w:style w:type="paragraph" w:customStyle="1" w:styleId="41AFCC7539524FDDB7144F0437A6670E4">
    <w:name w:val="41AFCC7539524FDDB7144F0437A6670E4"/>
    <w:rsid w:val="00780DB2"/>
    <w:rPr>
      <w:rFonts w:eastAsiaTheme="minorHAnsi"/>
    </w:rPr>
  </w:style>
  <w:style w:type="paragraph" w:customStyle="1" w:styleId="C655E022F7C945E5814F17D8B88642094">
    <w:name w:val="C655E022F7C945E5814F17D8B88642094"/>
    <w:rsid w:val="00780DB2"/>
    <w:rPr>
      <w:rFonts w:eastAsiaTheme="minorHAnsi"/>
    </w:rPr>
  </w:style>
  <w:style w:type="paragraph" w:customStyle="1" w:styleId="40525E6E4FD24AE08A2BC34159C9FD784">
    <w:name w:val="40525E6E4FD24AE08A2BC34159C9FD784"/>
    <w:rsid w:val="00780DB2"/>
    <w:rPr>
      <w:rFonts w:eastAsiaTheme="minorHAnsi"/>
    </w:rPr>
  </w:style>
  <w:style w:type="paragraph" w:customStyle="1" w:styleId="0664D4672A674FF8A982F65C6E901D554">
    <w:name w:val="0664D4672A674FF8A982F65C6E901D554"/>
    <w:rsid w:val="00780DB2"/>
    <w:rPr>
      <w:rFonts w:eastAsiaTheme="minorHAnsi"/>
    </w:rPr>
  </w:style>
  <w:style w:type="paragraph" w:customStyle="1" w:styleId="4D266E6532934D79A59E479B083B58AB4">
    <w:name w:val="4D266E6532934D79A59E479B083B58AB4"/>
    <w:rsid w:val="00780DB2"/>
    <w:rPr>
      <w:rFonts w:eastAsiaTheme="minorHAnsi"/>
    </w:rPr>
  </w:style>
  <w:style w:type="paragraph" w:customStyle="1" w:styleId="E04A53D0849248F7BA25CF24CDCF20B04">
    <w:name w:val="E04A53D0849248F7BA25CF24CDCF20B04"/>
    <w:rsid w:val="00780DB2"/>
    <w:rPr>
      <w:rFonts w:eastAsiaTheme="minorHAnsi"/>
    </w:rPr>
  </w:style>
  <w:style w:type="paragraph" w:customStyle="1" w:styleId="7103FB4345294B33BE7AFE1CFE62655B4">
    <w:name w:val="7103FB4345294B33BE7AFE1CFE62655B4"/>
    <w:rsid w:val="00780DB2"/>
    <w:rPr>
      <w:rFonts w:eastAsiaTheme="minorHAnsi"/>
    </w:rPr>
  </w:style>
  <w:style w:type="paragraph" w:customStyle="1" w:styleId="86307D24D05744828673B6857F478BD64">
    <w:name w:val="86307D24D05744828673B6857F478BD64"/>
    <w:rsid w:val="00780DB2"/>
    <w:rPr>
      <w:rFonts w:eastAsiaTheme="minorHAnsi"/>
    </w:rPr>
  </w:style>
  <w:style w:type="paragraph" w:customStyle="1" w:styleId="40C89C374F564D5A8126D6CC994E28B24">
    <w:name w:val="40C89C374F564D5A8126D6CC994E28B24"/>
    <w:rsid w:val="00780DB2"/>
    <w:rPr>
      <w:rFonts w:eastAsiaTheme="minorHAnsi"/>
    </w:rPr>
  </w:style>
  <w:style w:type="paragraph" w:customStyle="1" w:styleId="C6333EF6AEC649A0AB9EF3CB7223E0084">
    <w:name w:val="C6333EF6AEC649A0AB9EF3CB7223E0084"/>
    <w:rsid w:val="00780DB2"/>
    <w:rPr>
      <w:rFonts w:eastAsiaTheme="minorHAnsi"/>
    </w:rPr>
  </w:style>
  <w:style w:type="paragraph" w:customStyle="1" w:styleId="B1A55ACBAD544195922585CB498EA0532">
    <w:name w:val="B1A55ACBAD544195922585CB498EA0532"/>
    <w:rsid w:val="00780DB2"/>
    <w:rPr>
      <w:rFonts w:eastAsiaTheme="minorHAnsi"/>
    </w:rPr>
  </w:style>
  <w:style w:type="paragraph" w:customStyle="1" w:styleId="2135E7EC05274D9EAF7A5EAAD04602334">
    <w:name w:val="2135E7EC05274D9EAF7A5EAAD04602334"/>
    <w:rsid w:val="00780DB2"/>
    <w:rPr>
      <w:rFonts w:eastAsiaTheme="minorHAnsi"/>
    </w:rPr>
  </w:style>
  <w:style w:type="paragraph" w:customStyle="1" w:styleId="415B9BDB6E7140C7B3F46AA6E6A070504">
    <w:name w:val="415B9BDB6E7140C7B3F46AA6E6A070504"/>
    <w:rsid w:val="00780DB2"/>
    <w:rPr>
      <w:rFonts w:eastAsiaTheme="minorHAnsi"/>
    </w:rPr>
  </w:style>
  <w:style w:type="paragraph" w:customStyle="1" w:styleId="EFED9E5BB28948ECB1A33B8D9E1053FF4">
    <w:name w:val="EFED9E5BB28948ECB1A33B8D9E1053FF4"/>
    <w:rsid w:val="00780DB2"/>
    <w:rPr>
      <w:rFonts w:eastAsiaTheme="minorHAnsi"/>
    </w:rPr>
  </w:style>
  <w:style w:type="paragraph" w:customStyle="1" w:styleId="88621768CAAC4D43B70C8C2D597DC7C64">
    <w:name w:val="88621768CAAC4D43B70C8C2D597DC7C64"/>
    <w:rsid w:val="00780DB2"/>
    <w:rPr>
      <w:rFonts w:eastAsiaTheme="minorHAnsi"/>
    </w:rPr>
  </w:style>
  <w:style w:type="paragraph" w:customStyle="1" w:styleId="D44949CC94EA4181AB6369FEE1FECFF44">
    <w:name w:val="D44949CC94EA4181AB6369FEE1FECFF44"/>
    <w:rsid w:val="00780DB2"/>
    <w:rPr>
      <w:rFonts w:eastAsiaTheme="minorHAnsi"/>
    </w:rPr>
  </w:style>
  <w:style w:type="paragraph" w:customStyle="1" w:styleId="92BFFA56927F40179532972476922D5B4">
    <w:name w:val="92BFFA56927F40179532972476922D5B4"/>
    <w:rsid w:val="00780DB2"/>
    <w:rPr>
      <w:rFonts w:eastAsiaTheme="minorHAnsi"/>
    </w:rPr>
  </w:style>
  <w:style w:type="paragraph" w:customStyle="1" w:styleId="B7E62FEB9BB24975A752482C1B2ED7204">
    <w:name w:val="B7E62FEB9BB24975A752482C1B2ED7204"/>
    <w:rsid w:val="00780DB2"/>
    <w:rPr>
      <w:rFonts w:eastAsiaTheme="minorHAnsi"/>
    </w:rPr>
  </w:style>
  <w:style w:type="paragraph" w:customStyle="1" w:styleId="8BBC2CFB905B4DC9B7DF3ADFB555C1234">
    <w:name w:val="8BBC2CFB905B4DC9B7DF3ADFB555C1234"/>
    <w:rsid w:val="00780DB2"/>
    <w:rPr>
      <w:rFonts w:eastAsiaTheme="minorHAnsi"/>
    </w:rPr>
  </w:style>
  <w:style w:type="paragraph" w:customStyle="1" w:styleId="8C958C7DAF6746098845FA02889F240A2">
    <w:name w:val="8C958C7DAF6746098845FA02889F240A2"/>
    <w:rsid w:val="00780DB2"/>
    <w:rPr>
      <w:rFonts w:eastAsiaTheme="minorHAnsi"/>
    </w:rPr>
  </w:style>
  <w:style w:type="paragraph" w:customStyle="1" w:styleId="C70E3EECB4524DCD988E103688F927104">
    <w:name w:val="C70E3EECB4524DCD988E103688F927104"/>
    <w:rsid w:val="00780DB2"/>
    <w:rPr>
      <w:rFonts w:eastAsiaTheme="minorHAnsi"/>
    </w:rPr>
  </w:style>
  <w:style w:type="paragraph" w:customStyle="1" w:styleId="254853E53E124FAD985EAA729E591B954">
    <w:name w:val="254853E53E124FAD985EAA729E591B954"/>
    <w:rsid w:val="00780DB2"/>
    <w:rPr>
      <w:rFonts w:eastAsiaTheme="minorHAnsi"/>
    </w:rPr>
  </w:style>
  <w:style w:type="paragraph" w:customStyle="1" w:styleId="9913C2FC06FF4AEAB06855415B28B5584">
    <w:name w:val="9913C2FC06FF4AEAB06855415B28B5584"/>
    <w:rsid w:val="00780DB2"/>
    <w:rPr>
      <w:rFonts w:eastAsiaTheme="minorHAnsi"/>
    </w:rPr>
  </w:style>
  <w:style w:type="paragraph" w:customStyle="1" w:styleId="37095D805B014B1C9B9D8802CE57ACCB4">
    <w:name w:val="37095D805B014B1C9B9D8802CE57ACCB4"/>
    <w:rsid w:val="00780DB2"/>
    <w:rPr>
      <w:rFonts w:eastAsiaTheme="minorHAnsi"/>
    </w:rPr>
  </w:style>
  <w:style w:type="paragraph" w:customStyle="1" w:styleId="C38AD4CA4A1344289CB01D19A3FBFB514">
    <w:name w:val="C38AD4CA4A1344289CB01D19A3FBFB514"/>
    <w:rsid w:val="00780DB2"/>
    <w:rPr>
      <w:rFonts w:eastAsiaTheme="minorHAnsi"/>
    </w:rPr>
  </w:style>
  <w:style w:type="paragraph" w:customStyle="1" w:styleId="21D4971F736E478AB6F3E17785A151164">
    <w:name w:val="21D4971F736E478AB6F3E17785A151164"/>
    <w:rsid w:val="00780DB2"/>
    <w:rPr>
      <w:rFonts w:eastAsiaTheme="minorHAnsi"/>
    </w:rPr>
  </w:style>
  <w:style w:type="paragraph" w:customStyle="1" w:styleId="2EC6FBBAB59643DFB5AD5A9CF9F1BB1F4">
    <w:name w:val="2EC6FBBAB59643DFB5AD5A9CF9F1BB1F4"/>
    <w:rsid w:val="00780DB2"/>
    <w:rPr>
      <w:rFonts w:eastAsiaTheme="minorHAnsi"/>
    </w:rPr>
  </w:style>
  <w:style w:type="paragraph" w:customStyle="1" w:styleId="772B164FD32443A197132877AD92F25C4">
    <w:name w:val="772B164FD32443A197132877AD92F25C4"/>
    <w:rsid w:val="00780DB2"/>
    <w:rPr>
      <w:rFonts w:eastAsiaTheme="minorHAnsi"/>
    </w:rPr>
  </w:style>
  <w:style w:type="paragraph" w:customStyle="1" w:styleId="11C8CA609A7842189FABD95D7FD599522">
    <w:name w:val="11C8CA609A7842189FABD95D7FD599522"/>
    <w:rsid w:val="00780DB2"/>
    <w:rPr>
      <w:rFonts w:eastAsiaTheme="minorHAnsi"/>
    </w:rPr>
  </w:style>
  <w:style w:type="paragraph" w:customStyle="1" w:styleId="C13046D89B314447BD4D2712C5754FB24">
    <w:name w:val="C13046D89B314447BD4D2712C5754FB24"/>
    <w:rsid w:val="00780DB2"/>
    <w:rPr>
      <w:rFonts w:eastAsiaTheme="minorHAnsi"/>
    </w:rPr>
  </w:style>
  <w:style w:type="paragraph" w:customStyle="1" w:styleId="2595DD8DA2F447808E882B5C43C3068F4">
    <w:name w:val="2595DD8DA2F447808E882B5C43C3068F4"/>
    <w:rsid w:val="00780DB2"/>
    <w:rPr>
      <w:rFonts w:eastAsiaTheme="minorHAnsi"/>
    </w:rPr>
  </w:style>
  <w:style w:type="paragraph" w:customStyle="1" w:styleId="DE66C4F9314A49A6963B1CF45D4F6DC34">
    <w:name w:val="DE66C4F9314A49A6963B1CF45D4F6DC34"/>
    <w:rsid w:val="00780DB2"/>
    <w:rPr>
      <w:rFonts w:eastAsiaTheme="minorHAnsi"/>
    </w:rPr>
  </w:style>
  <w:style w:type="paragraph" w:customStyle="1" w:styleId="C611DF7F87674641BE286A311436C1424">
    <w:name w:val="C611DF7F87674641BE286A311436C1424"/>
    <w:rsid w:val="00780DB2"/>
    <w:rPr>
      <w:rFonts w:eastAsiaTheme="minorHAnsi"/>
    </w:rPr>
  </w:style>
  <w:style w:type="paragraph" w:customStyle="1" w:styleId="F7EDA6EEFEB043BF8DED15939FA8A8CD4">
    <w:name w:val="F7EDA6EEFEB043BF8DED15939FA8A8CD4"/>
    <w:rsid w:val="00780DB2"/>
    <w:rPr>
      <w:rFonts w:eastAsiaTheme="minorHAnsi"/>
    </w:rPr>
  </w:style>
  <w:style w:type="paragraph" w:customStyle="1" w:styleId="440BCC3F4FB84D7BA3F9012A853CB2664">
    <w:name w:val="440BCC3F4FB84D7BA3F9012A853CB2664"/>
    <w:rsid w:val="00780DB2"/>
    <w:rPr>
      <w:rFonts w:eastAsiaTheme="minorHAnsi"/>
    </w:rPr>
  </w:style>
  <w:style w:type="paragraph" w:customStyle="1" w:styleId="9DB305B0A4AF47A480A1B13B225D91E34">
    <w:name w:val="9DB305B0A4AF47A480A1B13B225D91E34"/>
    <w:rsid w:val="00780DB2"/>
    <w:rPr>
      <w:rFonts w:eastAsiaTheme="minorHAnsi"/>
    </w:rPr>
  </w:style>
  <w:style w:type="paragraph" w:customStyle="1" w:styleId="61C5284B30FC430A9EF70636D0FCC8E24">
    <w:name w:val="61C5284B30FC430A9EF70636D0FCC8E24"/>
    <w:rsid w:val="00780DB2"/>
    <w:rPr>
      <w:rFonts w:eastAsiaTheme="minorHAnsi"/>
    </w:rPr>
  </w:style>
  <w:style w:type="paragraph" w:customStyle="1" w:styleId="BE7B49A8305042DE80A45184205C50DC4">
    <w:name w:val="BE7B49A8305042DE80A45184205C50DC4"/>
    <w:rsid w:val="00780DB2"/>
    <w:rPr>
      <w:rFonts w:eastAsiaTheme="minorHAnsi"/>
    </w:rPr>
  </w:style>
  <w:style w:type="paragraph" w:customStyle="1" w:styleId="1082B14BC26546E886C16544A8667D1E">
    <w:name w:val="1082B14BC26546E886C16544A8667D1E"/>
    <w:rsid w:val="00780DB2"/>
  </w:style>
  <w:style w:type="paragraph" w:customStyle="1" w:styleId="AD074567088C4B5CA3C7DCD0A523D0B0">
    <w:name w:val="AD074567088C4B5CA3C7DCD0A523D0B0"/>
    <w:rsid w:val="00780DB2"/>
  </w:style>
  <w:style w:type="paragraph" w:customStyle="1" w:styleId="18BF80AEEAB141F090805E1117B51EB5">
    <w:name w:val="18BF80AEEAB141F090805E1117B51EB5"/>
    <w:rsid w:val="00780DB2"/>
  </w:style>
  <w:style w:type="paragraph" w:customStyle="1" w:styleId="9CD2A12015554D74B4CD6DD8E28C0913">
    <w:name w:val="9CD2A12015554D74B4CD6DD8E28C0913"/>
    <w:rsid w:val="00780DB2"/>
  </w:style>
  <w:style w:type="paragraph" w:customStyle="1" w:styleId="94D61097F32E4FEB98585448A849AF0C">
    <w:name w:val="94D61097F32E4FEB98585448A849AF0C"/>
    <w:rsid w:val="00780DB2"/>
  </w:style>
  <w:style w:type="paragraph" w:customStyle="1" w:styleId="F585D1252DE849B9976D838F9CA87264">
    <w:name w:val="F585D1252DE849B9976D838F9CA87264"/>
    <w:rsid w:val="00780DB2"/>
  </w:style>
  <w:style w:type="paragraph" w:customStyle="1" w:styleId="F116B73476D74A3C88404017C6FA8883">
    <w:name w:val="F116B73476D74A3C88404017C6FA8883"/>
    <w:rsid w:val="00780DB2"/>
  </w:style>
  <w:style w:type="paragraph" w:customStyle="1" w:styleId="88152A0089724BA59D347BA1DF86D0B6">
    <w:name w:val="88152A0089724BA59D347BA1DF86D0B6"/>
    <w:rsid w:val="00780DB2"/>
  </w:style>
  <w:style w:type="paragraph" w:customStyle="1" w:styleId="617BB9D44B604E9D9A840C024F97205E">
    <w:name w:val="617BB9D44B604E9D9A840C024F97205E"/>
    <w:rsid w:val="00780DB2"/>
  </w:style>
  <w:style w:type="paragraph" w:customStyle="1" w:styleId="79EB1ADF1CE6455BBBC151C945CC785D">
    <w:name w:val="79EB1ADF1CE6455BBBC151C945CC785D"/>
    <w:rsid w:val="00780DB2"/>
  </w:style>
  <w:style w:type="paragraph" w:customStyle="1" w:styleId="4F3837B5478A423ABA22D30AFC5BADB3">
    <w:name w:val="4F3837B5478A423ABA22D30AFC5BADB3"/>
    <w:rsid w:val="00780DB2"/>
  </w:style>
  <w:style w:type="paragraph" w:customStyle="1" w:styleId="5307DF2DCFAF430393851AE8358932E6">
    <w:name w:val="5307DF2DCFAF430393851AE8358932E6"/>
    <w:rsid w:val="00780DB2"/>
  </w:style>
  <w:style w:type="paragraph" w:customStyle="1" w:styleId="B2EB67FE5C73423EBCE56EAE113C1B46">
    <w:name w:val="B2EB67FE5C73423EBCE56EAE113C1B46"/>
    <w:rsid w:val="00780DB2"/>
  </w:style>
  <w:style w:type="paragraph" w:customStyle="1" w:styleId="F8AAE19D65994C5F95DF2E0EC81A4D93">
    <w:name w:val="F8AAE19D65994C5F95DF2E0EC81A4D93"/>
    <w:rsid w:val="00780DB2"/>
  </w:style>
  <w:style w:type="paragraph" w:customStyle="1" w:styleId="84A6D8755F8A4EE9B4DA496BA11CAA27">
    <w:name w:val="84A6D8755F8A4EE9B4DA496BA11CAA27"/>
    <w:rsid w:val="00780DB2"/>
  </w:style>
  <w:style w:type="paragraph" w:customStyle="1" w:styleId="89D8D8B91F70434B91718DDBAB897174">
    <w:name w:val="89D8D8B91F70434B91718DDBAB897174"/>
    <w:rsid w:val="00780DB2"/>
  </w:style>
  <w:style w:type="paragraph" w:customStyle="1" w:styleId="5B69FE4507284C0E911DD419E1353731">
    <w:name w:val="5B69FE4507284C0E911DD419E1353731"/>
    <w:rsid w:val="00780DB2"/>
  </w:style>
  <w:style w:type="paragraph" w:customStyle="1" w:styleId="D4EABBBC020849E49077991E1A7C5A17">
    <w:name w:val="D4EABBBC020849E49077991E1A7C5A17"/>
    <w:rsid w:val="00780DB2"/>
  </w:style>
  <w:style w:type="paragraph" w:customStyle="1" w:styleId="CDE9F3EBE79E4EBA91765403F9A1C19B">
    <w:name w:val="CDE9F3EBE79E4EBA91765403F9A1C19B"/>
    <w:rsid w:val="00780DB2"/>
  </w:style>
  <w:style w:type="paragraph" w:customStyle="1" w:styleId="1EDDE23DDD1E4ABCA629D1DF0AFD1312">
    <w:name w:val="1EDDE23DDD1E4ABCA629D1DF0AFD1312"/>
    <w:rsid w:val="00780DB2"/>
  </w:style>
  <w:style w:type="paragraph" w:customStyle="1" w:styleId="A2DB8D40EB284928BF3E3860EA703571">
    <w:name w:val="A2DB8D40EB284928BF3E3860EA703571"/>
    <w:rsid w:val="00780DB2"/>
  </w:style>
  <w:style w:type="paragraph" w:customStyle="1" w:styleId="42D11EBFD3244EF6A37BE842E78273D5">
    <w:name w:val="42D11EBFD3244EF6A37BE842E78273D5"/>
    <w:rsid w:val="00780DB2"/>
  </w:style>
  <w:style w:type="paragraph" w:customStyle="1" w:styleId="F02CFCEA12794594B6A18674583E1AD7">
    <w:name w:val="F02CFCEA12794594B6A18674583E1AD7"/>
    <w:rsid w:val="00780DB2"/>
  </w:style>
  <w:style w:type="paragraph" w:customStyle="1" w:styleId="83F2EC710B7C470983A467AB11A88F9F">
    <w:name w:val="83F2EC710B7C470983A467AB11A88F9F"/>
    <w:rsid w:val="00780DB2"/>
  </w:style>
  <w:style w:type="paragraph" w:customStyle="1" w:styleId="84C322373E1D4E1991EE5C7156F7B590">
    <w:name w:val="84C322373E1D4E1991EE5C7156F7B590"/>
    <w:rsid w:val="00780DB2"/>
  </w:style>
  <w:style w:type="paragraph" w:customStyle="1" w:styleId="ADC1695844754F7E87808AEBC9F9E008">
    <w:name w:val="ADC1695844754F7E87808AEBC9F9E008"/>
    <w:rsid w:val="00780DB2"/>
  </w:style>
  <w:style w:type="paragraph" w:customStyle="1" w:styleId="1345BCEA4587441698AB963E3CC1AE87">
    <w:name w:val="1345BCEA4587441698AB963E3CC1AE87"/>
    <w:rsid w:val="00780DB2"/>
  </w:style>
  <w:style w:type="paragraph" w:customStyle="1" w:styleId="9B27BD7A39E5403AB2B555078EDB6EDA">
    <w:name w:val="9B27BD7A39E5403AB2B555078EDB6EDA"/>
    <w:rsid w:val="00780DB2"/>
  </w:style>
  <w:style w:type="paragraph" w:customStyle="1" w:styleId="60B2D8221FF24D4F8FD8189F809279CC5">
    <w:name w:val="60B2D8221FF24D4F8FD8189F809279CC5"/>
    <w:rsid w:val="00780DB2"/>
    <w:pPr>
      <w:spacing w:after="0" w:line="240" w:lineRule="auto"/>
    </w:pPr>
    <w:rPr>
      <w:rFonts w:eastAsiaTheme="minorHAnsi"/>
    </w:rPr>
  </w:style>
  <w:style w:type="paragraph" w:customStyle="1" w:styleId="475ED0A5FDDE42A491F14B1708E81BF65">
    <w:name w:val="475ED0A5FDDE42A491F14B1708E81BF65"/>
    <w:rsid w:val="00780DB2"/>
    <w:pPr>
      <w:spacing w:after="0" w:line="240" w:lineRule="auto"/>
    </w:pPr>
    <w:rPr>
      <w:rFonts w:eastAsiaTheme="minorHAnsi"/>
    </w:rPr>
  </w:style>
  <w:style w:type="paragraph" w:customStyle="1" w:styleId="CB2EBBF2B63046ECAE13185590C146105">
    <w:name w:val="CB2EBBF2B63046ECAE13185590C146105"/>
    <w:rsid w:val="00780DB2"/>
    <w:pPr>
      <w:spacing w:after="0" w:line="240" w:lineRule="auto"/>
    </w:pPr>
    <w:rPr>
      <w:rFonts w:eastAsiaTheme="minorHAnsi"/>
    </w:rPr>
  </w:style>
  <w:style w:type="paragraph" w:customStyle="1" w:styleId="16614BE599F94C72B6B8571AC8DDE3795">
    <w:name w:val="16614BE599F94C72B6B8571AC8DDE3795"/>
    <w:rsid w:val="00780DB2"/>
    <w:pPr>
      <w:spacing w:after="0" w:line="240" w:lineRule="auto"/>
    </w:pPr>
    <w:rPr>
      <w:rFonts w:eastAsiaTheme="minorHAnsi"/>
    </w:rPr>
  </w:style>
  <w:style w:type="paragraph" w:customStyle="1" w:styleId="417AA3EE0CB14E73B5D16A49FA688AE65">
    <w:name w:val="417AA3EE0CB14E73B5D16A49FA688AE65"/>
    <w:rsid w:val="00780DB2"/>
    <w:pPr>
      <w:spacing w:after="0" w:line="240" w:lineRule="auto"/>
    </w:pPr>
    <w:rPr>
      <w:rFonts w:eastAsiaTheme="minorHAnsi"/>
    </w:rPr>
  </w:style>
  <w:style w:type="paragraph" w:customStyle="1" w:styleId="6A47B4652AF2436BAF669A7579AA9C935">
    <w:name w:val="6A47B4652AF2436BAF669A7579AA9C935"/>
    <w:rsid w:val="00780DB2"/>
    <w:pPr>
      <w:spacing w:after="0" w:line="240" w:lineRule="auto"/>
    </w:pPr>
    <w:rPr>
      <w:rFonts w:eastAsiaTheme="minorHAnsi"/>
    </w:rPr>
  </w:style>
  <w:style w:type="paragraph" w:customStyle="1" w:styleId="747AAB2778114FF2AFE75401FF42F3425">
    <w:name w:val="747AAB2778114FF2AFE75401FF42F3425"/>
    <w:rsid w:val="00780DB2"/>
    <w:pPr>
      <w:spacing w:after="0" w:line="240" w:lineRule="auto"/>
    </w:pPr>
    <w:rPr>
      <w:rFonts w:eastAsiaTheme="minorHAnsi"/>
    </w:rPr>
  </w:style>
  <w:style w:type="paragraph" w:customStyle="1" w:styleId="02B98C1D1F734042A1F499B8485E84E05">
    <w:name w:val="02B98C1D1F734042A1F499B8485E84E05"/>
    <w:rsid w:val="00780DB2"/>
    <w:pPr>
      <w:spacing w:after="0" w:line="240" w:lineRule="auto"/>
    </w:pPr>
    <w:rPr>
      <w:rFonts w:eastAsiaTheme="minorHAnsi"/>
    </w:rPr>
  </w:style>
  <w:style w:type="paragraph" w:customStyle="1" w:styleId="7E0A22F39F204B1A9EBD6A3D49C082005">
    <w:name w:val="7E0A22F39F204B1A9EBD6A3D49C082005"/>
    <w:rsid w:val="00780DB2"/>
    <w:pPr>
      <w:spacing w:after="0" w:line="240" w:lineRule="auto"/>
    </w:pPr>
    <w:rPr>
      <w:rFonts w:eastAsiaTheme="minorHAnsi"/>
    </w:rPr>
  </w:style>
  <w:style w:type="paragraph" w:customStyle="1" w:styleId="9546EB83EB9F4EDABBF23D3D888DE31D5">
    <w:name w:val="9546EB83EB9F4EDABBF23D3D888DE31D5"/>
    <w:rsid w:val="00780DB2"/>
    <w:pPr>
      <w:spacing w:after="0" w:line="240" w:lineRule="auto"/>
    </w:pPr>
    <w:rPr>
      <w:rFonts w:eastAsiaTheme="minorHAnsi"/>
    </w:rPr>
  </w:style>
  <w:style w:type="paragraph" w:customStyle="1" w:styleId="18D5BD3DFFB44F45B666223CBDD3FDFA5">
    <w:name w:val="18D5BD3DFFB44F45B666223CBDD3FDFA5"/>
    <w:rsid w:val="00780DB2"/>
    <w:pPr>
      <w:spacing w:after="0" w:line="240" w:lineRule="auto"/>
    </w:pPr>
    <w:rPr>
      <w:rFonts w:eastAsiaTheme="minorHAnsi"/>
    </w:rPr>
  </w:style>
  <w:style w:type="paragraph" w:customStyle="1" w:styleId="CB9A35AD42D640A18CC0A4890F0F693B5">
    <w:name w:val="CB9A35AD42D640A18CC0A4890F0F693B5"/>
    <w:rsid w:val="00780DB2"/>
    <w:pPr>
      <w:spacing w:after="0" w:line="240" w:lineRule="auto"/>
    </w:pPr>
    <w:rPr>
      <w:rFonts w:eastAsiaTheme="minorHAnsi"/>
    </w:rPr>
  </w:style>
  <w:style w:type="paragraph" w:customStyle="1" w:styleId="2EC9A5D5560E4816B0E05527F447FFCD5">
    <w:name w:val="2EC9A5D5560E4816B0E05527F447FFCD5"/>
    <w:rsid w:val="00780DB2"/>
    <w:pPr>
      <w:spacing w:after="0" w:line="240" w:lineRule="auto"/>
    </w:pPr>
    <w:rPr>
      <w:rFonts w:eastAsiaTheme="minorHAnsi"/>
    </w:rPr>
  </w:style>
  <w:style w:type="paragraph" w:customStyle="1" w:styleId="D991D2583AA94D2D9A1571D8D2E562365">
    <w:name w:val="D991D2583AA94D2D9A1571D8D2E562365"/>
    <w:rsid w:val="00780DB2"/>
    <w:rPr>
      <w:rFonts w:eastAsiaTheme="minorHAnsi"/>
    </w:rPr>
  </w:style>
  <w:style w:type="paragraph" w:customStyle="1" w:styleId="B41FEC8F49C242BBA983E6B395ECEE065">
    <w:name w:val="B41FEC8F49C242BBA983E6B395ECEE065"/>
    <w:rsid w:val="00780DB2"/>
    <w:rPr>
      <w:rFonts w:eastAsiaTheme="minorHAnsi"/>
    </w:rPr>
  </w:style>
  <w:style w:type="paragraph" w:customStyle="1" w:styleId="A76401C15B9A40B697FA3CD9D0D7D2A85">
    <w:name w:val="A76401C15B9A40B697FA3CD9D0D7D2A85"/>
    <w:rsid w:val="00780DB2"/>
    <w:rPr>
      <w:rFonts w:eastAsiaTheme="minorHAnsi"/>
    </w:rPr>
  </w:style>
  <w:style w:type="paragraph" w:customStyle="1" w:styleId="F3AF77A04E75418796A0A824002BEEB95">
    <w:name w:val="F3AF77A04E75418796A0A824002BEEB95"/>
    <w:rsid w:val="00780DB2"/>
    <w:rPr>
      <w:rFonts w:eastAsiaTheme="minorHAnsi"/>
    </w:rPr>
  </w:style>
  <w:style w:type="paragraph" w:customStyle="1" w:styleId="EF26C639985A4F988425E9BE199B6BBE5">
    <w:name w:val="EF26C639985A4F988425E9BE199B6BBE5"/>
    <w:rsid w:val="00780DB2"/>
    <w:rPr>
      <w:rFonts w:eastAsiaTheme="minorHAnsi"/>
    </w:rPr>
  </w:style>
  <w:style w:type="paragraph" w:customStyle="1" w:styleId="40B7EC2E1B8042969269B3A71B23BDE75">
    <w:name w:val="40B7EC2E1B8042969269B3A71B23BDE75"/>
    <w:rsid w:val="00780DB2"/>
    <w:rPr>
      <w:rFonts w:eastAsiaTheme="minorHAnsi"/>
    </w:rPr>
  </w:style>
  <w:style w:type="paragraph" w:customStyle="1" w:styleId="7D0180AF08724B22B018A9AD842B4E345">
    <w:name w:val="7D0180AF08724B22B018A9AD842B4E345"/>
    <w:rsid w:val="00780DB2"/>
    <w:rPr>
      <w:rFonts w:eastAsiaTheme="minorHAnsi"/>
    </w:rPr>
  </w:style>
  <w:style w:type="paragraph" w:customStyle="1" w:styleId="AB704BD4482B4F1AB5F8E5C405DB0ABD5">
    <w:name w:val="AB704BD4482B4F1AB5F8E5C405DB0ABD5"/>
    <w:rsid w:val="00780DB2"/>
    <w:rPr>
      <w:rFonts w:eastAsiaTheme="minorHAnsi"/>
    </w:rPr>
  </w:style>
  <w:style w:type="paragraph" w:customStyle="1" w:styleId="0AC78962148547E2AC7551BB0816BB5E5">
    <w:name w:val="0AC78962148547E2AC7551BB0816BB5E5"/>
    <w:rsid w:val="00780DB2"/>
    <w:rPr>
      <w:rFonts w:eastAsiaTheme="minorHAnsi"/>
    </w:rPr>
  </w:style>
  <w:style w:type="paragraph" w:customStyle="1" w:styleId="7C1B222368514BA58372D99754D574045">
    <w:name w:val="7C1B222368514BA58372D99754D574045"/>
    <w:rsid w:val="00780DB2"/>
    <w:rPr>
      <w:rFonts w:eastAsiaTheme="minorHAnsi"/>
    </w:rPr>
  </w:style>
  <w:style w:type="paragraph" w:customStyle="1" w:styleId="39CE23ADC83F43A59942B9AAFC71A58F5">
    <w:name w:val="39CE23ADC83F43A59942B9AAFC71A58F5"/>
    <w:rsid w:val="00780DB2"/>
    <w:rPr>
      <w:rFonts w:eastAsiaTheme="minorHAnsi"/>
    </w:rPr>
  </w:style>
  <w:style w:type="paragraph" w:customStyle="1" w:styleId="E9833BBAD9CD4F20888884EC0BA981B85">
    <w:name w:val="E9833BBAD9CD4F20888884EC0BA981B85"/>
    <w:rsid w:val="00780DB2"/>
    <w:rPr>
      <w:rFonts w:eastAsiaTheme="minorHAnsi"/>
    </w:rPr>
  </w:style>
  <w:style w:type="paragraph" w:customStyle="1" w:styleId="36ABD396F9CB491FA37750F73AB50C8D5">
    <w:name w:val="36ABD396F9CB491FA37750F73AB50C8D5"/>
    <w:rsid w:val="00780DB2"/>
    <w:rPr>
      <w:rFonts w:eastAsiaTheme="minorHAnsi"/>
    </w:rPr>
  </w:style>
  <w:style w:type="paragraph" w:customStyle="1" w:styleId="2C7F1BD13B8146EEB89396300F4C2B235">
    <w:name w:val="2C7F1BD13B8146EEB89396300F4C2B235"/>
    <w:rsid w:val="00780DB2"/>
    <w:rPr>
      <w:rFonts w:eastAsiaTheme="minorHAnsi"/>
    </w:rPr>
  </w:style>
  <w:style w:type="paragraph" w:customStyle="1" w:styleId="AF2A6B5E98F146A68A159C56FA4704D45">
    <w:name w:val="AF2A6B5E98F146A68A159C56FA4704D45"/>
    <w:rsid w:val="00780DB2"/>
    <w:rPr>
      <w:rFonts w:eastAsiaTheme="minorHAnsi"/>
    </w:rPr>
  </w:style>
  <w:style w:type="paragraph" w:customStyle="1" w:styleId="B096881CAA6942F0A1D97CE4823FE16C5">
    <w:name w:val="B096881CAA6942F0A1D97CE4823FE16C5"/>
    <w:rsid w:val="00780DB2"/>
    <w:rPr>
      <w:rFonts w:eastAsiaTheme="minorHAnsi"/>
    </w:rPr>
  </w:style>
  <w:style w:type="paragraph" w:customStyle="1" w:styleId="5D49A07DAF1E4CE49DB1742B6965158A5">
    <w:name w:val="5D49A07DAF1E4CE49DB1742B6965158A5"/>
    <w:rsid w:val="00780DB2"/>
    <w:rPr>
      <w:rFonts w:eastAsiaTheme="minorHAnsi"/>
    </w:rPr>
  </w:style>
  <w:style w:type="paragraph" w:customStyle="1" w:styleId="C3F810F2CE5945789A8EFB46C0BF29E95">
    <w:name w:val="C3F810F2CE5945789A8EFB46C0BF29E95"/>
    <w:rsid w:val="00780DB2"/>
    <w:rPr>
      <w:rFonts w:eastAsiaTheme="minorHAnsi"/>
    </w:rPr>
  </w:style>
  <w:style w:type="paragraph" w:customStyle="1" w:styleId="077821BB93EA460BB3F15901C1E2CCC95">
    <w:name w:val="077821BB93EA460BB3F15901C1E2CCC95"/>
    <w:rsid w:val="00780DB2"/>
    <w:rPr>
      <w:rFonts w:eastAsiaTheme="minorHAnsi"/>
    </w:rPr>
  </w:style>
  <w:style w:type="paragraph" w:customStyle="1" w:styleId="F2882F45A3B74F298D705B88843D0D625">
    <w:name w:val="F2882F45A3B74F298D705B88843D0D625"/>
    <w:rsid w:val="00780DB2"/>
    <w:rPr>
      <w:rFonts w:eastAsiaTheme="minorHAnsi"/>
    </w:rPr>
  </w:style>
  <w:style w:type="paragraph" w:customStyle="1" w:styleId="0A0B1EB7605E40429EAFE6D67DD14C4A5">
    <w:name w:val="0A0B1EB7605E40429EAFE6D67DD14C4A5"/>
    <w:rsid w:val="00780DB2"/>
    <w:rPr>
      <w:rFonts w:eastAsiaTheme="minorHAnsi"/>
    </w:rPr>
  </w:style>
  <w:style w:type="paragraph" w:customStyle="1" w:styleId="10DA7F15D06949FA9070CA4FF4AB08815">
    <w:name w:val="10DA7F15D06949FA9070CA4FF4AB08815"/>
    <w:rsid w:val="00780DB2"/>
    <w:rPr>
      <w:rFonts w:eastAsiaTheme="minorHAnsi"/>
    </w:rPr>
  </w:style>
  <w:style w:type="paragraph" w:customStyle="1" w:styleId="4B8ACC3A661A40DE9A63893550244A825">
    <w:name w:val="4B8ACC3A661A40DE9A63893550244A825"/>
    <w:rsid w:val="00780DB2"/>
    <w:rPr>
      <w:rFonts w:eastAsiaTheme="minorHAnsi"/>
    </w:rPr>
  </w:style>
  <w:style w:type="paragraph" w:customStyle="1" w:styleId="442A3685845543CAA223210EA06C9EA85">
    <w:name w:val="442A3685845543CAA223210EA06C9EA85"/>
    <w:rsid w:val="00780DB2"/>
    <w:rPr>
      <w:rFonts w:eastAsiaTheme="minorHAnsi"/>
    </w:rPr>
  </w:style>
  <w:style w:type="paragraph" w:customStyle="1" w:styleId="92B83F924D444A15B1217B23DA80059D5">
    <w:name w:val="92B83F924D444A15B1217B23DA80059D5"/>
    <w:rsid w:val="00780DB2"/>
    <w:rPr>
      <w:rFonts w:eastAsiaTheme="minorHAnsi"/>
    </w:rPr>
  </w:style>
  <w:style w:type="paragraph" w:customStyle="1" w:styleId="74FB290124634A4E9E1A7425CF59476F5">
    <w:name w:val="74FB290124634A4E9E1A7425CF59476F5"/>
    <w:rsid w:val="00780DB2"/>
    <w:rPr>
      <w:rFonts w:eastAsiaTheme="minorHAnsi"/>
    </w:rPr>
  </w:style>
  <w:style w:type="paragraph" w:customStyle="1" w:styleId="1B701DB0301F4167A0E1F4C40B6CA48C5">
    <w:name w:val="1B701DB0301F4167A0E1F4C40B6CA48C5"/>
    <w:rsid w:val="00780DB2"/>
    <w:rPr>
      <w:rFonts w:eastAsiaTheme="minorHAnsi"/>
    </w:rPr>
  </w:style>
  <w:style w:type="paragraph" w:customStyle="1" w:styleId="7C2B11357C254244BD459A80FC3658C55">
    <w:name w:val="7C2B11357C254244BD459A80FC3658C55"/>
    <w:rsid w:val="00780DB2"/>
    <w:rPr>
      <w:rFonts w:eastAsiaTheme="minorHAnsi"/>
    </w:rPr>
  </w:style>
  <w:style w:type="paragraph" w:customStyle="1" w:styleId="41AFCC7539524FDDB7144F0437A6670E5">
    <w:name w:val="41AFCC7539524FDDB7144F0437A6670E5"/>
    <w:rsid w:val="00780DB2"/>
    <w:rPr>
      <w:rFonts w:eastAsiaTheme="minorHAnsi"/>
    </w:rPr>
  </w:style>
  <w:style w:type="paragraph" w:customStyle="1" w:styleId="C655E022F7C945E5814F17D8B88642095">
    <w:name w:val="C655E022F7C945E5814F17D8B88642095"/>
    <w:rsid w:val="00780DB2"/>
    <w:rPr>
      <w:rFonts w:eastAsiaTheme="minorHAnsi"/>
    </w:rPr>
  </w:style>
  <w:style w:type="paragraph" w:customStyle="1" w:styleId="40525E6E4FD24AE08A2BC34159C9FD785">
    <w:name w:val="40525E6E4FD24AE08A2BC34159C9FD785"/>
    <w:rsid w:val="00780DB2"/>
    <w:rPr>
      <w:rFonts w:eastAsiaTheme="minorHAnsi"/>
    </w:rPr>
  </w:style>
  <w:style w:type="paragraph" w:customStyle="1" w:styleId="0664D4672A674FF8A982F65C6E901D555">
    <w:name w:val="0664D4672A674FF8A982F65C6E901D555"/>
    <w:rsid w:val="00780DB2"/>
    <w:rPr>
      <w:rFonts w:eastAsiaTheme="minorHAnsi"/>
    </w:rPr>
  </w:style>
  <w:style w:type="paragraph" w:customStyle="1" w:styleId="4D266E6532934D79A59E479B083B58AB5">
    <w:name w:val="4D266E6532934D79A59E479B083B58AB5"/>
    <w:rsid w:val="00780DB2"/>
    <w:rPr>
      <w:rFonts w:eastAsiaTheme="minorHAnsi"/>
    </w:rPr>
  </w:style>
  <w:style w:type="paragraph" w:customStyle="1" w:styleId="E04A53D0849248F7BA25CF24CDCF20B05">
    <w:name w:val="E04A53D0849248F7BA25CF24CDCF20B05"/>
    <w:rsid w:val="00780DB2"/>
    <w:rPr>
      <w:rFonts w:eastAsiaTheme="minorHAnsi"/>
    </w:rPr>
  </w:style>
  <w:style w:type="paragraph" w:customStyle="1" w:styleId="7103FB4345294B33BE7AFE1CFE62655B5">
    <w:name w:val="7103FB4345294B33BE7AFE1CFE62655B5"/>
    <w:rsid w:val="00780DB2"/>
    <w:rPr>
      <w:rFonts w:eastAsiaTheme="minorHAnsi"/>
    </w:rPr>
  </w:style>
  <w:style w:type="paragraph" w:customStyle="1" w:styleId="86307D24D05744828673B6857F478BD65">
    <w:name w:val="86307D24D05744828673B6857F478BD65"/>
    <w:rsid w:val="00780DB2"/>
    <w:rPr>
      <w:rFonts w:eastAsiaTheme="minorHAnsi"/>
    </w:rPr>
  </w:style>
  <w:style w:type="paragraph" w:customStyle="1" w:styleId="40C89C374F564D5A8126D6CC994E28B25">
    <w:name w:val="40C89C374F564D5A8126D6CC994E28B25"/>
    <w:rsid w:val="00780DB2"/>
    <w:rPr>
      <w:rFonts w:eastAsiaTheme="minorHAnsi"/>
    </w:rPr>
  </w:style>
  <w:style w:type="paragraph" w:customStyle="1" w:styleId="C6333EF6AEC649A0AB9EF3CB7223E0085">
    <w:name w:val="C6333EF6AEC649A0AB9EF3CB7223E0085"/>
    <w:rsid w:val="00780DB2"/>
    <w:rPr>
      <w:rFonts w:eastAsiaTheme="minorHAnsi"/>
    </w:rPr>
  </w:style>
  <w:style w:type="paragraph" w:customStyle="1" w:styleId="B1A55ACBAD544195922585CB498EA0533">
    <w:name w:val="B1A55ACBAD544195922585CB498EA0533"/>
    <w:rsid w:val="00780DB2"/>
    <w:rPr>
      <w:rFonts w:eastAsiaTheme="minorHAnsi"/>
    </w:rPr>
  </w:style>
  <w:style w:type="paragraph" w:customStyle="1" w:styleId="2135E7EC05274D9EAF7A5EAAD04602335">
    <w:name w:val="2135E7EC05274D9EAF7A5EAAD04602335"/>
    <w:rsid w:val="00780DB2"/>
    <w:rPr>
      <w:rFonts w:eastAsiaTheme="minorHAnsi"/>
    </w:rPr>
  </w:style>
  <w:style w:type="paragraph" w:customStyle="1" w:styleId="415B9BDB6E7140C7B3F46AA6E6A070505">
    <w:name w:val="415B9BDB6E7140C7B3F46AA6E6A070505"/>
    <w:rsid w:val="00780DB2"/>
    <w:rPr>
      <w:rFonts w:eastAsiaTheme="minorHAnsi"/>
    </w:rPr>
  </w:style>
  <w:style w:type="paragraph" w:customStyle="1" w:styleId="1082B14BC26546E886C16544A8667D1E1">
    <w:name w:val="1082B14BC26546E886C16544A8667D1E1"/>
    <w:rsid w:val="00780DB2"/>
    <w:rPr>
      <w:rFonts w:eastAsiaTheme="minorHAnsi"/>
    </w:rPr>
  </w:style>
  <w:style w:type="paragraph" w:customStyle="1" w:styleId="AD074567088C4B5CA3C7DCD0A523D0B01">
    <w:name w:val="AD074567088C4B5CA3C7DCD0A523D0B01"/>
    <w:rsid w:val="00780DB2"/>
    <w:rPr>
      <w:rFonts w:eastAsiaTheme="minorHAnsi"/>
    </w:rPr>
  </w:style>
  <w:style w:type="paragraph" w:customStyle="1" w:styleId="18BF80AEEAB141F090805E1117B51EB51">
    <w:name w:val="18BF80AEEAB141F090805E1117B51EB51"/>
    <w:rsid w:val="00780DB2"/>
    <w:rPr>
      <w:rFonts w:eastAsiaTheme="minorHAnsi"/>
    </w:rPr>
  </w:style>
  <w:style w:type="paragraph" w:customStyle="1" w:styleId="9CD2A12015554D74B4CD6DD8E28C09131">
    <w:name w:val="9CD2A12015554D74B4CD6DD8E28C09131"/>
    <w:rsid w:val="00780DB2"/>
    <w:rPr>
      <w:rFonts w:eastAsiaTheme="minorHAnsi"/>
    </w:rPr>
  </w:style>
  <w:style w:type="paragraph" w:customStyle="1" w:styleId="94D61097F32E4FEB98585448A849AF0C1">
    <w:name w:val="94D61097F32E4FEB98585448A849AF0C1"/>
    <w:rsid w:val="00780DB2"/>
    <w:rPr>
      <w:rFonts w:eastAsiaTheme="minorHAnsi"/>
    </w:rPr>
  </w:style>
  <w:style w:type="paragraph" w:customStyle="1" w:styleId="F585D1252DE849B9976D838F9CA872641">
    <w:name w:val="F585D1252DE849B9976D838F9CA872641"/>
    <w:rsid w:val="00780DB2"/>
    <w:rPr>
      <w:rFonts w:eastAsiaTheme="minorHAnsi"/>
    </w:rPr>
  </w:style>
  <w:style w:type="paragraph" w:customStyle="1" w:styleId="F116B73476D74A3C88404017C6FA88831">
    <w:name w:val="F116B73476D74A3C88404017C6FA88831"/>
    <w:rsid w:val="00780DB2"/>
    <w:rPr>
      <w:rFonts w:eastAsiaTheme="minorHAnsi"/>
    </w:rPr>
  </w:style>
  <w:style w:type="paragraph" w:customStyle="1" w:styleId="88152A0089724BA59D347BA1DF86D0B61">
    <w:name w:val="88152A0089724BA59D347BA1DF86D0B61"/>
    <w:rsid w:val="00780DB2"/>
    <w:rPr>
      <w:rFonts w:eastAsiaTheme="minorHAnsi"/>
    </w:rPr>
  </w:style>
  <w:style w:type="paragraph" w:customStyle="1" w:styleId="617BB9D44B604E9D9A840C024F97205E1">
    <w:name w:val="617BB9D44B604E9D9A840C024F97205E1"/>
    <w:rsid w:val="00780DB2"/>
    <w:rPr>
      <w:rFonts w:eastAsiaTheme="minorHAnsi"/>
    </w:rPr>
  </w:style>
  <w:style w:type="paragraph" w:customStyle="1" w:styleId="79EB1ADF1CE6455BBBC151C945CC785D1">
    <w:name w:val="79EB1ADF1CE6455BBBC151C945CC785D1"/>
    <w:rsid w:val="00780DB2"/>
    <w:rPr>
      <w:rFonts w:eastAsiaTheme="minorHAnsi"/>
    </w:rPr>
  </w:style>
  <w:style w:type="paragraph" w:customStyle="1" w:styleId="4F3837B5478A423ABA22D30AFC5BADB31">
    <w:name w:val="4F3837B5478A423ABA22D30AFC5BADB31"/>
    <w:rsid w:val="00780DB2"/>
    <w:rPr>
      <w:rFonts w:eastAsiaTheme="minorHAnsi"/>
    </w:rPr>
  </w:style>
  <w:style w:type="paragraph" w:customStyle="1" w:styleId="5307DF2DCFAF430393851AE8358932E61">
    <w:name w:val="5307DF2DCFAF430393851AE8358932E61"/>
    <w:rsid w:val="00780DB2"/>
    <w:rPr>
      <w:rFonts w:eastAsiaTheme="minorHAnsi"/>
    </w:rPr>
  </w:style>
  <w:style w:type="paragraph" w:customStyle="1" w:styleId="B2EB67FE5C73423EBCE56EAE113C1B461">
    <w:name w:val="B2EB67FE5C73423EBCE56EAE113C1B461"/>
    <w:rsid w:val="00780DB2"/>
    <w:rPr>
      <w:rFonts w:eastAsiaTheme="minorHAnsi"/>
    </w:rPr>
  </w:style>
  <w:style w:type="paragraph" w:customStyle="1" w:styleId="F8AAE19D65994C5F95DF2E0EC81A4D931">
    <w:name w:val="F8AAE19D65994C5F95DF2E0EC81A4D931"/>
    <w:rsid w:val="00780DB2"/>
    <w:rPr>
      <w:rFonts w:eastAsiaTheme="minorHAnsi"/>
    </w:rPr>
  </w:style>
  <w:style w:type="paragraph" w:customStyle="1" w:styleId="84A6D8755F8A4EE9B4DA496BA11CAA271">
    <w:name w:val="84A6D8755F8A4EE9B4DA496BA11CAA271"/>
    <w:rsid w:val="00780DB2"/>
    <w:rPr>
      <w:rFonts w:eastAsiaTheme="minorHAnsi"/>
    </w:rPr>
  </w:style>
  <w:style w:type="paragraph" w:customStyle="1" w:styleId="89D8D8B91F70434B91718DDBAB8971741">
    <w:name w:val="89D8D8B91F70434B91718DDBAB8971741"/>
    <w:rsid w:val="00780DB2"/>
    <w:rPr>
      <w:rFonts w:eastAsiaTheme="minorHAnsi"/>
    </w:rPr>
  </w:style>
  <w:style w:type="paragraph" w:customStyle="1" w:styleId="5B69FE4507284C0E911DD419E13537311">
    <w:name w:val="5B69FE4507284C0E911DD419E13537311"/>
    <w:rsid w:val="00780DB2"/>
    <w:rPr>
      <w:rFonts w:eastAsiaTheme="minorHAnsi"/>
    </w:rPr>
  </w:style>
  <w:style w:type="paragraph" w:customStyle="1" w:styleId="D4EABBBC020849E49077991E1A7C5A171">
    <w:name w:val="D4EABBBC020849E49077991E1A7C5A171"/>
    <w:rsid w:val="00780DB2"/>
    <w:rPr>
      <w:rFonts w:eastAsiaTheme="minorHAnsi"/>
    </w:rPr>
  </w:style>
  <w:style w:type="paragraph" w:customStyle="1" w:styleId="DE66C4F9314A49A6963B1CF45D4F6DC35">
    <w:name w:val="DE66C4F9314A49A6963B1CF45D4F6DC35"/>
    <w:rsid w:val="00780DB2"/>
    <w:rPr>
      <w:rFonts w:eastAsiaTheme="minorHAnsi"/>
    </w:rPr>
  </w:style>
  <w:style w:type="paragraph" w:customStyle="1" w:styleId="C611DF7F87674641BE286A311436C1425">
    <w:name w:val="C611DF7F87674641BE286A311436C1425"/>
    <w:rsid w:val="00780DB2"/>
    <w:rPr>
      <w:rFonts w:eastAsiaTheme="minorHAnsi"/>
    </w:rPr>
  </w:style>
  <w:style w:type="paragraph" w:customStyle="1" w:styleId="F7EDA6EEFEB043BF8DED15939FA8A8CD5">
    <w:name w:val="F7EDA6EEFEB043BF8DED15939FA8A8CD5"/>
    <w:rsid w:val="00780DB2"/>
    <w:rPr>
      <w:rFonts w:eastAsiaTheme="minorHAnsi"/>
    </w:rPr>
  </w:style>
  <w:style w:type="paragraph" w:customStyle="1" w:styleId="440BCC3F4FB84D7BA3F9012A853CB2665">
    <w:name w:val="440BCC3F4FB84D7BA3F9012A853CB2665"/>
    <w:rsid w:val="00780DB2"/>
    <w:rPr>
      <w:rFonts w:eastAsiaTheme="minorHAnsi"/>
    </w:rPr>
  </w:style>
  <w:style w:type="paragraph" w:customStyle="1" w:styleId="9DB305B0A4AF47A480A1B13B225D91E35">
    <w:name w:val="9DB305B0A4AF47A480A1B13B225D91E35"/>
    <w:rsid w:val="00780DB2"/>
    <w:rPr>
      <w:rFonts w:eastAsiaTheme="minorHAnsi"/>
    </w:rPr>
  </w:style>
  <w:style w:type="paragraph" w:customStyle="1" w:styleId="CDE9F3EBE79E4EBA91765403F9A1C19B1">
    <w:name w:val="CDE9F3EBE79E4EBA91765403F9A1C19B1"/>
    <w:rsid w:val="00780DB2"/>
    <w:rPr>
      <w:rFonts w:eastAsiaTheme="minorHAnsi"/>
    </w:rPr>
  </w:style>
  <w:style w:type="paragraph" w:customStyle="1" w:styleId="1EDDE23DDD1E4ABCA629D1DF0AFD13121">
    <w:name w:val="1EDDE23DDD1E4ABCA629D1DF0AFD13121"/>
    <w:rsid w:val="00780DB2"/>
    <w:rPr>
      <w:rFonts w:eastAsiaTheme="minorHAnsi"/>
    </w:rPr>
  </w:style>
  <w:style w:type="paragraph" w:customStyle="1" w:styleId="A2DB8D40EB284928BF3E3860EA7035711">
    <w:name w:val="A2DB8D40EB284928BF3E3860EA7035711"/>
    <w:rsid w:val="00780DB2"/>
    <w:rPr>
      <w:rFonts w:eastAsiaTheme="minorHAnsi"/>
    </w:rPr>
  </w:style>
  <w:style w:type="paragraph" w:customStyle="1" w:styleId="42D11EBFD3244EF6A37BE842E78273D51">
    <w:name w:val="42D11EBFD3244EF6A37BE842E78273D51"/>
    <w:rsid w:val="00780DB2"/>
    <w:rPr>
      <w:rFonts w:eastAsiaTheme="minorHAnsi"/>
    </w:rPr>
  </w:style>
  <w:style w:type="paragraph" w:customStyle="1" w:styleId="F02CFCEA12794594B6A18674583E1AD71">
    <w:name w:val="F02CFCEA12794594B6A18674583E1AD71"/>
    <w:rsid w:val="00780DB2"/>
    <w:rPr>
      <w:rFonts w:eastAsiaTheme="minorHAnsi"/>
    </w:rPr>
  </w:style>
  <w:style w:type="paragraph" w:customStyle="1" w:styleId="83F2EC710B7C470983A467AB11A88F9F1">
    <w:name w:val="83F2EC710B7C470983A467AB11A88F9F1"/>
    <w:rsid w:val="00780DB2"/>
    <w:rPr>
      <w:rFonts w:eastAsiaTheme="minorHAnsi"/>
    </w:rPr>
  </w:style>
  <w:style w:type="paragraph" w:customStyle="1" w:styleId="84C322373E1D4E1991EE5C7156F7B5901">
    <w:name w:val="84C322373E1D4E1991EE5C7156F7B5901"/>
    <w:rsid w:val="00780DB2"/>
    <w:rPr>
      <w:rFonts w:eastAsiaTheme="minorHAnsi"/>
    </w:rPr>
  </w:style>
  <w:style w:type="paragraph" w:customStyle="1" w:styleId="ADC1695844754F7E87808AEBC9F9E0081">
    <w:name w:val="ADC1695844754F7E87808AEBC9F9E0081"/>
    <w:rsid w:val="00780DB2"/>
    <w:rPr>
      <w:rFonts w:eastAsiaTheme="minorHAnsi"/>
    </w:rPr>
  </w:style>
  <w:style w:type="paragraph" w:customStyle="1" w:styleId="1345BCEA4587441698AB963E3CC1AE871">
    <w:name w:val="1345BCEA4587441698AB963E3CC1AE871"/>
    <w:rsid w:val="00780DB2"/>
    <w:rPr>
      <w:rFonts w:eastAsiaTheme="minorHAnsi"/>
    </w:rPr>
  </w:style>
  <w:style w:type="paragraph" w:customStyle="1" w:styleId="9B27BD7A39E5403AB2B555078EDB6EDA1">
    <w:name w:val="9B27BD7A39E5403AB2B555078EDB6EDA1"/>
    <w:rsid w:val="00780DB2"/>
    <w:rPr>
      <w:rFonts w:eastAsiaTheme="minorHAnsi"/>
    </w:rPr>
  </w:style>
  <w:style w:type="paragraph" w:customStyle="1" w:styleId="60B2D8221FF24D4F8FD8189F809279CC6">
    <w:name w:val="60B2D8221FF24D4F8FD8189F809279CC6"/>
    <w:rsid w:val="00780DB2"/>
    <w:pPr>
      <w:spacing w:after="0" w:line="240" w:lineRule="auto"/>
    </w:pPr>
    <w:rPr>
      <w:rFonts w:eastAsiaTheme="minorHAnsi"/>
    </w:rPr>
  </w:style>
  <w:style w:type="paragraph" w:customStyle="1" w:styleId="475ED0A5FDDE42A491F14B1708E81BF66">
    <w:name w:val="475ED0A5FDDE42A491F14B1708E81BF66"/>
    <w:rsid w:val="00780DB2"/>
    <w:pPr>
      <w:spacing w:after="0" w:line="240" w:lineRule="auto"/>
    </w:pPr>
    <w:rPr>
      <w:rFonts w:eastAsiaTheme="minorHAnsi"/>
    </w:rPr>
  </w:style>
  <w:style w:type="paragraph" w:customStyle="1" w:styleId="CB2EBBF2B63046ECAE13185590C146106">
    <w:name w:val="CB2EBBF2B63046ECAE13185590C146106"/>
    <w:rsid w:val="00780DB2"/>
    <w:pPr>
      <w:spacing w:after="0" w:line="240" w:lineRule="auto"/>
    </w:pPr>
    <w:rPr>
      <w:rFonts w:eastAsiaTheme="minorHAnsi"/>
    </w:rPr>
  </w:style>
  <w:style w:type="paragraph" w:customStyle="1" w:styleId="16614BE599F94C72B6B8571AC8DDE3796">
    <w:name w:val="16614BE599F94C72B6B8571AC8DDE3796"/>
    <w:rsid w:val="00780DB2"/>
    <w:pPr>
      <w:spacing w:after="0" w:line="240" w:lineRule="auto"/>
    </w:pPr>
    <w:rPr>
      <w:rFonts w:eastAsiaTheme="minorHAnsi"/>
    </w:rPr>
  </w:style>
  <w:style w:type="paragraph" w:customStyle="1" w:styleId="417AA3EE0CB14E73B5D16A49FA688AE66">
    <w:name w:val="417AA3EE0CB14E73B5D16A49FA688AE66"/>
    <w:rsid w:val="00780DB2"/>
    <w:pPr>
      <w:spacing w:after="0" w:line="240" w:lineRule="auto"/>
    </w:pPr>
    <w:rPr>
      <w:rFonts w:eastAsiaTheme="minorHAnsi"/>
    </w:rPr>
  </w:style>
  <w:style w:type="paragraph" w:customStyle="1" w:styleId="6A47B4652AF2436BAF669A7579AA9C936">
    <w:name w:val="6A47B4652AF2436BAF669A7579AA9C936"/>
    <w:rsid w:val="00780DB2"/>
    <w:pPr>
      <w:spacing w:after="0" w:line="240" w:lineRule="auto"/>
    </w:pPr>
    <w:rPr>
      <w:rFonts w:eastAsiaTheme="minorHAnsi"/>
    </w:rPr>
  </w:style>
  <w:style w:type="paragraph" w:customStyle="1" w:styleId="747AAB2778114FF2AFE75401FF42F3426">
    <w:name w:val="747AAB2778114FF2AFE75401FF42F3426"/>
    <w:rsid w:val="00780DB2"/>
    <w:pPr>
      <w:spacing w:after="0" w:line="240" w:lineRule="auto"/>
    </w:pPr>
    <w:rPr>
      <w:rFonts w:eastAsiaTheme="minorHAnsi"/>
    </w:rPr>
  </w:style>
  <w:style w:type="paragraph" w:customStyle="1" w:styleId="02B98C1D1F734042A1F499B8485E84E06">
    <w:name w:val="02B98C1D1F734042A1F499B8485E84E06"/>
    <w:rsid w:val="00780DB2"/>
    <w:pPr>
      <w:spacing w:after="0" w:line="240" w:lineRule="auto"/>
    </w:pPr>
    <w:rPr>
      <w:rFonts w:eastAsiaTheme="minorHAnsi"/>
    </w:rPr>
  </w:style>
  <w:style w:type="paragraph" w:customStyle="1" w:styleId="7E0A22F39F204B1A9EBD6A3D49C082006">
    <w:name w:val="7E0A22F39F204B1A9EBD6A3D49C082006"/>
    <w:rsid w:val="00780DB2"/>
    <w:pPr>
      <w:spacing w:after="0" w:line="240" w:lineRule="auto"/>
    </w:pPr>
    <w:rPr>
      <w:rFonts w:eastAsiaTheme="minorHAnsi"/>
    </w:rPr>
  </w:style>
  <w:style w:type="paragraph" w:customStyle="1" w:styleId="9546EB83EB9F4EDABBF23D3D888DE31D6">
    <w:name w:val="9546EB83EB9F4EDABBF23D3D888DE31D6"/>
    <w:rsid w:val="00780DB2"/>
    <w:pPr>
      <w:spacing w:after="0" w:line="240" w:lineRule="auto"/>
    </w:pPr>
    <w:rPr>
      <w:rFonts w:eastAsiaTheme="minorHAnsi"/>
    </w:rPr>
  </w:style>
  <w:style w:type="paragraph" w:customStyle="1" w:styleId="18D5BD3DFFB44F45B666223CBDD3FDFA6">
    <w:name w:val="18D5BD3DFFB44F45B666223CBDD3FDFA6"/>
    <w:rsid w:val="00780DB2"/>
    <w:pPr>
      <w:spacing w:after="0" w:line="240" w:lineRule="auto"/>
    </w:pPr>
    <w:rPr>
      <w:rFonts w:eastAsiaTheme="minorHAnsi"/>
    </w:rPr>
  </w:style>
  <w:style w:type="paragraph" w:customStyle="1" w:styleId="CB9A35AD42D640A18CC0A4890F0F693B6">
    <w:name w:val="CB9A35AD42D640A18CC0A4890F0F693B6"/>
    <w:rsid w:val="00780DB2"/>
    <w:pPr>
      <w:spacing w:after="0" w:line="240" w:lineRule="auto"/>
    </w:pPr>
    <w:rPr>
      <w:rFonts w:eastAsiaTheme="minorHAnsi"/>
    </w:rPr>
  </w:style>
  <w:style w:type="paragraph" w:customStyle="1" w:styleId="2EC9A5D5560E4816B0E05527F447FFCD6">
    <w:name w:val="2EC9A5D5560E4816B0E05527F447FFCD6"/>
    <w:rsid w:val="00780DB2"/>
    <w:pPr>
      <w:spacing w:after="0" w:line="240" w:lineRule="auto"/>
    </w:pPr>
    <w:rPr>
      <w:rFonts w:eastAsiaTheme="minorHAnsi"/>
    </w:rPr>
  </w:style>
  <w:style w:type="paragraph" w:customStyle="1" w:styleId="D991D2583AA94D2D9A1571D8D2E562366">
    <w:name w:val="D991D2583AA94D2D9A1571D8D2E562366"/>
    <w:rsid w:val="00780DB2"/>
    <w:rPr>
      <w:rFonts w:eastAsiaTheme="minorHAnsi"/>
    </w:rPr>
  </w:style>
  <w:style w:type="paragraph" w:customStyle="1" w:styleId="B41FEC8F49C242BBA983E6B395ECEE066">
    <w:name w:val="B41FEC8F49C242BBA983E6B395ECEE066"/>
    <w:rsid w:val="00780DB2"/>
    <w:rPr>
      <w:rFonts w:eastAsiaTheme="minorHAnsi"/>
    </w:rPr>
  </w:style>
  <w:style w:type="paragraph" w:customStyle="1" w:styleId="A76401C15B9A40B697FA3CD9D0D7D2A86">
    <w:name w:val="A76401C15B9A40B697FA3CD9D0D7D2A86"/>
    <w:rsid w:val="00780DB2"/>
    <w:rPr>
      <w:rFonts w:eastAsiaTheme="minorHAnsi"/>
    </w:rPr>
  </w:style>
  <w:style w:type="paragraph" w:customStyle="1" w:styleId="F3AF77A04E75418796A0A824002BEEB96">
    <w:name w:val="F3AF77A04E75418796A0A824002BEEB96"/>
    <w:rsid w:val="00780DB2"/>
    <w:rPr>
      <w:rFonts w:eastAsiaTheme="minorHAnsi"/>
    </w:rPr>
  </w:style>
  <w:style w:type="paragraph" w:customStyle="1" w:styleId="EF26C639985A4F988425E9BE199B6BBE6">
    <w:name w:val="EF26C639985A4F988425E9BE199B6BBE6"/>
    <w:rsid w:val="00780DB2"/>
    <w:rPr>
      <w:rFonts w:eastAsiaTheme="minorHAnsi"/>
    </w:rPr>
  </w:style>
  <w:style w:type="paragraph" w:customStyle="1" w:styleId="40B7EC2E1B8042969269B3A71B23BDE76">
    <w:name w:val="40B7EC2E1B8042969269B3A71B23BDE76"/>
    <w:rsid w:val="00780DB2"/>
    <w:rPr>
      <w:rFonts w:eastAsiaTheme="minorHAnsi"/>
    </w:rPr>
  </w:style>
  <w:style w:type="paragraph" w:customStyle="1" w:styleId="7D0180AF08724B22B018A9AD842B4E346">
    <w:name w:val="7D0180AF08724B22B018A9AD842B4E346"/>
    <w:rsid w:val="00780DB2"/>
    <w:rPr>
      <w:rFonts w:eastAsiaTheme="minorHAnsi"/>
    </w:rPr>
  </w:style>
  <w:style w:type="paragraph" w:customStyle="1" w:styleId="AB704BD4482B4F1AB5F8E5C405DB0ABD6">
    <w:name w:val="AB704BD4482B4F1AB5F8E5C405DB0ABD6"/>
    <w:rsid w:val="00780DB2"/>
    <w:rPr>
      <w:rFonts w:eastAsiaTheme="minorHAnsi"/>
    </w:rPr>
  </w:style>
  <w:style w:type="paragraph" w:customStyle="1" w:styleId="0AC78962148547E2AC7551BB0816BB5E6">
    <w:name w:val="0AC78962148547E2AC7551BB0816BB5E6"/>
    <w:rsid w:val="00780DB2"/>
    <w:rPr>
      <w:rFonts w:eastAsiaTheme="minorHAnsi"/>
    </w:rPr>
  </w:style>
  <w:style w:type="paragraph" w:customStyle="1" w:styleId="7C1B222368514BA58372D99754D574046">
    <w:name w:val="7C1B222368514BA58372D99754D574046"/>
    <w:rsid w:val="00780DB2"/>
    <w:rPr>
      <w:rFonts w:eastAsiaTheme="minorHAnsi"/>
    </w:rPr>
  </w:style>
  <w:style w:type="paragraph" w:customStyle="1" w:styleId="39CE23ADC83F43A59942B9AAFC71A58F6">
    <w:name w:val="39CE23ADC83F43A59942B9AAFC71A58F6"/>
    <w:rsid w:val="00780DB2"/>
    <w:rPr>
      <w:rFonts w:eastAsiaTheme="minorHAnsi"/>
    </w:rPr>
  </w:style>
  <w:style w:type="paragraph" w:customStyle="1" w:styleId="E9833BBAD9CD4F20888884EC0BA981B86">
    <w:name w:val="E9833BBAD9CD4F20888884EC0BA981B86"/>
    <w:rsid w:val="00780DB2"/>
    <w:rPr>
      <w:rFonts w:eastAsiaTheme="minorHAnsi"/>
    </w:rPr>
  </w:style>
  <w:style w:type="paragraph" w:customStyle="1" w:styleId="36ABD396F9CB491FA37750F73AB50C8D6">
    <w:name w:val="36ABD396F9CB491FA37750F73AB50C8D6"/>
    <w:rsid w:val="00780DB2"/>
    <w:rPr>
      <w:rFonts w:eastAsiaTheme="minorHAnsi"/>
    </w:rPr>
  </w:style>
  <w:style w:type="paragraph" w:customStyle="1" w:styleId="2C7F1BD13B8146EEB89396300F4C2B236">
    <w:name w:val="2C7F1BD13B8146EEB89396300F4C2B236"/>
    <w:rsid w:val="00780DB2"/>
    <w:rPr>
      <w:rFonts w:eastAsiaTheme="minorHAnsi"/>
    </w:rPr>
  </w:style>
  <w:style w:type="paragraph" w:customStyle="1" w:styleId="AF2A6B5E98F146A68A159C56FA4704D46">
    <w:name w:val="AF2A6B5E98F146A68A159C56FA4704D46"/>
    <w:rsid w:val="00780DB2"/>
    <w:rPr>
      <w:rFonts w:eastAsiaTheme="minorHAnsi"/>
    </w:rPr>
  </w:style>
  <w:style w:type="paragraph" w:customStyle="1" w:styleId="B096881CAA6942F0A1D97CE4823FE16C6">
    <w:name w:val="B096881CAA6942F0A1D97CE4823FE16C6"/>
    <w:rsid w:val="00780DB2"/>
    <w:rPr>
      <w:rFonts w:eastAsiaTheme="minorHAnsi"/>
    </w:rPr>
  </w:style>
  <w:style w:type="paragraph" w:customStyle="1" w:styleId="5D49A07DAF1E4CE49DB1742B6965158A6">
    <w:name w:val="5D49A07DAF1E4CE49DB1742B6965158A6"/>
    <w:rsid w:val="00780DB2"/>
    <w:rPr>
      <w:rFonts w:eastAsiaTheme="minorHAnsi"/>
    </w:rPr>
  </w:style>
  <w:style w:type="paragraph" w:customStyle="1" w:styleId="C3F810F2CE5945789A8EFB46C0BF29E96">
    <w:name w:val="C3F810F2CE5945789A8EFB46C0BF29E96"/>
    <w:rsid w:val="00780DB2"/>
    <w:rPr>
      <w:rFonts w:eastAsiaTheme="minorHAnsi"/>
    </w:rPr>
  </w:style>
  <w:style w:type="paragraph" w:customStyle="1" w:styleId="077821BB93EA460BB3F15901C1E2CCC96">
    <w:name w:val="077821BB93EA460BB3F15901C1E2CCC96"/>
    <w:rsid w:val="00780DB2"/>
    <w:rPr>
      <w:rFonts w:eastAsiaTheme="minorHAnsi"/>
    </w:rPr>
  </w:style>
  <w:style w:type="paragraph" w:customStyle="1" w:styleId="F2882F45A3B74F298D705B88843D0D626">
    <w:name w:val="F2882F45A3B74F298D705B88843D0D626"/>
    <w:rsid w:val="00780DB2"/>
    <w:rPr>
      <w:rFonts w:eastAsiaTheme="minorHAnsi"/>
    </w:rPr>
  </w:style>
  <w:style w:type="paragraph" w:customStyle="1" w:styleId="0A0B1EB7605E40429EAFE6D67DD14C4A6">
    <w:name w:val="0A0B1EB7605E40429EAFE6D67DD14C4A6"/>
    <w:rsid w:val="00780DB2"/>
    <w:rPr>
      <w:rFonts w:eastAsiaTheme="minorHAnsi"/>
    </w:rPr>
  </w:style>
  <w:style w:type="paragraph" w:customStyle="1" w:styleId="10DA7F15D06949FA9070CA4FF4AB08816">
    <w:name w:val="10DA7F15D06949FA9070CA4FF4AB08816"/>
    <w:rsid w:val="00780DB2"/>
    <w:rPr>
      <w:rFonts w:eastAsiaTheme="minorHAnsi"/>
    </w:rPr>
  </w:style>
  <w:style w:type="paragraph" w:customStyle="1" w:styleId="4B8ACC3A661A40DE9A63893550244A826">
    <w:name w:val="4B8ACC3A661A40DE9A63893550244A826"/>
    <w:rsid w:val="00780DB2"/>
    <w:rPr>
      <w:rFonts w:eastAsiaTheme="minorHAnsi"/>
    </w:rPr>
  </w:style>
  <w:style w:type="paragraph" w:customStyle="1" w:styleId="442A3685845543CAA223210EA06C9EA86">
    <w:name w:val="442A3685845543CAA223210EA06C9EA86"/>
    <w:rsid w:val="00780DB2"/>
    <w:rPr>
      <w:rFonts w:eastAsiaTheme="minorHAnsi"/>
    </w:rPr>
  </w:style>
  <w:style w:type="paragraph" w:customStyle="1" w:styleId="92B83F924D444A15B1217B23DA80059D6">
    <w:name w:val="92B83F924D444A15B1217B23DA80059D6"/>
    <w:rsid w:val="00780DB2"/>
    <w:rPr>
      <w:rFonts w:eastAsiaTheme="minorHAnsi"/>
    </w:rPr>
  </w:style>
  <w:style w:type="paragraph" w:customStyle="1" w:styleId="74FB290124634A4E9E1A7425CF59476F6">
    <w:name w:val="74FB290124634A4E9E1A7425CF59476F6"/>
    <w:rsid w:val="00780DB2"/>
    <w:rPr>
      <w:rFonts w:eastAsiaTheme="minorHAnsi"/>
    </w:rPr>
  </w:style>
  <w:style w:type="paragraph" w:customStyle="1" w:styleId="1B701DB0301F4167A0E1F4C40B6CA48C6">
    <w:name w:val="1B701DB0301F4167A0E1F4C40B6CA48C6"/>
    <w:rsid w:val="00780DB2"/>
    <w:rPr>
      <w:rFonts w:eastAsiaTheme="minorHAnsi"/>
    </w:rPr>
  </w:style>
  <w:style w:type="paragraph" w:customStyle="1" w:styleId="7C2B11357C254244BD459A80FC3658C56">
    <w:name w:val="7C2B11357C254244BD459A80FC3658C56"/>
    <w:rsid w:val="00780DB2"/>
    <w:rPr>
      <w:rFonts w:eastAsiaTheme="minorHAnsi"/>
    </w:rPr>
  </w:style>
  <w:style w:type="paragraph" w:customStyle="1" w:styleId="41AFCC7539524FDDB7144F0437A6670E6">
    <w:name w:val="41AFCC7539524FDDB7144F0437A6670E6"/>
    <w:rsid w:val="00780DB2"/>
    <w:rPr>
      <w:rFonts w:eastAsiaTheme="minorHAnsi"/>
    </w:rPr>
  </w:style>
  <w:style w:type="paragraph" w:customStyle="1" w:styleId="C655E022F7C945E5814F17D8B88642096">
    <w:name w:val="C655E022F7C945E5814F17D8B88642096"/>
    <w:rsid w:val="00780DB2"/>
    <w:rPr>
      <w:rFonts w:eastAsiaTheme="minorHAnsi"/>
    </w:rPr>
  </w:style>
  <w:style w:type="paragraph" w:customStyle="1" w:styleId="40525E6E4FD24AE08A2BC34159C9FD786">
    <w:name w:val="40525E6E4FD24AE08A2BC34159C9FD786"/>
    <w:rsid w:val="00780DB2"/>
    <w:rPr>
      <w:rFonts w:eastAsiaTheme="minorHAnsi"/>
    </w:rPr>
  </w:style>
  <w:style w:type="paragraph" w:customStyle="1" w:styleId="0664D4672A674FF8A982F65C6E901D556">
    <w:name w:val="0664D4672A674FF8A982F65C6E901D556"/>
    <w:rsid w:val="00780DB2"/>
    <w:rPr>
      <w:rFonts w:eastAsiaTheme="minorHAnsi"/>
    </w:rPr>
  </w:style>
  <w:style w:type="paragraph" w:customStyle="1" w:styleId="4D266E6532934D79A59E479B083B58AB6">
    <w:name w:val="4D266E6532934D79A59E479B083B58AB6"/>
    <w:rsid w:val="00780DB2"/>
    <w:rPr>
      <w:rFonts w:eastAsiaTheme="minorHAnsi"/>
    </w:rPr>
  </w:style>
  <w:style w:type="paragraph" w:customStyle="1" w:styleId="E04A53D0849248F7BA25CF24CDCF20B06">
    <w:name w:val="E04A53D0849248F7BA25CF24CDCF20B06"/>
    <w:rsid w:val="00780DB2"/>
    <w:rPr>
      <w:rFonts w:eastAsiaTheme="minorHAnsi"/>
    </w:rPr>
  </w:style>
  <w:style w:type="paragraph" w:customStyle="1" w:styleId="7103FB4345294B33BE7AFE1CFE62655B6">
    <w:name w:val="7103FB4345294B33BE7AFE1CFE62655B6"/>
    <w:rsid w:val="00780DB2"/>
    <w:rPr>
      <w:rFonts w:eastAsiaTheme="minorHAnsi"/>
    </w:rPr>
  </w:style>
  <w:style w:type="paragraph" w:customStyle="1" w:styleId="86307D24D05744828673B6857F478BD66">
    <w:name w:val="86307D24D05744828673B6857F478BD66"/>
    <w:rsid w:val="00780DB2"/>
    <w:rPr>
      <w:rFonts w:eastAsiaTheme="minorHAnsi"/>
    </w:rPr>
  </w:style>
  <w:style w:type="paragraph" w:customStyle="1" w:styleId="40C89C374F564D5A8126D6CC994E28B26">
    <w:name w:val="40C89C374F564D5A8126D6CC994E28B26"/>
    <w:rsid w:val="00780DB2"/>
    <w:rPr>
      <w:rFonts w:eastAsiaTheme="minorHAnsi"/>
    </w:rPr>
  </w:style>
  <w:style w:type="paragraph" w:customStyle="1" w:styleId="C6333EF6AEC649A0AB9EF3CB7223E0086">
    <w:name w:val="C6333EF6AEC649A0AB9EF3CB7223E0086"/>
    <w:rsid w:val="00780DB2"/>
    <w:rPr>
      <w:rFonts w:eastAsiaTheme="minorHAnsi"/>
    </w:rPr>
  </w:style>
  <w:style w:type="paragraph" w:customStyle="1" w:styleId="B1A55ACBAD544195922585CB498EA0534">
    <w:name w:val="B1A55ACBAD544195922585CB498EA0534"/>
    <w:rsid w:val="00780DB2"/>
    <w:rPr>
      <w:rFonts w:eastAsiaTheme="minorHAnsi"/>
    </w:rPr>
  </w:style>
  <w:style w:type="paragraph" w:customStyle="1" w:styleId="2135E7EC05274D9EAF7A5EAAD04602336">
    <w:name w:val="2135E7EC05274D9EAF7A5EAAD04602336"/>
    <w:rsid w:val="00780DB2"/>
    <w:rPr>
      <w:rFonts w:eastAsiaTheme="minorHAnsi"/>
    </w:rPr>
  </w:style>
  <w:style w:type="paragraph" w:customStyle="1" w:styleId="415B9BDB6E7140C7B3F46AA6E6A070506">
    <w:name w:val="415B9BDB6E7140C7B3F46AA6E6A070506"/>
    <w:rsid w:val="00780DB2"/>
    <w:rPr>
      <w:rFonts w:eastAsiaTheme="minorHAnsi"/>
    </w:rPr>
  </w:style>
  <w:style w:type="paragraph" w:customStyle="1" w:styleId="1082B14BC26546E886C16544A8667D1E2">
    <w:name w:val="1082B14BC26546E886C16544A8667D1E2"/>
    <w:rsid w:val="00780DB2"/>
    <w:rPr>
      <w:rFonts w:eastAsiaTheme="minorHAnsi"/>
    </w:rPr>
  </w:style>
  <w:style w:type="paragraph" w:customStyle="1" w:styleId="AD074567088C4B5CA3C7DCD0A523D0B02">
    <w:name w:val="AD074567088C4B5CA3C7DCD0A523D0B02"/>
    <w:rsid w:val="00780DB2"/>
    <w:rPr>
      <w:rFonts w:eastAsiaTheme="minorHAnsi"/>
    </w:rPr>
  </w:style>
  <w:style w:type="paragraph" w:customStyle="1" w:styleId="18BF80AEEAB141F090805E1117B51EB52">
    <w:name w:val="18BF80AEEAB141F090805E1117B51EB52"/>
    <w:rsid w:val="00780DB2"/>
    <w:rPr>
      <w:rFonts w:eastAsiaTheme="minorHAnsi"/>
    </w:rPr>
  </w:style>
  <w:style w:type="paragraph" w:customStyle="1" w:styleId="9CD2A12015554D74B4CD6DD8E28C09132">
    <w:name w:val="9CD2A12015554D74B4CD6DD8E28C09132"/>
    <w:rsid w:val="00780DB2"/>
    <w:rPr>
      <w:rFonts w:eastAsiaTheme="minorHAnsi"/>
    </w:rPr>
  </w:style>
  <w:style w:type="paragraph" w:customStyle="1" w:styleId="94D61097F32E4FEB98585448A849AF0C2">
    <w:name w:val="94D61097F32E4FEB98585448A849AF0C2"/>
    <w:rsid w:val="00780DB2"/>
    <w:rPr>
      <w:rFonts w:eastAsiaTheme="minorHAnsi"/>
    </w:rPr>
  </w:style>
  <w:style w:type="paragraph" w:customStyle="1" w:styleId="F585D1252DE849B9976D838F9CA872642">
    <w:name w:val="F585D1252DE849B9976D838F9CA872642"/>
    <w:rsid w:val="00780DB2"/>
    <w:rPr>
      <w:rFonts w:eastAsiaTheme="minorHAnsi"/>
    </w:rPr>
  </w:style>
  <w:style w:type="paragraph" w:customStyle="1" w:styleId="F116B73476D74A3C88404017C6FA88832">
    <w:name w:val="F116B73476D74A3C88404017C6FA88832"/>
    <w:rsid w:val="00780DB2"/>
    <w:rPr>
      <w:rFonts w:eastAsiaTheme="minorHAnsi"/>
    </w:rPr>
  </w:style>
  <w:style w:type="paragraph" w:customStyle="1" w:styleId="88152A0089724BA59D347BA1DF86D0B62">
    <w:name w:val="88152A0089724BA59D347BA1DF86D0B62"/>
    <w:rsid w:val="00780DB2"/>
    <w:rPr>
      <w:rFonts w:eastAsiaTheme="minorHAnsi"/>
    </w:rPr>
  </w:style>
  <w:style w:type="paragraph" w:customStyle="1" w:styleId="617BB9D44B604E9D9A840C024F97205E2">
    <w:name w:val="617BB9D44B604E9D9A840C024F97205E2"/>
    <w:rsid w:val="00780DB2"/>
    <w:rPr>
      <w:rFonts w:eastAsiaTheme="minorHAnsi"/>
    </w:rPr>
  </w:style>
  <w:style w:type="paragraph" w:customStyle="1" w:styleId="79EB1ADF1CE6455BBBC151C945CC785D2">
    <w:name w:val="79EB1ADF1CE6455BBBC151C945CC785D2"/>
    <w:rsid w:val="00780DB2"/>
    <w:rPr>
      <w:rFonts w:eastAsiaTheme="minorHAnsi"/>
    </w:rPr>
  </w:style>
  <w:style w:type="paragraph" w:customStyle="1" w:styleId="4F3837B5478A423ABA22D30AFC5BADB32">
    <w:name w:val="4F3837B5478A423ABA22D30AFC5BADB32"/>
    <w:rsid w:val="00780DB2"/>
    <w:rPr>
      <w:rFonts w:eastAsiaTheme="minorHAnsi"/>
    </w:rPr>
  </w:style>
  <w:style w:type="paragraph" w:customStyle="1" w:styleId="5307DF2DCFAF430393851AE8358932E62">
    <w:name w:val="5307DF2DCFAF430393851AE8358932E62"/>
    <w:rsid w:val="00780DB2"/>
    <w:rPr>
      <w:rFonts w:eastAsiaTheme="minorHAnsi"/>
    </w:rPr>
  </w:style>
  <w:style w:type="paragraph" w:customStyle="1" w:styleId="B2EB67FE5C73423EBCE56EAE113C1B462">
    <w:name w:val="B2EB67FE5C73423EBCE56EAE113C1B462"/>
    <w:rsid w:val="00780DB2"/>
    <w:rPr>
      <w:rFonts w:eastAsiaTheme="minorHAnsi"/>
    </w:rPr>
  </w:style>
  <w:style w:type="paragraph" w:customStyle="1" w:styleId="F8AAE19D65994C5F95DF2E0EC81A4D932">
    <w:name w:val="F8AAE19D65994C5F95DF2E0EC81A4D932"/>
    <w:rsid w:val="00780DB2"/>
    <w:rPr>
      <w:rFonts w:eastAsiaTheme="minorHAnsi"/>
    </w:rPr>
  </w:style>
  <w:style w:type="paragraph" w:customStyle="1" w:styleId="84A6D8755F8A4EE9B4DA496BA11CAA272">
    <w:name w:val="84A6D8755F8A4EE9B4DA496BA11CAA272"/>
    <w:rsid w:val="00780DB2"/>
    <w:rPr>
      <w:rFonts w:eastAsiaTheme="minorHAnsi"/>
    </w:rPr>
  </w:style>
  <w:style w:type="paragraph" w:customStyle="1" w:styleId="89D8D8B91F70434B91718DDBAB8971742">
    <w:name w:val="89D8D8B91F70434B91718DDBAB8971742"/>
    <w:rsid w:val="00780DB2"/>
    <w:rPr>
      <w:rFonts w:eastAsiaTheme="minorHAnsi"/>
    </w:rPr>
  </w:style>
  <w:style w:type="paragraph" w:customStyle="1" w:styleId="5B69FE4507284C0E911DD419E13537312">
    <w:name w:val="5B69FE4507284C0E911DD419E13537312"/>
    <w:rsid w:val="00780DB2"/>
    <w:rPr>
      <w:rFonts w:eastAsiaTheme="minorHAnsi"/>
    </w:rPr>
  </w:style>
  <w:style w:type="paragraph" w:customStyle="1" w:styleId="D4EABBBC020849E49077991E1A7C5A172">
    <w:name w:val="D4EABBBC020849E49077991E1A7C5A172"/>
    <w:rsid w:val="00780DB2"/>
    <w:rPr>
      <w:rFonts w:eastAsiaTheme="minorHAnsi"/>
    </w:rPr>
  </w:style>
  <w:style w:type="paragraph" w:customStyle="1" w:styleId="DE66C4F9314A49A6963B1CF45D4F6DC36">
    <w:name w:val="DE66C4F9314A49A6963B1CF45D4F6DC36"/>
    <w:rsid w:val="00780DB2"/>
    <w:rPr>
      <w:rFonts w:eastAsiaTheme="minorHAnsi"/>
    </w:rPr>
  </w:style>
  <w:style w:type="paragraph" w:customStyle="1" w:styleId="C611DF7F87674641BE286A311436C1426">
    <w:name w:val="C611DF7F87674641BE286A311436C1426"/>
    <w:rsid w:val="00780DB2"/>
    <w:rPr>
      <w:rFonts w:eastAsiaTheme="minorHAnsi"/>
    </w:rPr>
  </w:style>
  <w:style w:type="paragraph" w:customStyle="1" w:styleId="F7EDA6EEFEB043BF8DED15939FA8A8CD6">
    <w:name w:val="F7EDA6EEFEB043BF8DED15939FA8A8CD6"/>
    <w:rsid w:val="00780DB2"/>
    <w:rPr>
      <w:rFonts w:eastAsiaTheme="minorHAnsi"/>
    </w:rPr>
  </w:style>
  <w:style w:type="paragraph" w:customStyle="1" w:styleId="440BCC3F4FB84D7BA3F9012A853CB2666">
    <w:name w:val="440BCC3F4FB84D7BA3F9012A853CB2666"/>
    <w:rsid w:val="00780DB2"/>
    <w:rPr>
      <w:rFonts w:eastAsiaTheme="minorHAnsi"/>
    </w:rPr>
  </w:style>
  <w:style w:type="paragraph" w:customStyle="1" w:styleId="9DB305B0A4AF47A480A1B13B225D91E36">
    <w:name w:val="9DB305B0A4AF47A480A1B13B225D91E36"/>
    <w:rsid w:val="00780DB2"/>
    <w:rPr>
      <w:rFonts w:eastAsiaTheme="minorHAnsi"/>
    </w:rPr>
  </w:style>
  <w:style w:type="paragraph" w:customStyle="1" w:styleId="CDE9F3EBE79E4EBA91765403F9A1C19B2">
    <w:name w:val="CDE9F3EBE79E4EBA91765403F9A1C19B2"/>
    <w:rsid w:val="00780DB2"/>
    <w:rPr>
      <w:rFonts w:eastAsiaTheme="minorHAnsi"/>
    </w:rPr>
  </w:style>
  <w:style w:type="paragraph" w:customStyle="1" w:styleId="1EDDE23DDD1E4ABCA629D1DF0AFD13122">
    <w:name w:val="1EDDE23DDD1E4ABCA629D1DF0AFD13122"/>
    <w:rsid w:val="00780DB2"/>
    <w:rPr>
      <w:rFonts w:eastAsiaTheme="minorHAnsi"/>
    </w:rPr>
  </w:style>
  <w:style w:type="paragraph" w:customStyle="1" w:styleId="A2DB8D40EB284928BF3E3860EA7035712">
    <w:name w:val="A2DB8D40EB284928BF3E3860EA7035712"/>
    <w:rsid w:val="00780DB2"/>
    <w:rPr>
      <w:rFonts w:eastAsiaTheme="minorHAnsi"/>
    </w:rPr>
  </w:style>
  <w:style w:type="paragraph" w:customStyle="1" w:styleId="42D11EBFD3244EF6A37BE842E78273D52">
    <w:name w:val="42D11EBFD3244EF6A37BE842E78273D52"/>
    <w:rsid w:val="00780DB2"/>
    <w:rPr>
      <w:rFonts w:eastAsiaTheme="minorHAnsi"/>
    </w:rPr>
  </w:style>
  <w:style w:type="paragraph" w:customStyle="1" w:styleId="F02CFCEA12794594B6A18674583E1AD72">
    <w:name w:val="F02CFCEA12794594B6A18674583E1AD72"/>
    <w:rsid w:val="00780DB2"/>
    <w:rPr>
      <w:rFonts w:eastAsiaTheme="minorHAnsi"/>
    </w:rPr>
  </w:style>
  <w:style w:type="paragraph" w:customStyle="1" w:styleId="83F2EC710B7C470983A467AB11A88F9F2">
    <w:name w:val="83F2EC710B7C470983A467AB11A88F9F2"/>
    <w:rsid w:val="00780DB2"/>
    <w:rPr>
      <w:rFonts w:eastAsiaTheme="minorHAnsi"/>
    </w:rPr>
  </w:style>
  <w:style w:type="paragraph" w:customStyle="1" w:styleId="84C322373E1D4E1991EE5C7156F7B5902">
    <w:name w:val="84C322373E1D4E1991EE5C7156F7B5902"/>
    <w:rsid w:val="00780DB2"/>
    <w:rPr>
      <w:rFonts w:eastAsiaTheme="minorHAnsi"/>
    </w:rPr>
  </w:style>
  <w:style w:type="paragraph" w:customStyle="1" w:styleId="ADC1695844754F7E87808AEBC9F9E0082">
    <w:name w:val="ADC1695844754F7E87808AEBC9F9E0082"/>
    <w:rsid w:val="00780DB2"/>
    <w:rPr>
      <w:rFonts w:eastAsiaTheme="minorHAnsi"/>
    </w:rPr>
  </w:style>
  <w:style w:type="paragraph" w:customStyle="1" w:styleId="1345BCEA4587441698AB963E3CC1AE872">
    <w:name w:val="1345BCEA4587441698AB963E3CC1AE872"/>
    <w:rsid w:val="00780DB2"/>
    <w:rPr>
      <w:rFonts w:eastAsiaTheme="minorHAnsi"/>
    </w:rPr>
  </w:style>
  <w:style w:type="paragraph" w:customStyle="1" w:styleId="9B27BD7A39E5403AB2B555078EDB6EDA2">
    <w:name w:val="9B27BD7A39E5403AB2B555078EDB6EDA2"/>
    <w:rsid w:val="00780D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SACC Associate Pastor Application</Template>
  <TotalTime>0</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SallyC</dc:creator>
  <cp:lastModifiedBy>SallyC</cp:lastModifiedBy>
  <cp:revision>2</cp:revision>
  <cp:lastPrinted>2015-12-30T18:13:00Z</cp:lastPrinted>
  <dcterms:created xsi:type="dcterms:W3CDTF">2016-01-02T19:23:00Z</dcterms:created>
  <dcterms:modified xsi:type="dcterms:W3CDTF">2016-01-02T19:23:00Z</dcterms:modified>
</cp:coreProperties>
</file>